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2DFA" w14:textId="77777777" w:rsidR="009B449B" w:rsidRDefault="00C040A7" w:rsidP="004734AC"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2D545" wp14:editId="520C7B20">
                <wp:simplePos x="0" y="0"/>
                <wp:positionH relativeFrom="column">
                  <wp:posOffset>4920615</wp:posOffset>
                </wp:positionH>
                <wp:positionV relativeFrom="paragraph">
                  <wp:posOffset>52070</wp:posOffset>
                </wp:positionV>
                <wp:extent cx="1943100" cy="7277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C3B02" w14:textId="77777777" w:rsidR="00911B50" w:rsidRDefault="00C040A7" w:rsidP="00911B5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C040A7">
                              <w:rPr>
                                <w:rFonts w:cs="Arial"/>
                                <w:sz w:val="14"/>
                                <w:szCs w:val="14"/>
                              </w:rPr>
                              <w:t>Email: Midwest@water.wa.gov.au</w:t>
                            </w:r>
                          </w:p>
                          <w:p w14:paraId="3EB0842F" w14:textId="77777777" w:rsidR="004D1708" w:rsidRPr="00971E85" w:rsidRDefault="004D1708" w:rsidP="004D1708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71E85">
                              <w:rPr>
                                <w:rFonts w:cs="Arial"/>
                                <w:sz w:val="14"/>
                                <w:szCs w:val="14"/>
                              </w:rPr>
                              <w:t>Telephone: 08 9965 7400</w:t>
                            </w:r>
                          </w:p>
                          <w:p w14:paraId="14CBCB5B" w14:textId="77777777" w:rsidR="004D1708" w:rsidRPr="00971E85" w:rsidRDefault="004D1708" w:rsidP="004D1708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71E85">
                              <w:rPr>
                                <w:rFonts w:cs="Arial"/>
                                <w:sz w:val="14"/>
                                <w:szCs w:val="14"/>
                              </w:rPr>
                              <w:t>Fax: 08 9964 5983</w:t>
                            </w:r>
                          </w:p>
                          <w:p w14:paraId="69451216" w14:textId="77777777" w:rsidR="004D1708" w:rsidRPr="00971E85" w:rsidRDefault="00031C06" w:rsidP="004D1708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www.dw</w:t>
                            </w:r>
                            <w:r w:rsidR="004D1708" w:rsidRPr="00971E85">
                              <w:rPr>
                                <w:rFonts w:cs="Arial"/>
                                <w:sz w:val="14"/>
                              </w:rPr>
                              <w:t>er.wa.gov.au</w:t>
                            </w:r>
                          </w:p>
                          <w:p w14:paraId="19D3C065" w14:textId="77777777" w:rsidR="00E54560" w:rsidRPr="00AB3752" w:rsidRDefault="00E54560" w:rsidP="00E54560">
                            <w:pPr>
                              <w:rPr>
                                <w:color w:val="00365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2D5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7.45pt;margin-top:4.1pt;width:153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" filled="f" stroked="f">
                <v:textbox inset=",7.2pt,,7.2pt">
                  <w:txbxContent>
                    <w:p w14:paraId="413C3B02" w14:textId="77777777" w:rsidR="00911B50" w:rsidRDefault="00C040A7" w:rsidP="00911B5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C040A7">
                        <w:rPr>
                          <w:rFonts w:cs="Arial"/>
                          <w:sz w:val="14"/>
                          <w:szCs w:val="14"/>
                        </w:rPr>
                        <w:t>Email: Midwest@water.wa.gov.au</w:t>
                      </w:r>
                    </w:p>
                    <w:p w14:paraId="3EB0842F" w14:textId="77777777" w:rsidR="004D1708" w:rsidRPr="00971E85" w:rsidRDefault="004D1708" w:rsidP="004D1708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971E85">
                        <w:rPr>
                          <w:rFonts w:cs="Arial"/>
                          <w:sz w:val="14"/>
                          <w:szCs w:val="14"/>
                        </w:rPr>
                        <w:t>Telephone: 08 9965 7400</w:t>
                      </w:r>
                    </w:p>
                    <w:p w14:paraId="14CBCB5B" w14:textId="77777777" w:rsidR="004D1708" w:rsidRPr="00971E85" w:rsidRDefault="004D1708" w:rsidP="004D1708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971E85">
                        <w:rPr>
                          <w:rFonts w:cs="Arial"/>
                          <w:sz w:val="14"/>
                          <w:szCs w:val="14"/>
                        </w:rPr>
                        <w:t>Fax: 08 9964 5983</w:t>
                      </w:r>
                    </w:p>
                    <w:p w14:paraId="69451216" w14:textId="77777777" w:rsidR="004D1708" w:rsidRPr="00971E85" w:rsidRDefault="00031C06" w:rsidP="004D1708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www.dw</w:t>
                      </w:r>
                      <w:r w:rsidR="004D1708" w:rsidRPr="00971E85">
                        <w:rPr>
                          <w:rFonts w:cs="Arial"/>
                          <w:sz w:val="14"/>
                        </w:rPr>
                        <w:t>er.wa.gov.au</w:t>
                      </w:r>
                    </w:p>
                    <w:p w14:paraId="19D3C065" w14:textId="77777777" w:rsidR="00E54560" w:rsidRPr="00AB3752" w:rsidRDefault="00E54560" w:rsidP="00E54560">
                      <w:pPr>
                        <w:rPr>
                          <w:color w:val="00365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C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C6A45" wp14:editId="79E5A544">
                <wp:simplePos x="0" y="0"/>
                <wp:positionH relativeFrom="column">
                  <wp:posOffset>-259080</wp:posOffset>
                </wp:positionH>
                <wp:positionV relativeFrom="paragraph">
                  <wp:posOffset>-317500</wp:posOffset>
                </wp:positionV>
                <wp:extent cx="28575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45F2" w14:textId="77777777" w:rsidR="00D44239" w:rsidRPr="00A70022" w:rsidRDefault="00D44239" w:rsidP="004734AC">
                            <w:pPr>
                              <w:rPr>
                                <w:sz w:val="4"/>
                                <w:szCs w:val="44"/>
                              </w:rPr>
                            </w:pPr>
                          </w:p>
                          <w:p w14:paraId="7A1E4FB8" w14:textId="77777777" w:rsidR="00D44239" w:rsidRPr="009B449B" w:rsidRDefault="00D44239" w:rsidP="004734AC">
                            <w:pPr>
                              <w:rPr>
                                <w:color w:val="00365F"/>
                                <w:sz w:val="44"/>
                                <w:szCs w:val="44"/>
                              </w:rPr>
                            </w:pPr>
                            <w:r w:rsidRPr="009B449B">
                              <w:rPr>
                                <w:color w:val="00365F"/>
                                <w:sz w:val="44"/>
                                <w:szCs w:val="44"/>
                              </w:rPr>
                              <w:t>Meter water use card</w:t>
                            </w:r>
                          </w:p>
                          <w:p w14:paraId="77E53AF4" w14:textId="77777777" w:rsidR="00D44239" w:rsidRDefault="00D44239" w:rsidP="004734A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30139F3F" w14:textId="77777777" w:rsidR="00D44239" w:rsidRDefault="00D44239" w:rsidP="004734AC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7BD1106B" w14:textId="77777777" w:rsidR="00D44239" w:rsidRPr="00542156" w:rsidRDefault="00D44239" w:rsidP="004734AC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6A45" id="Text Box 5" o:spid="_x0000_s1027" type="#_x0000_t202" style="position:absolute;margin-left:-20.4pt;margin-top:-2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" filled="f" stroked="f">
                <v:textbox inset=",7.2pt,,7.2pt">
                  <w:txbxContent>
                    <w:p w14:paraId="718E45F2" w14:textId="77777777" w:rsidR="00D44239" w:rsidRPr="00A70022" w:rsidRDefault="00D44239" w:rsidP="004734AC">
                      <w:pPr>
                        <w:rPr>
                          <w:sz w:val="4"/>
                          <w:szCs w:val="44"/>
                        </w:rPr>
                      </w:pPr>
                    </w:p>
                    <w:p w14:paraId="7A1E4FB8" w14:textId="77777777" w:rsidR="00D44239" w:rsidRPr="009B449B" w:rsidRDefault="00D44239" w:rsidP="004734AC">
                      <w:pPr>
                        <w:rPr>
                          <w:color w:val="00365F"/>
                          <w:sz w:val="44"/>
                          <w:szCs w:val="44"/>
                        </w:rPr>
                      </w:pPr>
                      <w:r w:rsidRPr="009B449B">
                        <w:rPr>
                          <w:color w:val="00365F"/>
                          <w:sz w:val="44"/>
                          <w:szCs w:val="44"/>
                        </w:rPr>
                        <w:t>Meter water use card</w:t>
                      </w:r>
                    </w:p>
                    <w:p w14:paraId="77E53AF4" w14:textId="77777777" w:rsidR="00D44239" w:rsidRDefault="00D44239" w:rsidP="004734AC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30139F3F" w14:textId="77777777" w:rsidR="00D44239" w:rsidRDefault="00D44239" w:rsidP="004734AC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7BD1106B" w14:textId="77777777" w:rsidR="00D44239" w:rsidRPr="00542156" w:rsidRDefault="00D44239" w:rsidP="004734AC">
                      <w:pPr>
                        <w:rPr>
                          <w:color w:val="00365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B45"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2177D" wp14:editId="3D4C04EE">
                <wp:simplePos x="0" y="0"/>
                <wp:positionH relativeFrom="column">
                  <wp:posOffset>-224790</wp:posOffset>
                </wp:positionH>
                <wp:positionV relativeFrom="paragraph">
                  <wp:posOffset>50165</wp:posOffset>
                </wp:positionV>
                <wp:extent cx="2171700" cy="6350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78A20" w14:textId="77777777" w:rsidR="004D1708" w:rsidRPr="00971E85" w:rsidRDefault="004D1708" w:rsidP="004D1708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71E85">
                              <w:rPr>
                                <w:rFonts w:cs="Arial"/>
                                <w:sz w:val="14"/>
                                <w:szCs w:val="14"/>
                              </w:rPr>
                              <w:t>Geraldton Regional Office</w:t>
                            </w:r>
                          </w:p>
                          <w:p w14:paraId="130AD747" w14:textId="77777777" w:rsidR="004D1708" w:rsidRPr="00971E85" w:rsidRDefault="005B2FC3" w:rsidP="004D1708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20 Gregory</w:t>
                            </w:r>
                            <w:r w:rsidR="004D1708" w:rsidRPr="00971E85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Street</w:t>
                            </w:r>
                          </w:p>
                          <w:p w14:paraId="21F1769E" w14:textId="77777777" w:rsidR="004D1708" w:rsidRPr="00971E85" w:rsidRDefault="004D1708" w:rsidP="004D1708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971E85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Geraldton</w:t>
                                </w:r>
                              </w:smartTag>
                              <w:r w:rsidRPr="00971E8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971E85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WA</w:t>
                                </w:r>
                              </w:smartTag>
                            </w:smartTag>
                            <w:r w:rsidRPr="00971E85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6530</w:t>
                            </w:r>
                          </w:p>
                          <w:p w14:paraId="47604B3D" w14:textId="77777777" w:rsidR="0032759B" w:rsidRDefault="0032759B" w:rsidP="0032759B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543333B5" w14:textId="77777777" w:rsidR="0032759B" w:rsidRPr="00542156" w:rsidRDefault="0032759B" w:rsidP="0032759B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  <w:p w14:paraId="4B538AB5" w14:textId="77777777" w:rsidR="00E54560" w:rsidRPr="008F4AD0" w:rsidRDefault="00E54560" w:rsidP="00E5456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177D" id="Text Box 9" o:spid="_x0000_s1028" type="#_x0000_t202" style="position:absolute;margin-left:-17.7pt;margin-top:3.95pt;width:171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" filled="f" stroked="f">
                <v:textbox inset=",7.2pt,,7.2pt">
                  <w:txbxContent>
                    <w:p w14:paraId="45C78A20" w14:textId="77777777" w:rsidR="004D1708" w:rsidRPr="00971E85" w:rsidRDefault="004D1708" w:rsidP="004D1708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971E85">
                        <w:rPr>
                          <w:rFonts w:cs="Arial"/>
                          <w:sz w:val="14"/>
                          <w:szCs w:val="14"/>
                        </w:rPr>
                        <w:t>Geraldton Regional Office</w:t>
                      </w:r>
                    </w:p>
                    <w:p w14:paraId="130AD747" w14:textId="77777777" w:rsidR="004D1708" w:rsidRPr="00971E85" w:rsidRDefault="005B2FC3" w:rsidP="004D1708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20 Gregory</w:t>
                      </w:r>
                      <w:r w:rsidR="004D1708" w:rsidRPr="00971E85">
                        <w:rPr>
                          <w:rFonts w:cs="Arial"/>
                          <w:sz w:val="14"/>
                          <w:szCs w:val="14"/>
                        </w:rPr>
                        <w:t xml:space="preserve"> Street</w:t>
                      </w:r>
                    </w:p>
                    <w:p w14:paraId="21F1769E" w14:textId="77777777" w:rsidR="004D1708" w:rsidRPr="00971E85" w:rsidRDefault="004D1708" w:rsidP="004D1708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971E85">
                            <w:rPr>
                              <w:rFonts w:cs="Arial"/>
                              <w:sz w:val="14"/>
                              <w:szCs w:val="14"/>
                            </w:rPr>
                            <w:t>Geraldton</w:t>
                          </w:r>
                        </w:smartTag>
                        <w:r w:rsidRPr="00971E85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971E85">
                            <w:rPr>
                              <w:rFonts w:cs="Arial"/>
                              <w:sz w:val="14"/>
                              <w:szCs w:val="14"/>
                            </w:rPr>
                            <w:t>WA</w:t>
                          </w:r>
                        </w:smartTag>
                      </w:smartTag>
                      <w:r w:rsidRPr="00971E85">
                        <w:rPr>
                          <w:rFonts w:cs="Arial"/>
                          <w:sz w:val="14"/>
                          <w:szCs w:val="14"/>
                        </w:rPr>
                        <w:t xml:space="preserve"> 6530</w:t>
                      </w:r>
                    </w:p>
                    <w:p w14:paraId="47604B3D" w14:textId="77777777" w:rsidR="0032759B" w:rsidRDefault="0032759B" w:rsidP="0032759B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</w:p>
                    <w:p w14:paraId="543333B5" w14:textId="77777777" w:rsidR="0032759B" w:rsidRPr="00542156" w:rsidRDefault="0032759B" w:rsidP="0032759B">
                      <w:pPr>
                        <w:rPr>
                          <w:color w:val="00365F"/>
                          <w:sz w:val="44"/>
                        </w:rPr>
                      </w:pPr>
                    </w:p>
                    <w:p w14:paraId="4B538AB5" w14:textId="77777777" w:rsidR="00E54560" w:rsidRPr="008F4AD0" w:rsidRDefault="00E54560" w:rsidP="00E5456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EBAE4" w14:textId="77777777" w:rsidR="0002638A" w:rsidRPr="0002638A" w:rsidRDefault="0002638A" w:rsidP="0002638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02638A">
        <w:rPr>
          <w:rFonts w:cs="Arial"/>
          <w:sz w:val="14"/>
        </w:rPr>
        <w:t xml:space="preserve"> </w:t>
      </w:r>
    </w:p>
    <w:p w14:paraId="3584AC53" w14:textId="77777777" w:rsidR="00B62637" w:rsidRPr="007F3860" w:rsidRDefault="004F0804" w:rsidP="004734AC">
      <w:pPr>
        <w:rPr>
          <w:rFonts w:cs="Arial"/>
          <w:sz w:val="14"/>
        </w:rPr>
      </w:pP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</w:p>
    <w:tbl>
      <w:tblPr>
        <w:tblW w:w="11304" w:type="dxa"/>
        <w:tblInd w:w="-284" w:type="dxa"/>
        <w:tblBorders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04"/>
      </w:tblGrid>
      <w:tr w:rsidR="004734AC" w:rsidRPr="009B449B" w14:paraId="63914F8A" w14:textId="77777777" w:rsidTr="000E17C7">
        <w:trPr>
          <w:trHeight w:val="430"/>
        </w:trPr>
        <w:tc>
          <w:tcPr>
            <w:tcW w:w="11304" w:type="dxa"/>
            <w:tcBorders>
              <w:bottom w:val="single" w:sz="4" w:space="0" w:color="auto"/>
            </w:tcBorders>
            <w:vAlign w:val="center"/>
          </w:tcPr>
          <w:p w14:paraId="3DD3AA6B" w14:textId="77777777" w:rsidR="008F4AD0" w:rsidRPr="008F4AD0" w:rsidRDefault="008F4AD0" w:rsidP="00ED5AF9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</w:p>
          <w:p w14:paraId="7C3DA289" w14:textId="77777777" w:rsidR="004734AC" w:rsidRPr="009B449B" w:rsidRDefault="004734AC" w:rsidP="00ED5AF9">
            <w:pPr>
              <w:pStyle w:val="Heading4"/>
              <w:rPr>
                <w:b/>
              </w:rPr>
            </w:pPr>
            <w:r w:rsidRPr="009B449B">
              <w:rPr>
                <w:rFonts w:ascii="Arial" w:hAnsi="Arial" w:cs="Arial"/>
                <w:b/>
              </w:rPr>
              <w:t xml:space="preserve">Licensee: </w:t>
            </w:r>
            <w:r w:rsidR="008F7876" w:rsidRPr="009B449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6CE6" w:rsidRPr="009B449B">
              <w:rPr>
                <w:rFonts w:ascii="Arial" w:hAnsi="Arial" w:cs="Arial"/>
                <w:b/>
              </w:rPr>
              <w:instrText xml:space="preserve"> FORMTEXT </w:instrText>
            </w:r>
            <w:r w:rsidR="008F7876" w:rsidRPr="009B449B">
              <w:rPr>
                <w:rFonts w:ascii="Arial" w:hAnsi="Arial" w:cs="Arial"/>
                <w:b/>
              </w:rPr>
            </w:r>
            <w:r w:rsidR="008F7876" w:rsidRPr="009B449B">
              <w:rPr>
                <w:rFonts w:ascii="Arial" w:hAnsi="Arial" w:cs="Arial"/>
                <w:b/>
              </w:rPr>
              <w:fldChar w:fldCharType="separate"/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8F7876" w:rsidRPr="009B449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8A53F04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14" w:type="dxa"/>
        <w:tblInd w:w="-2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14"/>
      </w:tblGrid>
      <w:tr w:rsidR="004734AC" w:rsidRPr="009B449B" w14:paraId="0BBB057A" w14:textId="77777777" w:rsidTr="000E17C7">
        <w:trPr>
          <w:trHeight w:val="149"/>
        </w:trPr>
        <w:tc>
          <w:tcPr>
            <w:tcW w:w="11314" w:type="dxa"/>
            <w:tcBorders>
              <w:top w:val="nil"/>
              <w:bottom w:val="single" w:sz="4" w:space="0" w:color="auto"/>
            </w:tcBorders>
          </w:tcPr>
          <w:p w14:paraId="566F6D25" w14:textId="77777777" w:rsidR="004734AC" w:rsidRPr="009B449B" w:rsidRDefault="004734AC" w:rsidP="00ED5AF9">
            <w:pPr>
              <w:rPr>
                <w:b/>
                <w:sz w:val="20"/>
                <w:u w:val="single"/>
              </w:rPr>
            </w:pPr>
            <w:r w:rsidRPr="009B449B">
              <w:rPr>
                <w:rFonts w:cs="Arial"/>
                <w:b/>
                <w:sz w:val="20"/>
              </w:rPr>
              <w:t xml:space="preserve">Bore/Pump name: </w:t>
            </w:r>
            <w:r w:rsidR="008F7876" w:rsidRPr="009B449B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449B">
              <w:rPr>
                <w:rFonts w:cs="Arial"/>
                <w:b/>
                <w:sz w:val="20"/>
              </w:rPr>
              <w:instrText xml:space="preserve"> FORMTEXT </w:instrText>
            </w:r>
            <w:r w:rsidR="008F7876" w:rsidRPr="009B449B">
              <w:rPr>
                <w:rFonts w:cs="Arial"/>
                <w:b/>
                <w:sz w:val="20"/>
              </w:rPr>
            </w:r>
            <w:r w:rsidR="008F7876" w:rsidRPr="009B449B">
              <w:rPr>
                <w:rFonts w:cs="Arial"/>
                <w:b/>
                <w:sz w:val="20"/>
              </w:rPr>
              <w:fldChar w:fldCharType="separate"/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="008F7876" w:rsidRPr="009B449B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</w:tbl>
    <w:p w14:paraId="20CDD56A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791"/>
        <w:gridCol w:w="5550"/>
      </w:tblGrid>
      <w:tr w:rsidR="004734AC" w:rsidRPr="009B449B" w14:paraId="199DA2E8" w14:textId="77777777" w:rsidTr="000E17C7">
        <w:trPr>
          <w:trHeight w:val="590"/>
        </w:trPr>
        <w:tc>
          <w:tcPr>
            <w:tcW w:w="5791" w:type="dxa"/>
            <w:vAlign w:val="center"/>
          </w:tcPr>
          <w:p w14:paraId="138110E9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Irrigation year:   </w:t>
            </w:r>
            <w:bookmarkStart w:id="1" w:name="Text3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Pr="009B449B">
              <w:rPr>
                <w:rFonts w:cs="Arial"/>
                <w:sz w:val="18"/>
                <w:szCs w:val="22"/>
              </w:rPr>
              <w:t xml:space="preserve">  </w:t>
            </w:r>
            <w:r w:rsidR="00CF6D71">
              <w:rPr>
                <w:rFonts w:cs="Arial"/>
                <w:sz w:val="18"/>
                <w:szCs w:val="22"/>
              </w:rPr>
              <w:t xml:space="preserve">to </w:t>
            </w:r>
            <w:r w:rsidRPr="009B449B">
              <w:rPr>
                <w:rFonts w:cs="Arial"/>
                <w:sz w:val="18"/>
                <w:szCs w:val="22"/>
              </w:rPr>
              <w:t xml:space="preserve"> </w:t>
            </w:r>
            <w:bookmarkStart w:id="2" w:name="Text4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5550" w:type="dxa"/>
            <w:vAlign w:val="center"/>
          </w:tcPr>
          <w:p w14:paraId="59728679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Licence number: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"/>
          </w:p>
        </w:tc>
      </w:tr>
      <w:tr w:rsidR="004734AC" w:rsidRPr="009B449B" w14:paraId="56A019EE" w14:textId="77777777" w:rsidTr="000E17C7">
        <w:trPr>
          <w:trHeight w:val="583"/>
        </w:trPr>
        <w:tc>
          <w:tcPr>
            <w:tcW w:w="5791" w:type="dxa"/>
            <w:vAlign w:val="center"/>
          </w:tcPr>
          <w:p w14:paraId="4F7F54AE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serial number: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4"/>
          </w:p>
        </w:tc>
        <w:tc>
          <w:tcPr>
            <w:tcW w:w="5550" w:type="dxa"/>
            <w:vAlign w:val="center"/>
          </w:tcPr>
          <w:p w14:paraId="62E06C1A" w14:textId="77777777" w:rsidR="004734AC" w:rsidRPr="009B449B" w:rsidRDefault="004734AC" w:rsidP="00ED5AF9">
            <w:pPr>
              <w:rPr>
                <w:rFonts w:cs="Arial"/>
                <w:sz w:val="18"/>
                <w:szCs w:val="22"/>
                <w:lang w:val="nl-NL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make and model: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5"/>
          </w:p>
        </w:tc>
      </w:tr>
      <w:tr w:rsidR="004734AC" w:rsidRPr="009B449B" w14:paraId="51B54EF5" w14:textId="77777777" w:rsidTr="000E17C7">
        <w:trPr>
          <w:trHeight w:val="577"/>
        </w:trPr>
        <w:tc>
          <w:tcPr>
            <w:tcW w:w="5791" w:type="dxa"/>
            <w:vAlign w:val="center"/>
          </w:tcPr>
          <w:p w14:paraId="570F9C4C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Last meter calibration service date: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5550" w:type="dxa"/>
            <w:vAlign w:val="center"/>
          </w:tcPr>
          <w:p w14:paraId="0CEBEB7A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Property location: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3A2EA37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68"/>
        <w:gridCol w:w="1225"/>
        <w:gridCol w:w="2788"/>
        <w:gridCol w:w="2788"/>
        <w:gridCol w:w="2672"/>
      </w:tblGrid>
      <w:tr w:rsidR="004734AC" w:rsidRPr="009B449B" w14:paraId="316F442F" w14:textId="77777777" w:rsidTr="000E17C7">
        <w:trPr>
          <w:trHeight w:val="340"/>
        </w:trPr>
        <w:tc>
          <w:tcPr>
            <w:tcW w:w="1868" w:type="dxa"/>
            <w:vMerge w:val="restart"/>
            <w:tcBorders>
              <w:right w:val="nil"/>
            </w:tcBorders>
            <w:vAlign w:val="bottom"/>
          </w:tcPr>
          <w:p w14:paraId="0C001853" w14:textId="77777777" w:rsidR="004734AC" w:rsidRPr="009B449B" w:rsidRDefault="004734AC" w:rsidP="00ED5AF9">
            <w:pPr>
              <w:ind w:left="284"/>
              <w:jc w:val="right"/>
              <w:rPr>
                <w:sz w:val="20"/>
              </w:rPr>
            </w:pPr>
          </w:p>
          <w:p w14:paraId="7AB1E18B" w14:textId="77777777" w:rsidR="004734AC" w:rsidRPr="009B449B" w:rsidRDefault="00365F9C" w:rsidP="00ED5AF9">
            <w:pPr>
              <w:ind w:left="284"/>
              <w:jc w:val="right"/>
              <w:rPr>
                <w:sz w:val="20"/>
              </w:rPr>
            </w:pPr>
            <w:r>
              <w:rPr>
                <w:rFonts w:cs="Arial"/>
                <w:sz w:val="18"/>
                <w:szCs w:val="22"/>
              </w:rPr>
              <w:t>Date</w:t>
            </w:r>
          </w:p>
        </w:tc>
        <w:tc>
          <w:tcPr>
            <w:tcW w:w="1225" w:type="dxa"/>
            <w:vMerge w:val="restart"/>
            <w:tcBorders>
              <w:left w:val="nil"/>
            </w:tcBorders>
            <w:vAlign w:val="bottom"/>
          </w:tcPr>
          <w:p w14:paraId="152696F2" w14:textId="77777777" w:rsidR="004734AC" w:rsidRPr="009B449B" w:rsidRDefault="004734AC" w:rsidP="00ED5AF9">
            <w:pPr>
              <w:ind w:left="284"/>
              <w:rPr>
                <w:rFonts w:cs="Arial"/>
                <w:sz w:val="18"/>
                <w:szCs w:val="22"/>
              </w:rPr>
            </w:pPr>
          </w:p>
        </w:tc>
        <w:tc>
          <w:tcPr>
            <w:tcW w:w="5576" w:type="dxa"/>
            <w:gridSpan w:val="2"/>
            <w:vAlign w:val="center"/>
          </w:tcPr>
          <w:p w14:paraId="047988BA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Meter reading</w:t>
            </w:r>
          </w:p>
        </w:tc>
        <w:tc>
          <w:tcPr>
            <w:tcW w:w="2672" w:type="dxa"/>
            <w:vMerge w:val="restart"/>
            <w:vAlign w:val="center"/>
          </w:tcPr>
          <w:p w14:paraId="457EEDA2" w14:textId="77777777" w:rsidR="004734AC" w:rsidRPr="009B449B" w:rsidRDefault="004734AC" w:rsidP="00ED5AF9">
            <w:pPr>
              <w:jc w:val="center"/>
              <w:rPr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Monthly water consumption (kL)</w:t>
            </w:r>
          </w:p>
        </w:tc>
      </w:tr>
      <w:tr w:rsidR="004734AC" w:rsidRPr="009B449B" w14:paraId="32DD9028" w14:textId="77777777" w:rsidTr="000E17C7">
        <w:trPr>
          <w:trHeight w:val="340"/>
        </w:trPr>
        <w:tc>
          <w:tcPr>
            <w:tcW w:w="1868" w:type="dxa"/>
            <w:vMerge/>
            <w:tcBorders>
              <w:bottom w:val="single" w:sz="12" w:space="0" w:color="auto"/>
              <w:right w:val="nil"/>
            </w:tcBorders>
          </w:tcPr>
          <w:p w14:paraId="14977ADF" w14:textId="77777777" w:rsidR="004734AC" w:rsidRPr="009B449B" w:rsidRDefault="004734AC" w:rsidP="00ED5AF9">
            <w:pPr>
              <w:ind w:left="284"/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12" w:space="0" w:color="auto"/>
            </w:tcBorders>
          </w:tcPr>
          <w:p w14:paraId="12516E8B" w14:textId="77777777" w:rsidR="004734AC" w:rsidRPr="009B449B" w:rsidRDefault="004734AC" w:rsidP="00ED5AF9">
            <w:pPr>
              <w:ind w:left="284"/>
              <w:rPr>
                <w:sz w:val="18"/>
                <w:szCs w:val="22"/>
              </w:rPr>
            </w:pP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590A8071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Last reading</w:t>
            </w: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02EE66DD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Current reading</w:t>
            </w:r>
          </w:p>
        </w:tc>
        <w:tc>
          <w:tcPr>
            <w:tcW w:w="2672" w:type="dxa"/>
            <w:vMerge/>
            <w:tcBorders>
              <w:bottom w:val="single" w:sz="12" w:space="0" w:color="auto"/>
            </w:tcBorders>
          </w:tcPr>
          <w:p w14:paraId="0EECF0C6" w14:textId="77777777" w:rsidR="004734AC" w:rsidRPr="009B449B" w:rsidRDefault="004734AC" w:rsidP="00ED5AF9">
            <w:pPr>
              <w:rPr>
                <w:sz w:val="18"/>
                <w:szCs w:val="22"/>
              </w:rPr>
            </w:pPr>
          </w:p>
        </w:tc>
      </w:tr>
      <w:tr w:rsidR="00365F9C" w:rsidRPr="009B449B" w14:paraId="2DE7CF6A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30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F0302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17488BC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bookmarkStart w:id="8" w:name="Text70"/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AE673E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BB9248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519DE5A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309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10CE7A1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71EE85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0"/>
          </w:p>
        </w:tc>
        <w:bookmarkStart w:id="11" w:name="Text12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3940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267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22B75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B3C99F2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73FB0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2"/>
          </w:p>
        </w:tc>
        <w:bookmarkStart w:id="13" w:name="Text1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26807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3"/>
          </w:p>
        </w:tc>
        <w:bookmarkStart w:id="14" w:name="Text1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DB3C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6ADF6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B485BFD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EAC21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5"/>
          </w:p>
        </w:tc>
        <w:bookmarkStart w:id="16" w:name="Text1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5AD4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52EFE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8BAEF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EEF0CA5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FDA172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8"/>
          </w:p>
        </w:tc>
        <w:bookmarkStart w:id="19" w:name="Text2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7768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9"/>
          </w:p>
        </w:tc>
        <w:bookmarkStart w:id="20" w:name="Text2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A999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0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233EF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F7CAB9B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C51851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1"/>
          </w:p>
        </w:tc>
        <w:bookmarkStart w:id="22" w:name="Text2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2B75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2"/>
          </w:p>
        </w:tc>
        <w:bookmarkStart w:id="23" w:name="Text2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13FC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3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7A834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6BD4687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D0358C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4"/>
          </w:p>
        </w:tc>
        <w:bookmarkStart w:id="25" w:name="Text3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3065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5"/>
          </w:p>
        </w:tc>
        <w:bookmarkStart w:id="26" w:name="Text3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7003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FF1D5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EC16D72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479431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7"/>
          </w:p>
        </w:tc>
        <w:bookmarkStart w:id="28" w:name="Text3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CEBE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8"/>
          </w:p>
        </w:tc>
        <w:bookmarkStart w:id="29" w:name="Text3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2B71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5B8DB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B4AEEDA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90779E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0"/>
          </w:p>
        </w:tc>
        <w:bookmarkStart w:id="31" w:name="Text3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9D3FF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1"/>
          </w:p>
        </w:tc>
        <w:bookmarkStart w:id="32" w:name="Text4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6B12F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2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81FDB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4A8722DF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B9CFF4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3"/>
          </w:p>
        </w:tc>
        <w:bookmarkStart w:id="34" w:name="Text4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B844F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4"/>
          </w:p>
        </w:tc>
        <w:bookmarkStart w:id="35" w:name="Text4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F74CF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5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062F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06E11B7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51B122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6"/>
          </w:p>
        </w:tc>
        <w:bookmarkStart w:id="37" w:name="Text4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5435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7"/>
          </w:p>
        </w:tc>
        <w:bookmarkStart w:id="38" w:name="Text4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4255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8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A1757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6497567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3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AA5A4B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9"/>
          </w:p>
        </w:tc>
        <w:bookmarkStart w:id="40" w:name="Text5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6CDA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0"/>
          </w:p>
        </w:tc>
        <w:bookmarkStart w:id="41" w:name="Text5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C7AC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1"/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EE87B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6128D00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3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9A52C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2"/>
          </w:p>
        </w:tc>
        <w:bookmarkStart w:id="43" w:name="Text55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237AB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3"/>
          </w:p>
        </w:tc>
        <w:bookmarkStart w:id="44" w:name="Text56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E54D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4"/>
          </w:p>
        </w:tc>
        <w:tc>
          <w:tcPr>
            <w:tcW w:w="2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8AA84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734AC" w:rsidRPr="009B449B" w14:paraId="7B0B7FF9" w14:textId="77777777" w:rsidTr="000E17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8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82D5C" w14:textId="77777777" w:rsidR="004734AC" w:rsidRPr="009B449B" w:rsidRDefault="004734AC" w:rsidP="00ED5AF9">
            <w:pPr>
              <w:jc w:val="right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b/>
                <w:sz w:val="18"/>
                <w:szCs w:val="22"/>
              </w:rPr>
              <w:t>Total abstraction volume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125FE" w14:textId="77777777" w:rsidR="004734AC" w:rsidRPr="009B449B" w:rsidRDefault="0093151D" w:rsidP="00ED5AF9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03397995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233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3"/>
      </w:tblGrid>
      <w:tr w:rsidR="004734AC" w:rsidRPr="009B449B" w14:paraId="682B8EAB" w14:textId="77777777" w:rsidTr="000E17C7">
        <w:trPr>
          <w:trHeight w:val="375"/>
        </w:trPr>
        <w:tc>
          <w:tcPr>
            <w:tcW w:w="11233" w:type="dxa"/>
          </w:tcPr>
          <w:p w14:paraId="4EFA0200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Comments: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5"/>
          </w:p>
        </w:tc>
      </w:tr>
      <w:tr w:rsidR="004734AC" w:rsidRPr="009B449B" w14:paraId="17124987" w14:textId="77777777" w:rsidTr="000E17C7">
        <w:trPr>
          <w:trHeight w:val="375"/>
        </w:trPr>
        <w:tc>
          <w:tcPr>
            <w:tcW w:w="11233" w:type="dxa"/>
          </w:tcPr>
          <w:p w14:paraId="6A0D30B4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6DEDA403" w14:textId="77777777" w:rsidTr="000E17C7">
        <w:trPr>
          <w:trHeight w:val="376"/>
        </w:trPr>
        <w:tc>
          <w:tcPr>
            <w:tcW w:w="11233" w:type="dxa"/>
          </w:tcPr>
          <w:p w14:paraId="339B753E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08F099DD" w14:textId="77777777" w:rsidTr="000E17C7">
        <w:trPr>
          <w:trHeight w:val="375"/>
        </w:trPr>
        <w:tc>
          <w:tcPr>
            <w:tcW w:w="11233" w:type="dxa"/>
          </w:tcPr>
          <w:p w14:paraId="50B9F4C9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17B195FC" w14:textId="77777777" w:rsidTr="000E17C7">
        <w:trPr>
          <w:trHeight w:val="375"/>
        </w:trPr>
        <w:tc>
          <w:tcPr>
            <w:tcW w:w="11233" w:type="dxa"/>
          </w:tcPr>
          <w:p w14:paraId="114B7AC5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12D3A3CA" w14:textId="77777777" w:rsidR="004734AC" w:rsidRPr="009B449B" w:rsidRDefault="004734AC" w:rsidP="004734AC">
      <w:pPr>
        <w:rPr>
          <w:sz w:val="2"/>
        </w:rPr>
      </w:pPr>
    </w:p>
    <w:p w14:paraId="5C3F3B8C" w14:textId="77777777" w:rsidR="001B6CE6" w:rsidRPr="009B449B" w:rsidRDefault="001B6CE6" w:rsidP="004734AC">
      <w:pPr>
        <w:rPr>
          <w:sz w:val="2"/>
        </w:rPr>
      </w:pPr>
    </w:p>
    <w:p w14:paraId="00DC486C" w14:textId="77777777" w:rsidR="001B6CE6" w:rsidRPr="009B449B" w:rsidRDefault="001B6CE6" w:rsidP="004734AC">
      <w:pPr>
        <w:rPr>
          <w:sz w:val="2"/>
        </w:rPr>
      </w:pPr>
    </w:p>
    <w:p w14:paraId="1DD3138E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>Please r</w:t>
      </w:r>
      <w:r w:rsidR="000F1F75">
        <w:rPr>
          <w:rFonts w:cs="Arial"/>
          <w:sz w:val="14"/>
        </w:rPr>
        <w:t>efer to your 5C license</w:t>
      </w:r>
      <w:r w:rsidRPr="009B449B">
        <w:rPr>
          <w:rFonts w:cs="Arial"/>
          <w:sz w:val="14"/>
        </w:rPr>
        <w:t xml:space="preserve"> for your annual water entitlement.</w:t>
      </w:r>
    </w:p>
    <w:p w14:paraId="45A1EA88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 xml:space="preserve">If you are unable to locate your licence contact the department’s regional </w:t>
      </w:r>
      <w:r w:rsidR="007D4D47">
        <w:rPr>
          <w:rFonts w:cs="Arial"/>
          <w:sz w:val="14"/>
        </w:rPr>
        <w:t xml:space="preserve">licensing office on </w:t>
      </w:r>
      <w:r w:rsidR="00971E85" w:rsidRPr="00971E85">
        <w:rPr>
          <w:rFonts w:cs="Arial"/>
          <w:sz w:val="14"/>
          <w:szCs w:val="14"/>
        </w:rPr>
        <w:t>: 08 9965 7400</w:t>
      </w:r>
      <w:r w:rsidR="00971E85">
        <w:rPr>
          <w:rFonts w:cs="Arial"/>
          <w:sz w:val="14"/>
          <w:szCs w:val="14"/>
        </w:rPr>
        <w:t>.</w:t>
      </w:r>
    </w:p>
    <w:p w14:paraId="6FAF2E5F" w14:textId="77777777" w:rsidR="00A10543" w:rsidRPr="009B449B" w:rsidRDefault="004734AC">
      <w:pPr>
        <w:rPr>
          <w:sz w:val="22"/>
        </w:rPr>
      </w:pPr>
      <w:r w:rsidRPr="009B449B">
        <w:rPr>
          <w:rFonts w:cs="Arial"/>
          <w:color w:val="FF0000"/>
          <w:sz w:val="14"/>
        </w:rPr>
        <w:t>Please record any unforeseen increases in water use in ‘Comments’ for example, ruptured</w:t>
      </w:r>
      <w:r w:rsidR="00DB3D01" w:rsidRPr="009B449B">
        <w:rPr>
          <w:rFonts w:cs="Arial"/>
          <w:color w:val="FF0000"/>
          <w:sz w:val="14"/>
        </w:rPr>
        <w:t xml:space="preserve"> irrigation mains or water used</w:t>
      </w:r>
      <w:r w:rsidRPr="009B449B">
        <w:rPr>
          <w:rFonts w:cs="Arial"/>
          <w:color w:val="FF0000"/>
          <w:sz w:val="14"/>
        </w:rPr>
        <w:t xml:space="preserve"> for firefighting purposes. </w:t>
      </w:r>
    </w:p>
    <w:sectPr w:rsidR="00A10543" w:rsidRPr="009B449B" w:rsidSect="00A3599B">
      <w:headerReference w:type="default" r:id="rId6"/>
      <w:footerReference w:type="default" r:id="rId7"/>
      <w:pgSz w:w="11906" w:h="16838"/>
      <w:pgMar w:top="899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4165" w14:textId="77777777" w:rsidR="002075ED" w:rsidRDefault="002075ED">
      <w:r>
        <w:separator/>
      </w:r>
    </w:p>
  </w:endnote>
  <w:endnote w:type="continuationSeparator" w:id="0">
    <w:p w14:paraId="067EDBCC" w14:textId="77777777" w:rsidR="002075ED" w:rsidRDefault="0020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D83C" w14:textId="77777777" w:rsidR="00D44239" w:rsidRPr="00A70022" w:rsidRDefault="00D44239" w:rsidP="004734AC">
    <w:pPr>
      <w:pStyle w:val="Footer"/>
      <w:rPr>
        <w:rFonts w:cs="Arial"/>
      </w:rPr>
    </w:pPr>
    <w:r w:rsidRPr="00A70022">
      <w:rPr>
        <w:rFonts w:cs="Arial"/>
      </w:rPr>
      <w:t>Signature</w:t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  <w:t>________________________________  Date _______________________</w:t>
    </w:r>
  </w:p>
  <w:p w14:paraId="09A040E2" w14:textId="77777777" w:rsidR="00D44239" w:rsidRPr="00A70022" w:rsidRDefault="00D4423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7596" w14:textId="77777777" w:rsidR="002075ED" w:rsidRDefault="002075ED">
      <w:r>
        <w:separator/>
      </w:r>
    </w:p>
  </w:footnote>
  <w:footnote w:type="continuationSeparator" w:id="0">
    <w:p w14:paraId="7E0D2364" w14:textId="77777777" w:rsidR="002075ED" w:rsidRDefault="0020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3916" w14:textId="77777777" w:rsidR="00097CCC" w:rsidRDefault="00031C06">
    <w:pPr>
      <w:pStyle w:val="Header"/>
    </w:pPr>
    <w:r w:rsidRPr="00031C06">
      <w:rPr>
        <w:noProof/>
      </w:rPr>
      <w:drawing>
        <wp:anchor distT="0" distB="0" distL="114300" distR="114300" simplePos="0" relativeHeight="251658240" behindDoc="1" locked="0" layoutInCell="1" allowOverlap="1" wp14:anchorId="40966646" wp14:editId="64DE5A54">
          <wp:simplePos x="0" y="0"/>
          <wp:positionH relativeFrom="column">
            <wp:posOffset>-299085</wp:posOffset>
          </wp:positionH>
          <wp:positionV relativeFrom="paragraph">
            <wp:posOffset>-427355</wp:posOffset>
          </wp:positionV>
          <wp:extent cx="7459980" cy="1509395"/>
          <wp:effectExtent l="0" t="0" r="7620" b="0"/>
          <wp:wrapTight wrapText="bothSides">
            <wp:wrapPolygon edited="0">
              <wp:start x="0" y="0"/>
              <wp:lineTo x="0" y="21264"/>
              <wp:lineTo x="21567" y="21264"/>
              <wp:lineTo x="21567" y="0"/>
              <wp:lineTo x="0" y="0"/>
            </wp:wrapPolygon>
          </wp:wrapTight>
          <wp:docPr id="2" name="Picture 2" descr="C:\Users\rattanp\Desktop\DWER Logo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ttanp\Desktop\DWER Logo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98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aTBmPjGEcR7DyJAZTgWa/uTSeu9DzJOgMiYPDZBY5+MxEU4HCvsbsGSQReE6WQ4TusHyJBpf/LlYPvpDxTV5A==" w:salt="d/qiVT/iFWiaeoTEANG/8g==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" w:val="DoW"/>
    <w:docVar w:name="LogoPath" w:val="Q:\Templates2010\Logos\"/>
    <w:docVar w:name="Office" w:val="Department of Water"/>
  </w:docVars>
  <w:rsids>
    <w:rsidRoot w:val="00E11E23"/>
    <w:rsid w:val="00012661"/>
    <w:rsid w:val="0002638A"/>
    <w:rsid w:val="00031C06"/>
    <w:rsid w:val="00031E0D"/>
    <w:rsid w:val="0003591F"/>
    <w:rsid w:val="00097CCC"/>
    <w:rsid w:val="000E17C7"/>
    <w:rsid w:val="000E571B"/>
    <w:rsid w:val="000E767F"/>
    <w:rsid w:val="000F1F75"/>
    <w:rsid w:val="000F33A3"/>
    <w:rsid w:val="00125545"/>
    <w:rsid w:val="00170E65"/>
    <w:rsid w:val="00172952"/>
    <w:rsid w:val="001855DD"/>
    <w:rsid w:val="001A7CBC"/>
    <w:rsid w:val="001B6CE6"/>
    <w:rsid w:val="00202480"/>
    <w:rsid w:val="00206693"/>
    <w:rsid w:val="002075ED"/>
    <w:rsid w:val="00213D57"/>
    <w:rsid w:val="00254E84"/>
    <w:rsid w:val="002F30FA"/>
    <w:rsid w:val="00301E33"/>
    <w:rsid w:val="00302B63"/>
    <w:rsid w:val="0032759B"/>
    <w:rsid w:val="003428B7"/>
    <w:rsid w:val="00347632"/>
    <w:rsid w:val="00365F9C"/>
    <w:rsid w:val="00437073"/>
    <w:rsid w:val="004734AC"/>
    <w:rsid w:val="00491611"/>
    <w:rsid w:val="004C7ECB"/>
    <w:rsid w:val="004D1708"/>
    <w:rsid w:val="004F0804"/>
    <w:rsid w:val="00536313"/>
    <w:rsid w:val="005559C4"/>
    <w:rsid w:val="00570185"/>
    <w:rsid w:val="00592D8D"/>
    <w:rsid w:val="005B2FC3"/>
    <w:rsid w:val="00651072"/>
    <w:rsid w:val="006673F7"/>
    <w:rsid w:val="006734FA"/>
    <w:rsid w:val="006A4520"/>
    <w:rsid w:val="006C7F95"/>
    <w:rsid w:val="006D5A6C"/>
    <w:rsid w:val="006E4544"/>
    <w:rsid w:val="007029D5"/>
    <w:rsid w:val="00744634"/>
    <w:rsid w:val="00767968"/>
    <w:rsid w:val="007D4D47"/>
    <w:rsid w:val="007F2B45"/>
    <w:rsid w:val="007F3860"/>
    <w:rsid w:val="008348A5"/>
    <w:rsid w:val="008569DA"/>
    <w:rsid w:val="008A1D36"/>
    <w:rsid w:val="008A5916"/>
    <w:rsid w:val="008F4AD0"/>
    <w:rsid w:val="008F7876"/>
    <w:rsid w:val="00911B50"/>
    <w:rsid w:val="0093151D"/>
    <w:rsid w:val="00960858"/>
    <w:rsid w:val="0097009F"/>
    <w:rsid w:val="00971E85"/>
    <w:rsid w:val="00987EC9"/>
    <w:rsid w:val="00994251"/>
    <w:rsid w:val="009B449B"/>
    <w:rsid w:val="009B5543"/>
    <w:rsid w:val="009C0DBC"/>
    <w:rsid w:val="009C4F6A"/>
    <w:rsid w:val="009D1085"/>
    <w:rsid w:val="00A10543"/>
    <w:rsid w:val="00A3599B"/>
    <w:rsid w:val="00A70022"/>
    <w:rsid w:val="00A75399"/>
    <w:rsid w:val="00AB3752"/>
    <w:rsid w:val="00B003F6"/>
    <w:rsid w:val="00B1558D"/>
    <w:rsid w:val="00B345DF"/>
    <w:rsid w:val="00B46FB2"/>
    <w:rsid w:val="00B62637"/>
    <w:rsid w:val="00B90A12"/>
    <w:rsid w:val="00BB707E"/>
    <w:rsid w:val="00C040A7"/>
    <w:rsid w:val="00C16B14"/>
    <w:rsid w:val="00C514FA"/>
    <w:rsid w:val="00C97087"/>
    <w:rsid w:val="00CA0C6B"/>
    <w:rsid w:val="00CF6D71"/>
    <w:rsid w:val="00D16DBF"/>
    <w:rsid w:val="00D172CA"/>
    <w:rsid w:val="00D44239"/>
    <w:rsid w:val="00D50C6C"/>
    <w:rsid w:val="00D723EF"/>
    <w:rsid w:val="00DA7917"/>
    <w:rsid w:val="00DB3D01"/>
    <w:rsid w:val="00DC13ED"/>
    <w:rsid w:val="00E11E23"/>
    <w:rsid w:val="00E54560"/>
    <w:rsid w:val="00E9273C"/>
    <w:rsid w:val="00ED5AF9"/>
    <w:rsid w:val="00F00EC4"/>
    <w:rsid w:val="00F35963"/>
    <w:rsid w:val="00F445C3"/>
    <w:rsid w:val="00FB55B4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0F059B"/>
  <w15:docId w15:val="{02134A75-3A3B-4D39-BD5F-85D42887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543"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A10543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10543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10543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10543"/>
    <w:pPr>
      <w:keepNext/>
      <w:spacing w:before="120"/>
      <w:outlineLvl w:val="3"/>
    </w:pPr>
    <w:rPr>
      <w:rFonts w:ascii="Trebuchet MS" w:hAnsi="Trebuchet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13E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6CE6"/>
    <w:rPr>
      <w:color w:val="0000FF"/>
      <w:u w:val="single"/>
    </w:rPr>
  </w:style>
  <w:style w:type="paragraph" w:customStyle="1" w:styleId="NormalText1">
    <w:name w:val="Normal Text1"/>
    <w:basedOn w:val="Normal"/>
    <w:rsid w:val="00DB3D01"/>
    <w:pPr>
      <w:spacing w:after="240"/>
      <w:jc w:val="both"/>
    </w:pPr>
    <w:rPr>
      <w:rFonts w:ascii="Trebuchet MS" w:hAnsi="Trebuchet MS"/>
      <w:szCs w:val="20"/>
      <w:lang w:val="en-US" w:eastAsia="en-US"/>
    </w:rPr>
  </w:style>
  <w:style w:type="character" w:styleId="Strong">
    <w:name w:val="Strong"/>
    <w:basedOn w:val="DefaultParagraphFont"/>
    <w:qFormat/>
    <w:rsid w:val="00E54560"/>
    <w:rPr>
      <w:b/>
      <w:bCs/>
    </w:rPr>
  </w:style>
  <w:style w:type="paragraph" w:styleId="BalloonText">
    <w:name w:val="Balloon Text"/>
    <w:basedOn w:val="Normal"/>
    <w:semiHidden/>
    <w:rsid w:val="000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sta\Desktop\Water%20licensing\Meter%20water%20use%20cards\Meter-Water-Use-Card-Midw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Meter-Water-Use-Card-Midwest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Doust</dc:creator>
  <cp:lastModifiedBy>Angelique Doust</cp:lastModifiedBy>
  <cp:revision>1</cp:revision>
  <cp:lastPrinted>2009-05-25T03:21:00Z</cp:lastPrinted>
  <dcterms:created xsi:type="dcterms:W3CDTF">2023-04-26T07:30:00Z</dcterms:created>
  <dcterms:modified xsi:type="dcterms:W3CDTF">2023-04-26T07:30:00Z</dcterms:modified>
</cp:coreProperties>
</file>