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B719" w14:textId="77777777" w:rsidR="004734AC" w:rsidRDefault="0058702A"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18C9D" wp14:editId="38AC4558">
                <wp:simplePos x="0" y="0"/>
                <wp:positionH relativeFrom="column">
                  <wp:posOffset>-222885</wp:posOffset>
                </wp:positionH>
                <wp:positionV relativeFrom="paragraph">
                  <wp:posOffset>227965</wp:posOffset>
                </wp:positionV>
                <wp:extent cx="2453640" cy="5867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839DF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Department of Water</w:t>
                            </w:r>
                            <w:r w:rsidR="0058702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Environmental Regulation</w:t>
                            </w:r>
                          </w:p>
                          <w:p w14:paraId="6E610BAE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>Kununurra Region Office</w:t>
                            </w:r>
                          </w:p>
                          <w:p w14:paraId="1C0A132A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E097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27 Victoria Hwy</w:t>
                                </w:r>
                              </w:smartTag>
                            </w:smartTag>
                          </w:p>
                          <w:p w14:paraId="498DFCF6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E097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Kununurra</w:t>
                                </w:r>
                              </w:smartTag>
                              <w:r w:rsidRPr="001E097E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1E097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6743</w:t>
                            </w:r>
                          </w:p>
                          <w:p w14:paraId="672E46E0" w14:textId="77777777" w:rsidR="0032759B" w:rsidRDefault="0032759B" w:rsidP="0032759B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561F396" w14:textId="77777777" w:rsidR="0032759B" w:rsidRPr="00542156" w:rsidRDefault="0032759B" w:rsidP="0032759B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  <w:p w14:paraId="49CAB721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18C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55pt;margin-top:17.95pt;width:193.2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" filled="f" stroked="f">
                <v:textbox inset=",7.2pt,,7.2pt">
                  <w:txbxContent>
                    <w:p w14:paraId="7AC839DF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>Department of Water</w:t>
                      </w:r>
                      <w:r w:rsidR="0058702A">
                        <w:rPr>
                          <w:rFonts w:cs="Arial"/>
                          <w:sz w:val="14"/>
                          <w:szCs w:val="14"/>
                        </w:rPr>
                        <w:t xml:space="preserve"> and Environmental Regulation</w:t>
                      </w:r>
                    </w:p>
                    <w:p w14:paraId="6E610BAE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>Kununurra Region Office</w:t>
                      </w:r>
                    </w:p>
                    <w:p w14:paraId="1C0A132A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E097E">
                            <w:rPr>
                              <w:rFonts w:cs="Arial"/>
                              <w:sz w:val="14"/>
                              <w:szCs w:val="14"/>
                            </w:rPr>
                            <w:t>27 Victoria Hwy</w:t>
                          </w:r>
                        </w:smartTag>
                      </w:smartTag>
                    </w:p>
                    <w:p w14:paraId="498DFCF6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1E097E">
                            <w:rPr>
                              <w:rFonts w:cs="Arial"/>
                              <w:sz w:val="14"/>
                              <w:szCs w:val="14"/>
                            </w:rPr>
                            <w:t>Kununurra</w:t>
                          </w:r>
                        </w:smartTag>
                        <w:r w:rsidRPr="001E097E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1E097E">
                            <w:rPr>
                              <w:rFonts w:cs="Arial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 xml:space="preserve"> 6743</w:t>
                      </w:r>
                    </w:p>
                    <w:p w14:paraId="672E46E0" w14:textId="77777777" w:rsidR="0032759B" w:rsidRDefault="0032759B" w:rsidP="0032759B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7561F396" w14:textId="77777777" w:rsidR="0032759B" w:rsidRPr="00542156" w:rsidRDefault="0032759B" w:rsidP="0032759B">
                      <w:pPr>
                        <w:rPr>
                          <w:color w:val="00365F"/>
                          <w:sz w:val="44"/>
                        </w:rPr>
                      </w:pPr>
                    </w:p>
                    <w:p w14:paraId="49CAB721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5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D006F" wp14:editId="76367664">
                <wp:simplePos x="0" y="0"/>
                <wp:positionH relativeFrom="column">
                  <wp:posOffset>-266700</wp:posOffset>
                </wp:positionH>
                <wp:positionV relativeFrom="paragraph">
                  <wp:posOffset>-158115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78CA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37B0BB45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120D1BDD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1BF29FF0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45EE8BEF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006F" id="Text Box 5" o:spid="_x0000_s1027" type="#_x0000_t202" style="position:absolute;margin-left:-21pt;margin-top:-12.4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" filled="f" stroked="f">
                <v:textbox inset=",7.2pt,,7.2pt">
                  <w:txbxContent>
                    <w:p w14:paraId="381278CA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37B0BB45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120D1BDD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1BF29FF0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45EE8BEF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B1EA3" w14:textId="77777777" w:rsidR="009B449B" w:rsidRDefault="001855DD" w:rsidP="004734AC"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D2E4" wp14:editId="2A6F3259">
                <wp:simplePos x="0" y="0"/>
                <wp:positionH relativeFrom="column">
                  <wp:posOffset>4920615</wp:posOffset>
                </wp:positionH>
                <wp:positionV relativeFrom="paragraph">
                  <wp:posOffset>150897</wp:posOffset>
                </wp:positionV>
                <wp:extent cx="1943100" cy="727787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7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452D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6" w:history="1">
                              <w:r w:rsidR="0058702A" w:rsidRPr="00AE57C2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kununurra@dwer.wa.gov.au</w:t>
                              </w:r>
                            </w:hyperlink>
                          </w:p>
                          <w:p w14:paraId="090EC1EB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Telephone: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08 </w:t>
                            </w: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>9166 4100</w:t>
                            </w:r>
                          </w:p>
                          <w:p w14:paraId="1631FD82" w14:textId="77777777" w:rsidR="0032759B" w:rsidRPr="001E097E" w:rsidRDefault="0032759B" w:rsidP="0032759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E097E">
                              <w:rPr>
                                <w:rFonts w:cs="Arial"/>
                                <w:sz w:val="14"/>
                                <w:szCs w:val="14"/>
                              </w:rPr>
                              <w:t>Fax: 08 9168 3174</w:t>
                            </w:r>
                          </w:p>
                          <w:p w14:paraId="16D7335B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D2E4" id="Text Box 10" o:spid="_x0000_s1028" type="#_x0000_t202" style="position:absolute;margin-left:387.45pt;margin-top:11.9pt;width:15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" filled="f" stroked="f">
                <v:textbox inset=",7.2pt,,7.2pt">
                  <w:txbxContent>
                    <w:p w14:paraId="6FF4452D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 xml:space="preserve">Email: </w:t>
                      </w:r>
                      <w:hyperlink r:id="rId7" w:history="1">
                        <w:r w:rsidR="0058702A" w:rsidRPr="00AE57C2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kununurra@dwer.wa.gov.au</w:t>
                        </w:r>
                      </w:hyperlink>
                    </w:p>
                    <w:p w14:paraId="090EC1EB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 xml:space="preserve">Telephone: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08 </w:t>
                      </w: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>9166 4100</w:t>
                      </w:r>
                    </w:p>
                    <w:p w14:paraId="1631FD82" w14:textId="77777777" w:rsidR="0032759B" w:rsidRPr="001E097E" w:rsidRDefault="0032759B" w:rsidP="0032759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E097E">
                        <w:rPr>
                          <w:rFonts w:cs="Arial"/>
                          <w:sz w:val="14"/>
                          <w:szCs w:val="14"/>
                        </w:rPr>
                        <w:t>Fax: 08 9168 3174</w:t>
                      </w:r>
                    </w:p>
                    <w:p w14:paraId="16D7335B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323E9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0E25938A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1F46161D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5299CC34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713BD422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CB1074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3C8832D4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2F431BA4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5012B719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5650FFD2" w14:textId="77777777">
        <w:trPr>
          <w:trHeight w:val="590"/>
        </w:trPr>
        <w:tc>
          <w:tcPr>
            <w:tcW w:w="5668" w:type="dxa"/>
            <w:vAlign w:val="center"/>
          </w:tcPr>
          <w:p w14:paraId="790709E1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1E12E7BD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2C6BB11A" w14:textId="77777777">
        <w:trPr>
          <w:trHeight w:val="583"/>
        </w:trPr>
        <w:tc>
          <w:tcPr>
            <w:tcW w:w="5668" w:type="dxa"/>
            <w:vAlign w:val="center"/>
          </w:tcPr>
          <w:p w14:paraId="7C73040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636ECAEC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48057324" w14:textId="77777777">
        <w:trPr>
          <w:trHeight w:val="577"/>
        </w:trPr>
        <w:tc>
          <w:tcPr>
            <w:tcW w:w="5668" w:type="dxa"/>
            <w:vAlign w:val="center"/>
          </w:tcPr>
          <w:p w14:paraId="3A760577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5CBC89F5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141EFE94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10CEFD10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041926B9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53EF281A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18E23D52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3A573E64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400166BB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4732FA2F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6FCEFC37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72AECD07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36FC79E8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0EDD9692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65E617FC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75D4E269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B4BC8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5B196FA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9F26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51D60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5A81715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FEBDA0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BD50C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CFEDB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F115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58E4C50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8A657B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4234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9735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9CA2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7F644F9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12475E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8C4B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FFCC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0EC4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7AE6A9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C10017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D411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77EF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F125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87F05CA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3B1EE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D892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3024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AE2E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75CB36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0E02C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E6C4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DD3A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DE6D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3E3A869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5B10D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2F31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35B3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E5159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A53FAB4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C09F4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7C0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4ABE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284F8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827552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C5B8B7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BF88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B42A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837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7601BAB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FB71F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1049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A4DE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C6FF7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2DD394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1226CB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7120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AD5E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BFBF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CEBCC0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FB6A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BC1D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80EA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6E353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4047522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2F16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27FA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0B275BB7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25541D92" w14:textId="77777777">
        <w:trPr>
          <w:trHeight w:val="375"/>
        </w:trPr>
        <w:tc>
          <w:tcPr>
            <w:tcW w:w="11340" w:type="dxa"/>
          </w:tcPr>
          <w:p w14:paraId="7FF64222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26F08209" w14:textId="77777777">
        <w:trPr>
          <w:trHeight w:val="375"/>
        </w:trPr>
        <w:tc>
          <w:tcPr>
            <w:tcW w:w="11340" w:type="dxa"/>
          </w:tcPr>
          <w:p w14:paraId="26FF3066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2B22E247" w14:textId="77777777">
        <w:trPr>
          <w:trHeight w:val="376"/>
        </w:trPr>
        <w:tc>
          <w:tcPr>
            <w:tcW w:w="11340" w:type="dxa"/>
          </w:tcPr>
          <w:p w14:paraId="73B969F5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299914A2" w14:textId="77777777">
        <w:trPr>
          <w:trHeight w:val="375"/>
        </w:trPr>
        <w:tc>
          <w:tcPr>
            <w:tcW w:w="11340" w:type="dxa"/>
          </w:tcPr>
          <w:p w14:paraId="744F8473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106D4D9A" w14:textId="77777777">
        <w:trPr>
          <w:trHeight w:val="375"/>
        </w:trPr>
        <w:tc>
          <w:tcPr>
            <w:tcW w:w="11340" w:type="dxa"/>
          </w:tcPr>
          <w:p w14:paraId="70B95135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4C46BD6C" w14:textId="77777777" w:rsidR="004734AC" w:rsidRPr="009B449B" w:rsidRDefault="004734AC" w:rsidP="004734AC">
      <w:pPr>
        <w:rPr>
          <w:sz w:val="2"/>
        </w:rPr>
      </w:pPr>
    </w:p>
    <w:p w14:paraId="50DDC614" w14:textId="77777777" w:rsidR="001B6CE6" w:rsidRPr="009B449B" w:rsidRDefault="001B6CE6" w:rsidP="004734AC">
      <w:pPr>
        <w:rPr>
          <w:sz w:val="2"/>
        </w:rPr>
      </w:pPr>
    </w:p>
    <w:p w14:paraId="6704D20B" w14:textId="77777777" w:rsidR="001B6CE6" w:rsidRPr="009B449B" w:rsidRDefault="001B6CE6" w:rsidP="004734AC">
      <w:pPr>
        <w:rPr>
          <w:sz w:val="2"/>
        </w:rPr>
      </w:pPr>
    </w:p>
    <w:p w14:paraId="3EFAD599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37E1341C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C378CA">
        <w:rPr>
          <w:rFonts w:cs="Arial"/>
          <w:sz w:val="14"/>
          <w:szCs w:val="14"/>
        </w:rPr>
        <w:t xml:space="preserve">08 </w:t>
      </w:r>
      <w:r w:rsidR="00C378CA" w:rsidRPr="001E097E">
        <w:rPr>
          <w:rFonts w:cs="Arial"/>
          <w:sz w:val="14"/>
          <w:szCs w:val="14"/>
        </w:rPr>
        <w:t>9166 4100</w:t>
      </w:r>
      <w:r w:rsidRPr="009B449B">
        <w:rPr>
          <w:rFonts w:cs="Arial"/>
          <w:sz w:val="14"/>
        </w:rPr>
        <w:t>.</w:t>
      </w:r>
    </w:p>
    <w:p w14:paraId="5598F4BB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8"/>
      <w:footerReference w:type="default" r:id="rId9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F688" w14:textId="77777777" w:rsidR="00F84BBD" w:rsidRDefault="00F84BBD">
      <w:r>
        <w:separator/>
      </w:r>
    </w:p>
  </w:endnote>
  <w:endnote w:type="continuationSeparator" w:id="0">
    <w:p w14:paraId="5D3A4133" w14:textId="77777777" w:rsidR="00F84BBD" w:rsidRDefault="00F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137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554782D6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218B" w14:textId="77777777" w:rsidR="00F84BBD" w:rsidRDefault="00F84BBD">
      <w:r>
        <w:separator/>
      </w:r>
    </w:p>
  </w:footnote>
  <w:footnote w:type="continuationSeparator" w:id="0">
    <w:p w14:paraId="1EB18847" w14:textId="77777777" w:rsidR="00F84BBD" w:rsidRDefault="00F8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5A77" w14:textId="77777777" w:rsidR="00097CCC" w:rsidRPr="0058702A" w:rsidRDefault="0058702A" w:rsidP="0058702A">
    <w:pPr>
      <w:pStyle w:val="Header"/>
    </w:pPr>
    <w:r w:rsidRPr="0058702A">
      <w:rPr>
        <w:noProof/>
      </w:rPr>
      <w:drawing>
        <wp:anchor distT="0" distB="0" distL="114300" distR="114300" simplePos="0" relativeHeight="251658240" behindDoc="1" locked="0" layoutInCell="1" allowOverlap="1" wp14:anchorId="56620309" wp14:editId="091B6396">
          <wp:simplePos x="0" y="0"/>
          <wp:positionH relativeFrom="column">
            <wp:posOffset>-321945</wp:posOffset>
          </wp:positionH>
          <wp:positionV relativeFrom="paragraph">
            <wp:posOffset>-420370</wp:posOffset>
          </wp:positionV>
          <wp:extent cx="7475220" cy="1512570"/>
          <wp:effectExtent l="0" t="0" r="0" b="0"/>
          <wp:wrapTight wrapText="bothSides">
            <wp:wrapPolygon edited="0">
              <wp:start x="0" y="0"/>
              <wp:lineTo x="0" y="21219"/>
              <wp:lineTo x="21523" y="21219"/>
              <wp:lineTo x="21523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gzy/MeMYiTqW7OKEYwbfl0zhjEp/zqeM7ByEptZL+monIYLyRPLrbbPvUXvO9PPH2yn3Sdi39p21GC5PpWCIg==" w:salt="VNouE4DRG91w2rOeaCatCQ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AE214D"/>
    <w:rsid w:val="00012661"/>
    <w:rsid w:val="0002638A"/>
    <w:rsid w:val="00031E0D"/>
    <w:rsid w:val="0003591F"/>
    <w:rsid w:val="00097CCC"/>
    <w:rsid w:val="000E571B"/>
    <w:rsid w:val="000E767F"/>
    <w:rsid w:val="000F1F75"/>
    <w:rsid w:val="000F33A3"/>
    <w:rsid w:val="00125545"/>
    <w:rsid w:val="00170E65"/>
    <w:rsid w:val="00172952"/>
    <w:rsid w:val="001855DD"/>
    <w:rsid w:val="001A3DFC"/>
    <w:rsid w:val="001A7CBC"/>
    <w:rsid w:val="001B6CE6"/>
    <w:rsid w:val="00202480"/>
    <w:rsid w:val="00254E84"/>
    <w:rsid w:val="002E1087"/>
    <w:rsid w:val="002F30FA"/>
    <w:rsid w:val="00301E33"/>
    <w:rsid w:val="00302B63"/>
    <w:rsid w:val="0032759B"/>
    <w:rsid w:val="003428B7"/>
    <w:rsid w:val="00347632"/>
    <w:rsid w:val="00365F9C"/>
    <w:rsid w:val="00437073"/>
    <w:rsid w:val="004734AC"/>
    <w:rsid w:val="00491611"/>
    <w:rsid w:val="004C7ECB"/>
    <w:rsid w:val="004F0804"/>
    <w:rsid w:val="00536313"/>
    <w:rsid w:val="005559C4"/>
    <w:rsid w:val="00570185"/>
    <w:rsid w:val="0058702A"/>
    <w:rsid w:val="00592D8D"/>
    <w:rsid w:val="00651072"/>
    <w:rsid w:val="006673F7"/>
    <w:rsid w:val="006734FA"/>
    <w:rsid w:val="006A4520"/>
    <w:rsid w:val="006C7F95"/>
    <w:rsid w:val="006D5A6C"/>
    <w:rsid w:val="006E4544"/>
    <w:rsid w:val="007029D5"/>
    <w:rsid w:val="00744634"/>
    <w:rsid w:val="00767968"/>
    <w:rsid w:val="007D4D47"/>
    <w:rsid w:val="007F2B45"/>
    <w:rsid w:val="007F3860"/>
    <w:rsid w:val="008348A5"/>
    <w:rsid w:val="008569DA"/>
    <w:rsid w:val="008A1D36"/>
    <w:rsid w:val="008F4AD0"/>
    <w:rsid w:val="008F7876"/>
    <w:rsid w:val="0093151D"/>
    <w:rsid w:val="00960858"/>
    <w:rsid w:val="0097009F"/>
    <w:rsid w:val="00987EC9"/>
    <w:rsid w:val="00994251"/>
    <w:rsid w:val="009B449B"/>
    <w:rsid w:val="009B5543"/>
    <w:rsid w:val="009C0DBC"/>
    <w:rsid w:val="00A10543"/>
    <w:rsid w:val="00A3599B"/>
    <w:rsid w:val="00A70022"/>
    <w:rsid w:val="00A75399"/>
    <w:rsid w:val="00AB3752"/>
    <w:rsid w:val="00AE214D"/>
    <w:rsid w:val="00B003F6"/>
    <w:rsid w:val="00B1558D"/>
    <w:rsid w:val="00B345DF"/>
    <w:rsid w:val="00B46FB2"/>
    <w:rsid w:val="00B62637"/>
    <w:rsid w:val="00B90A12"/>
    <w:rsid w:val="00BB707E"/>
    <w:rsid w:val="00C16B14"/>
    <w:rsid w:val="00C378CA"/>
    <w:rsid w:val="00C514FA"/>
    <w:rsid w:val="00C97087"/>
    <w:rsid w:val="00CA0C6B"/>
    <w:rsid w:val="00CF6D71"/>
    <w:rsid w:val="00D16DBF"/>
    <w:rsid w:val="00D172CA"/>
    <w:rsid w:val="00D44239"/>
    <w:rsid w:val="00D50C6C"/>
    <w:rsid w:val="00D723EF"/>
    <w:rsid w:val="00DA7917"/>
    <w:rsid w:val="00DB3D01"/>
    <w:rsid w:val="00DC13ED"/>
    <w:rsid w:val="00E54560"/>
    <w:rsid w:val="00E9273C"/>
    <w:rsid w:val="00ED5AF9"/>
    <w:rsid w:val="00F00EC4"/>
    <w:rsid w:val="00F268AA"/>
    <w:rsid w:val="00F35963"/>
    <w:rsid w:val="00F445C3"/>
    <w:rsid w:val="00F84BB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CE83D0"/>
  <w15:docId w15:val="{90D72286-E458-4E33-8D40-FAFEA7DF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nunurra@dwer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unurra@dwer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Kununur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Meter-Water-Use-Card-Kununurra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2023-04-26T07:28:00Z</dcterms:created>
  <dcterms:modified xsi:type="dcterms:W3CDTF">2023-04-26T07:28:00Z</dcterms:modified>
</cp:coreProperties>
</file>