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07E6" w14:textId="77777777" w:rsidR="007F3860" w:rsidRDefault="00FB3BF5" w:rsidP="004734A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DB0741" wp14:editId="7FB21DBA">
                <wp:simplePos x="0" y="0"/>
                <wp:positionH relativeFrom="column">
                  <wp:posOffset>-281940</wp:posOffset>
                </wp:positionH>
                <wp:positionV relativeFrom="paragraph">
                  <wp:posOffset>-135255</wp:posOffset>
                </wp:positionV>
                <wp:extent cx="28575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0318D" w14:textId="77777777" w:rsidR="00D44239" w:rsidRPr="00A70022" w:rsidRDefault="00D44239" w:rsidP="004734AC">
                            <w:pPr>
                              <w:rPr>
                                <w:sz w:val="4"/>
                                <w:szCs w:val="44"/>
                              </w:rPr>
                            </w:pPr>
                          </w:p>
                          <w:p w14:paraId="19C9BD59" w14:textId="77777777" w:rsidR="00D44239" w:rsidRPr="009B449B" w:rsidRDefault="00D44239" w:rsidP="004734AC">
                            <w:pPr>
                              <w:rPr>
                                <w:color w:val="00365F"/>
                                <w:sz w:val="44"/>
                                <w:szCs w:val="44"/>
                              </w:rPr>
                            </w:pPr>
                            <w:r w:rsidRPr="009B449B">
                              <w:rPr>
                                <w:color w:val="00365F"/>
                                <w:sz w:val="44"/>
                                <w:szCs w:val="44"/>
                              </w:rPr>
                              <w:t>Meter water use card</w:t>
                            </w:r>
                          </w:p>
                          <w:p w14:paraId="6B71D1FA" w14:textId="77777777" w:rsidR="00D44239" w:rsidRDefault="00D44239" w:rsidP="004734A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08914B13" w14:textId="77777777" w:rsidR="00D44239" w:rsidRDefault="00D44239" w:rsidP="004734AC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14:paraId="48F9D711" w14:textId="77777777" w:rsidR="00D44239" w:rsidRPr="00542156" w:rsidRDefault="00D44239" w:rsidP="004734AC">
                            <w:pPr>
                              <w:rPr>
                                <w:color w:val="00365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B07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2pt;margin-top:-10.65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" filled="f" stroked="f">
                <v:textbox inset=",7.2pt,,7.2pt">
                  <w:txbxContent>
                    <w:p w14:paraId="3F90318D" w14:textId="77777777" w:rsidR="00D44239" w:rsidRPr="00A70022" w:rsidRDefault="00D44239" w:rsidP="004734AC">
                      <w:pPr>
                        <w:rPr>
                          <w:sz w:val="4"/>
                          <w:szCs w:val="44"/>
                        </w:rPr>
                      </w:pPr>
                    </w:p>
                    <w:p w14:paraId="19C9BD59" w14:textId="77777777" w:rsidR="00D44239" w:rsidRPr="009B449B" w:rsidRDefault="00D44239" w:rsidP="004734AC">
                      <w:pPr>
                        <w:rPr>
                          <w:color w:val="00365F"/>
                          <w:sz w:val="44"/>
                          <w:szCs w:val="44"/>
                        </w:rPr>
                      </w:pPr>
                      <w:r w:rsidRPr="009B449B">
                        <w:rPr>
                          <w:color w:val="00365F"/>
                          <w:sz w:val="44"/>
                          <w:szCs w:val="44"/>
                        </w:rPr>
                        <w:t>Meter water use card</w:t>
                      </w:r>
                    </w:p>
                    <w:p w14:paraId="6B71D1FA" w14:textId="77777777" w:rsidR="00D44239" w:rsidRDefault="00D44239" w:rsidP="004734AC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08914B13" w14:textId="77777777" w:rsidR="00D44239" w:rsidRDefault="00D44239" w:rsidP="004734AC">
                      <w:pPr>
                        <w:rPr>
                          <w:rFonts w:cs="Arial"/>
                          <w:sz w:val="14"/>
                        </w:rPr>
                      </w:pPr>
                    </w:p>
                    <w:p w14:paraId="48F9D711" w14:textId="77777777" w:rsidR="00D44239" w:rsidRPr="00542156" w:rsidRDefault="00D44239" w:rsidP="004734AC">
                      <w:pPr>
                        <w:rPr>
                          <w:color w:val="00365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50AA58" w14:textId="77777777" w:rsidR="009B449B" w:rsidRDefault="001855DD" w:rsidP="004734AC"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B75F5" wp14:editId="71592EEA">
                <wp:simplePos x="0" y="0"/>
                <wp:positionH relativeFrom="column">
                  <wp:posOffset>4920615</wp:posOffset>
                </wp:positionH>
                <wp:positionV relativeFrom="paragraph">
                  <wp:posOffset>159385</wp:posOffset>
                </wp:positionV>
                <wp:extent cx="1943100" cy="4953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35FFA" w14:textId="77777777" w:rsidR="008348A5" w:rsidRPr="00F21E1D" w:rsidRDefault="008348A5" w:rsidP="008348A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21E1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Telephone: 08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9781</w:t>
                            </w:r>
                            <w:r w:rsidRPr="00F21E1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0188</w:t>
                            </w:r>
                          </w:p>
                          <w:p w14:paraId="1965DC21" w14:textId="77777777" w:rsidR="008348A5" w:rsidRPr="00F21E1D" w:rsidRDefault="008348A5" w:rsidP="008348A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21E1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Fax: 08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9754</w:t>
                            </w:r>
                            <w:r w:rsidRPr="00F21E1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4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335</w:t>
                            </w:r>
                          </w:p>
                          <w:p w14:paraId="73BA9D73" w14:textId="77777777" w:rsidR="008348A5" w:rsidRDefault="00FB3BF5" w:rsidP="008348A5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www.dwer</w:t>
                            </w:r>
                            <w:r w:rsidR="008348A5">
                              <w:rPr>
                                <w:rFonts w:cs="Arial"/>
                                <w:sz w:val="14"/>
                              </w:rPr>
                              <w:t>.wa.gov.au</w:t>
                            </w:r>
                          </w:p>
                          <w:p w14:paraId="59373F35" w14:textId="77777777" w:rsidR="00E54560" w:rsidRPr="00AB3752" w:rsidRDefault="00E54560" w:rsidP="00E54560">
                            <w:pPr>
                              <w:rPr>
                                <w:color w:val="00365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B75F5" id="Text Box 10" o:spid="_x0000_s1027" type="#_x0000_t202" style="position:absolute;margin-left:387.45pt;margin-top:12.55pt;width:15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" filled="f" stroked="f">
                <v:textbox inset=",7.2pt,,7.2pt">
                  <w:txbxContent>
                    <w:p w14:paraId="62635FFA" w14:textId="77777777" w:rsidR="008348A5" w:rsidRPr="00F21E1D" w:rsidRDefault="008348A5" w:rsidP="008348A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F21E1D">
                        <w:rPr>
                          <w:rFonts w:cs="Arial"/>
                          <w:sz w:val="14"/>
                          <w:szCs w:val="14"/>
                        </w:rPr>
                        <w:t xml:space="preserve">Telephone: 08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9781</w:t>
                      </w:r>
                      <w:r w:rsidRPr="00F21E1D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0188</w:t>
                      </w:r>
                    </w:p>
                    <w:p w14:paraId="1965DC21" w14:textId="77777777" w:rsidR="008348A5" w:rsidRPr="00F21E1D" w:rsidRDefault="008348A5" w:rsidP="008348A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F21E1D">
                        <w:rPr>
                          <w:rFonts w:cs="Arial"/>
                          <w:sz w:val="14"/>
                          <w:szCs w:val="14"/>
                        </w:rPr>
                        <w:t xml:space="preserve">Fax: 08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9754</w:t>
                      </w:r>
                      <w:r w:rsidRPr="00F21E1D">
                        <w:rPr>
                          <w:rFonts w:cs="Arial"/>
                          <w:sz w:val="14"/>
                          <w:szCs w:val="14"/>
                        </w:rPr>
                        <w:t xml:space="preserve"> 4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335</w:t>
                      </w:r>
                    </w:p>
                    <w:p w14:paraId="73BA9D73" w14:textId="77777777" w:rsidR="008348A5" w:rsidRDefault="00FB3BF5" w:rsidP="008348A5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www.dwer</w:t>
                      </w:r>
                      <w:r w:rsidR="008348A5">
                        <w:rPr>
                          <w:rFonts w:cs="Arial"/>
                          <w:sz w:val="14"/>
                        </w:rPr>
                        <w:t>.wa.gov.au</w:t>
                      </w:r>
                    </w:p>
                    <w:p w14:paraId="59373F35" w14:textId="77777777" w:rsidR="00E54560" w:rsidRPr="00AB3752" w:rsidRDefault="00E54560" w:rsidP="00E54560">
                      <w:pPr>
                        <w:rPr>
                          <w:color w:val="00365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9AB0A" wp14:editId="41D364FE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2171700" cy="5715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3EB1B" w14:textId="77777777" w:rsidR="008348A5" w:rsidRPr="00F21E1D" w:rsidRDefault="008348A5" w:rsidP="008348A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Geographe Capes District </w:t>
                            </w:r>
                            <w:r w:rsidRPr="00F21E1D">
                              <w:rPr>
                                <w:rFonts w:cs="Arial"/>
                                <w:sz w:val="14"/>
                                <w:szCs w:val="14"/>
                              </w:rPr>
                              <w:t>Office</w:t>
                            </w:r>
                          </w:p>
                          <w:p w14:paraId="3F9F60AC" w14:textId="77777777" w:rsidR="008348A5" w:rsidRPr="00F21E1D" w:rsidRDefault="008348A5" w:rsidP="008348A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Suite 1A 72 Duchess Street</w:t>
                            </w:r>
                          </w:p>
                          <w:p w14:paraId="604C759B" w14:textId="77777777" w:rsidR="008348A5" w:rsidRPr="008F4AD0" w:rsidRDefault="008348A5" w:rsidP="008348A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Busselton</w:t>
                            </w:r>
                            <w:r w:rsidRPr="00F21E1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smartTag w:uri="urn:schemas-microsoft-com:office:smarttags" w:element="State">
                              <w:r w:rsidRPr="00F21E1D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WA</w:t>
                              </w:r>
                            </w:smartTag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  6280</w:t>
                            </w:r>
                          </w:p>
                          <w:p w14:paraId="7048B451" w14:textId="77777777" w:rsidR="00E54560" w:rsidRPr="008F4AD0" w:rsidRDefault="00E54560" w:rsidP="00E5456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AB0A" id="Text Box 9" o:spid="_x0000_s1028" type="#_x0000_t202" style="position:absolute;margin-left:-18pt;margin-top:3.8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" filled="f" stroked="f">
                <v:textbox inset=",7.2pt,,7.2pt">
                  <w:txbxContent>
                    <w:p w14:paraId="6343EB1B" w14:textId="77777777" w:rsidR="008348A5" w:rsidRPr="00F21E1D" w:rsidRDefault="008348A5" w:rsidP="008348A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Geographe Capes District </w:t>
                      </w:r>
                      <w:r w:rsidRPr="00F21E1D">
                        <w:rPr>
                          <w:rFonts w:cs="Arial"/>
                          <w:sz w:val="14"/>
                          <w:szCs w:val="14"/>
                        </w:rPr>
                        <w:t>Office</w:t>
                      </w:r>
                    </w:p>
                    <w:p w14:paraId="3F9F60AC" w14:textId="77777777" w:rsidR="008348A5" w:rsidRPr="00F21E1D" w:rsidRDefault="008348A5" w:rsidP="008348A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Suite 1A 72 Duchess Street</w:t>
                      </w:r>
                    </w:p>
                    <w:p w14:paraId="604C759B" w14:textId="77777777" w:rsidR="008348A5" w:rsidRPr="008F4AD0" w:rsidRDefault="008348A5" w:rsidP="008348A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Busselton</w:t>
                      </w:r>
                      <w:r w:rsidRPr="00F21E1D">
                        <w:rPr>
                          <w:rFonts w:cs="Arial"/>
                          <w:sz w:val="14"/>
                          <w:szCs w:val="14"/>
                        </w:rPr>
                        <w:t xml:space="preserve">  </w:t>
                      </w:r>
                      <w:smartTag w:uri="urn:schemas-microsoft-com:office:smarttags" w:element="State">
                        <w:r w:rsidRPr="00F21E1D">
                          <w:rPr>
                            <w:rFonts w:cs="Arial"/>
                            <w:sz w:val="14"/>
                            <w:szCs w:val="14"/>
                          </w:rPr>
                          <w:t>WA</w:t>
                        </w:r>
                      </w:smartTag>
                      <w:r>
                        <w:rPr>
                          <w:rFonts w:cs="Arial"/>
                          <w:sz w:val="14"/>
                          <w:szCs w:val="14"/>
                        </w:rPr>
                        <w:t>  6280</w:t>
                      </w:r>
                    </w:p>
                    <w:p w14:paraId="7048B451" w14:textId="77777777" w:rsidR="00E54560" w:rsidRPr="008F4AD0" w:rsidRDefault="00E54560" w:rsidP="00E5456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A3B6C0" w14:textId="77777777" w:rsidR="0002638A" w:rsidRPr="0002638A" w:rsidRDefault="0002638A" w:rsidP="0002638A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 w:rsidRPr="0002638A">
        <w:rPr>
          <w:rFonts w:cs="Arial"/>
          <w:sz w:val="14"/>
        </w:rPr>
        <w:t xml:space="preserve"> </w:t>
      </w:r>
    </w:p>
    <w:p w14:paraId="24A6DA37" w14:textId="77777777" w:rsidR="00B62637" w:rsidRPr="007F3860" w:rsidRDefault="004F0804" w:rsidP="004734AC">
      <w:pPr>
        <w:rPr>
          <w:rFonts w:cs="Arial"/>
          <w:sz w:val="14"/>
        </w:rPr>
      </w:pP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</w:p>
    <w:tbl>
      <w:tblPr>
        <w:tblW w:w="11304" w:type="dxa"/>
        <w:tblInd w:w="-149" w:type="dxa"/>
        <w:tblBorders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04"/>
      </w:tblGrid>
      <w:tr w:rsidR="004734AC" w:rsidRPr="009B449B" w14:paraId="0327FEE7" w14:textId="77777777">
        <w:trPr>
          <w:trHeight w:val="430"/>
        </w:trPr>
        <w:tc>
          <w:tcPr>
            <w:tcW w:w="11304" w:type="dxa"/>
            <w:tcBorders>
              <w:bottom w:val="single" w:sz="4" w:space="0" w:color="auto"/>
            </w:tcBorders>
            <w:vAlign w:val="center"/>
          </w:tcPr>
          <w:p w14:paraId="300E2A33" w14:textId="77777777" w:rsidR="008F4AD0" w:rsidRPr="008F4AD0" w:rsidRDefault="008F4AD0" w:rsidP="00ED5AF9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</w:p>
          <w:p w14:paraId="2A75C58A" w14:textId="77777777" w:rsidR="004734AC" w:rsidRPr="009B449B" w:rsidRDefault="004734AC" w:rsidP="00ED5AF9">
            <w:pPr>
              <w:pStyle w:val="Heading4"/>
              <w:rPr>
                <w:b/>
              </w:rPr>
            </w:pPr>
            <w:r w:rsidRPr="009B449B">
              <w:rPr>
                <w:rFonts w:ascii="Arial" w:hAnsi="Arial" w:cs="Arial"/>
                <w:b/>
              </w:rPr>
              <w:t xml:space="preserve">Licensee: </w:t>
            </w:r>
            <w:r w:rsidR="008F7876" w:rsidRPr="009B449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6CE6" w:rsidRPr="009B449B">
              <w:rPr>
                <w:rFonts w:ascii="Arial" w:hAnsi="Arial" w:cs="Arial"/>
                <w:b/>
              </w:rPr>
              <w:instrText xml:space="preserve"> FORMTEXT </w:instrText>
            </w:r>
            <w:r w:rsidR="008F7876" w:rsidRPr="009B449B">
              <w:rPr>
                <w:rFonts w:ascii="Arial" w:hAnsi="Arial" w:cs="Arial"/>
                <w:b/>
              </w:rPr>
            </w:r>
            <w:r w:rsidR="008F7876" w:rsidRPr="009B449B">
              <w:rPr>
                <w:rFonts w:ascii="Arial" w:hAnsi="Arial" w:cs="Arial"/>
                <w:b/>
              </w:rPr>
              <w:fldChar w:fldCharType="separate"/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8F7876" w:rsidRPr="009B449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6A8723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14" w:type="dxa"/>
        <w:tblInd w:w="-1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14"/>
      </w:tblGrid>
      <w:tr w:rsidR="004734AC" w:rsidRPr="009B449B" w14:paraId="7EF650E6" w14:textId="77777777">
        <w:trPr>
          <w:trHeight w:val="149"/>
        </w:trPr>
        <w:tc>
          <w:tcPr>
            <w:tcW w:w="11314" w:type="dxa"/>
            <w:tcBorders>
              <w:top w:val="nil"/>
              <w:bottom w:val="single" w:sz="4" w:space="0" w:color="auto"/>
            </w:tcBorders>
          </w:tcPr>
          <w:p w14:paraId="01CF0B6F" w14:textId="77777777" w:rsidR="004734AC" w:rsidRPr="009B449B" w:rsidRDefault="004734AC" w:rsidP="00ED5AF9">
            <w:pPr>
              <w:rPr>
                <w:b/>
                <w:sz w:val="20"/>
                <w:u w:val="single"/>
              </w:rPr>
            </w:pPr>
            <w:r w:rsidRPr="009B449B">
              <w:rPr>
                <w:rFonts w:cs="Arial"/>
                <w:b/>
                <w:sz w:val="20"/>
              </w:rPr>
              <w:t xml:space="preserve">Bore/Pump name: </w:t>
            </w:r>
            <w:r w:rsidR="008F7876" w:rsidRPr="009B449B"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B449B">
              <w:rPr>
                <w:rFonts w:cs="Arial"/>
                <w:b/>
                <w:sz w:val="20"/>
              </w:rPr>
              <w:instrText xml:space="preserve"> FORMTEXT </w:instrText>
            </w:r>
            <w:r w:rsidR="008F7876" w:rsidRPr="009B449B">
              <w:rPr>
                <w:rFonts w:cs="Arial"/>
                <w:b/>
                <w:sz w:val="20"/>
              </w:rPr>
            </w:r>
            <w:r w:rsidR="008F7876" w:rsidRPr="009B449B">
              <w:rPr>
                <w:rFonts w:cs="Arial"/>
                <w:b/>
                <w:sz w:val="20"/>
              </w:rPr>
              <w:fldChar w:fldCharType="separate"/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="008F7876" w:rsidRPr="009B449B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</w:tr>
    </w:tbl>
    <w:p w14:paraId="4A8A94DF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3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68"/>
        <w:gridCol w:w="5669"/>
      </w:tblGrid>
      <w:tr w:rsidR="004734AC" w:rsidRPr="009B449B" w14:paraId="6FB9AC32" w14:textId="77777777">
        <w:trPr>
          <w:trHeight w:val="590"/>
        </w:trPr>
        <w:tc>
          <w:tcPr>
            <w:tcW w:w="5668" w:type="dxa"/>
            <w:vAlign w:val="center"/>
          </w:tcPr>
          <w:p w14:paraId="417E0F98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Irrigation year:   </w:t>
            </w:r>
            <w:bookmarkStart w:id="1" w:name="Text3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1"/>
            <w:r w:rsidRPr="009B449B">
              <w:rPr>
                <w:rFonts w:cs="Arial"/>
                <w:sz w:val="18"/>
                <w:szCs w:val="22"/>
              </w:rPr>
              <w:t xml:space="preserve">  </w:t>
            </w:r>
            <w:r w:rsidR="00CF6D71">
              <w:rPr>
                <w:rFonts w:cs="Arial"/>
                <w:sz w:val="18"/>
                <w:szCs w:val="22"/>
              </w:rPr>
              <w:t xml:space="preserve">to </w:t>
            </w:r>
            <w:r w:rsidRPr="009B449B">
              <w:rPr>
                <w:rFonts w:cs="Arial"/>
                <w:sz w:val="18"/>
                <w:szCs w:val="22"/>
              </w:rPr>
              <w:t xml:space="preserve"> </w:t>
            </w:r>
            <w:bookmarkStart w:id="2" w:name="Text4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5669" w:type="dxa"/>
            <w:vAlign w:val="center"/>
          </w:tcPr>
          <w:p w14:paraId="1C29193B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Licence number: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"/>
          </w:p>
        </w:tc>
      </w:tr>
      <w:tr w:rsidR="004734AC" w:rsidRPr="009B449B" w14:paraId="5FAF8425" w14:textId="77777777">
        <w:trPr>
          <w:trHeight w:val="583"/>
        </w:trPr>
        <w:tc>
          <w:tcPr>
            <w:tcW w:w="5668" w:type="dxa"/>
            <w:vAlign w:val="center"/>
          </w:tcPr>
          <w:p w14:paraId="410FEA1B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serial number: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4"/>
          </w:p>
        </w:tc>
        <w:tc>
          <w:tcPr>
            <w:tcW w:w="5669" w:type="dxa"/>
            <w:vAlign w:val="center"/>
          </w:tcPr>
          <w:p w14:paraId="1A94F609" w14:textId="77777777" w:rsidR="004734AC" w:rsidRPr="009B449B" w:rsidRDefault="004734AC" w:rsidP="00ED5AF9">
            <w:pPr>
              <w:rPr>
                <w:rFonts w:cs="Arial"/>
                <w:sz w:val="18"/>
                <w:szCs w:val="22"/>
                <w:lang w:val="nl-NL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make and model: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5"/>
          </w:p>
        </w:tc>
      </w:tr>
      <w:tr w:rsidR="004734AC" w:rsidRPr="009B449B" w14:paraId="0D7ABE12" w14:textId="77777777">
        <w:trPr>
          <w:trHeight w:val="577"/>
        </w:trPr>
        <w:tc>
          <w:tcPr>
            <w:tcW w:w="5668" w:type="dxa"/>
            <w:vAlign w:val="center"/>
          </w:tcPr>
          <w:p w14:paraId="6B6D6737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Last meter calibration service date: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5669" w:type="dxa"/>
            <w:vAlign w:val="center"/>
          </w:tcPr>
          <w:p w14:paraId="5F1D98C6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Property location: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38DA7FB9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33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45"/>
        <w:gridCol w:w="1225"/>
        <w:gridCol w:w="2788"/>
        <w:gridCol w:w="2788"/>
        <w:gridCol w:w="2791"/>
      </w:tblGrid>
      <w:tr w:rsidR="004734AC" w:rsidRPr="009B449B" w14:paraId="71503D41" w14:textId="77777777">
        <w:trPr>
          <w:trHeight w:val="340"/>
        </w:trPr>
        <w:tc>
          <w:tcPr>
            <w:tcW w:w="1745" w:type="dxa"/>
            <w:vMerge w:val="restart"/>
            <w:tcBorders>
              <w:right w:val="nil"/>
            </w:tcBorders>
            <w:vAlign w:val="bottom"/>
          </w:tcPr>
          <w:p w14:paraId="3162A51D" w14:textId="77777777" w:rsidR="004734AC" w:rsidRPr="009B449B" w:rsidRDefault="004734AC" w:rsidP="00ED5AF9">
            <w:pPr>
              <w:ind w:left="284"/>
              <w:jc w:val="right"/>
              <w:rPr>
                <w:sz w:val="20"/>
              </w:rPr>
            </w:pPr>
          </w:p>
          <w:p w14:paraId="30651943" w14:textId="77777777" w:rsidR="004734AC" w:rsidRPr="009B449B" w:rsidRDefault="00365F9C" w:rsidP="00ED5AF9">
            <w:pPr>
              <w:ind w:left="284"/>
              <w:jc w:val="right"/>
              <w:rPr>
                <w:sz w:val="20"/>
              </w:rPr>
            </w:pPr>
            <w:r>
              <w:rPr>
                <w:rFonts w:cs="Arial"/>
                <w:sz w:val="18"/>
                <w:szCs w:val="22"/>
              </w:rPr>
              <w:t>Date</w:t>
            </w:r>
          </w:p>
        </w:tc>
        <w:tc>
          <w:tcPr>
            <w:tcW w:w="1225" w:type="dxa"/>
            <w:vMerge w:val="restart"/>
            <w:tcBorders>
              <w:left w:val="nil"/>
            </w:tcBorders>
            <w:vAlign w:val="bottom"/>
          </w:tcPr>
          <w:p w14:paraId="3186DD02" w14:textId="77777777" w:rsidR="004734AC" w:rsidRPr="009B449B" w:rsidRDefault="004734AC" w:rsidP="00ED5AF9">
            <w:pPr>
              <w:ind w:left="284"/>
              <w:rPr>
                <w:rFonts w:cs="Arial"/>
                <w:sz w:val="18"/>
                <w:szCs w:val="22"/>
              </w:rPr>
            </w:pPr>
          </w:p>
        </w:tc>
        <w:tc>
          <w:tcPr>
            <w:tcW w:w="5576" w:type="dxa"/>
            <w:gridSpan w:val="2"/>
            <w:vAlign w:val="center"/>
          </w:tcPr>
          <w:p w14:paraId="1DD95C03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Meter reading</w:t>
            </w:r>
          </w:p>
        </w:tc>
        <w:tc>
          <w:tcPr>
            <w:tcW w:w="2791" w:type="dxa"/>
            <w:vMerge w:val="restart"/>
            <w:vAlign w:val="center"/>
          </w:tcPr>
          <w:p w14:paraId="36ABA11A" w14:textId="77777777" w:rsidR="004734AC" w:rsidRPr="009B449B" w:rsidRDefault="004734AC" w:rsidP="00ED5AF9">
            <w:pPr>
              <w:jc w:val="center"/>
              <w:rPr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Monthly water consumption (kL)</w:t>
            </w:r>
          </w:p>
        </w:tc>
      </w:tr>
      <w:tr w:rsidR="004734AC" w:rsidRPr="009B449B" w14:paraId="323FEBC1" w14:textId="77777777">
        <w:trPr>
          <w:trHeight w:val="340"/>
        </w:trPr>
        <w:tc>
          <w:tcPr>
            <w:tcW w:w="1745" w:type="dxa"/>
            <w:vMerge/>
            <w:tcBorders>
              <w:bottom w:val="single" w:sz="12" w:space="0" w:color="auto"/>
              <w:right w:val="nil"/>
            </w:tcBorders>
          </w:tcPr>
          <w:p w14:paraId="2E4AEC83" w14:textId="77777777" w:rsidR="004734AC" w:rsidRPr="009B449B" w:rsidRDefault="004734AC" w:rsidP="00ED5AF9">
            <w:pPr>
              <w:ind w:left="284"/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12" w:space="0" w:color="auto"/>
            </w:tcBorders>
          </w:tcPr>
          <w:p w14:paraId="0B6027D9" w14:textId="77777777" w:rsidR="004734AC" w:rsidRPr="009B449B" w:rsidRDefault="004734AC" w:rsidP="00ED5AF9">
            <w:pPr>
              <w:ind w:left="284"/>
              <w:rPr>
                <w:sz w:val="18"/>
                <w:szCs w:val="22"/>
              </w:rPr>
            </w:pP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02E56389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Last reading</w:t>
            </w: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35283EFC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Current reading</w:t>
            </w:r>
          </w:p>
        </w:tc>
        <w:tc>
          <w:tcPr>
            <w:tcW w:w="2791" w:type="dxa"/>
            <w:vMerge/>
            <w:tcBorders>
              <w:bottom w:val="single" w:sz="12" w:space="0" w:color="auto"/>
            </w:tcBorders>
          </w:tcPr>
          <w:p w14:paraId="64051693" w14:textId="77777777" w:rsidR="004734AC" w:rsidRPr="009B449B" w:rsidRDefault="004734AC" w:rsidP="00ED5AF9">
            <w:pPr>
              <w:rPr>
                <w:sz w:val="18"/>
                <w:szCs w:val="22"/>
              </w:rPr>
            </w:pPr>
          </w:p>
        </w:tc>
      </w:tr>
      <w:tr w:rsidR="00365F9C" w:rsidRPr="009B449B" w14:paraId="7F48CEC6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442999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FCAE4C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bookmarkStart w:id="8" w:name="Text70"/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B759AC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8"/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F800F1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02DD43D3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7318F19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9"/>
          </w:p>
        </w:tc>
        <w:bookmarkStart w:id="10" w:name="Text11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34B84BB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0"/>
          </w:p>
        </w:tc>
        <w:bookmarkStart w:id="11" w:name="Text12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FBAD2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1"/>
          </w:p>
        </w:tc>
        <w:tc>
          <w:tcPr>
            <w:tcW w:w="27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1EEFAC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0BA9F699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D7F9AD0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2"/>
          </w:p>
        </w:tc>
        <w:bookmarkStart w:id="13" w:name="Text1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3215E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3"/>
          </w:p>
        </w:tc>
        <w:bookmarkStart w:id="14" w:name="Text1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03CAAC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4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2F2D1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7AD95260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607AD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5"/>
          </w:p>
        </w:tc>
        <w:bookmarkStart w:id="16" w:name="Text1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1453F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A741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7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3F636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5E915BC4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3A2821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8"/>
          </w:p>
        </w:tc>
        <w:bookmarkStart w:id="19" w:name="Text2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2728D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9"/>
          </w:p>
        </w:tc>
        <w:bookmarkStart w:id="20" w:name="Text2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148BC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0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0595E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3988EA28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97A4858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1"/>
          </w:p>
        </w:tc>
        <w:bookmarkStart w:id="22" w:name="Text2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61F27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2"/>
          </w:p>
        </w:tc>
        <w:bookmarkStart w:id="23" w:name="Text2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5E413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3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B7CA1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05FE62E2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8BC6D1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4"/>
          </w:p>
        </w:tc>
        <w:bookmarkStart w:id="25" w:name="Text3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7105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5"/>
          </w:p>
        </w:tc>
        <w:bookmarkStart w:id="26" w:name="Text3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A162B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15D8B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06FA3E2B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243339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7"/>
          </w:p>
        </w:tc>
        <w:bookmarkStart w:id="28" w:name="Text3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DD140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8"/>
          </w:p>
        </w:tc>
        <w:bookmarkStart w:id="29" w:name="Text3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138ED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9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1AA2B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6B37CBCD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2FA58D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0"/>
          </w:p>
        </w:tc>
        <w:bookmarkStart w:id="31" w:name="Text3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EF953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1"/>
          </w:p>
        </w:tc>
        <w:bookmarkStart w:id="32" w:name="Text4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FBC98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2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52EC16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18459CC8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926012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3"/>
          </w:p>
        </w:tc>
        <w:bookmarkStart w:id="34" w:name="Text4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C8242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4"/>
          </w:p>
        </w:tc>
        <w:bookmarkStart w:id="35" w:name="Text4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DF12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5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90A1C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7ED2254C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9C5882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6"/>
          </w:p>
        </w:tc>
        <w:bookmarkStart w:id="37" w:name="Text4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C416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7"/>
          </w:p>
        </w:tc>
        <w:bookmarkStart w:id="38" w:name="Text4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4EB0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8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91548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3756DBEF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EDD303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9"/>
          </w:p>
        </w:tc>
        <w:bookmarkStart w:id="40" w:name="Text5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50469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0"/>
          </w:p>
        </w:tc>
        <w:bookmarkStart w:id="41" w:name="Text5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4726AE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1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3C8B0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53B2BB88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02B0E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2"/>
          </w:p>
        </w:tc>
        <w:bookmarkStart w:id="43" w:name="Text55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079A6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3"/>
          </w:p>
        </w:tc>
        <w:bookmarkStart w:id="44" w:name="Text56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7ACAC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4"/>
          </w:p>
        </w:tc>
        <w:tc>
          <w:tcPr>
            <w:tcW w:w="2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81463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4734AC" w:rsidRPr="009B449B" w14:paraId="38821EA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85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138A3" w14:textId="77777777" w:rsidR="004734AC" w:rsidRPr="009B449B" w:rsidRDefault="004734AC" w:rsidP="00ED5AF9">
            <w:pPr>
              <w:jc w:val="right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b/>
                <w:sz w:val="18"/>
                <w:szCs w:val="22"/>
              </w:rPr>
              <w:t>Total abstraction volume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682BC" w14:textId="77777777" w:rsidR="004734AC" w:rsidRPr="009B449B" w:rsidRDefault="0093151D" w:rsidP="00ED5AF9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72DE6A31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340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4734AC" w:rsidRPr="009B449B" w14:paraId="716CC9CB" w14:textId="77777777">
        <w:trPr>
          <w:trHeight w:val="375"/>
        </w:trPr>
        <w:tc>
          <w:tcPr>
            <w:tcW w:w="11340" w:type="dxa"/>
          </w:tcPr>
          <w:p w14:paraId="599CDA3A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Comments: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5"/>
          </w:p>
        </w:tc>
      </w:tr>
      <w:tr w:rsidR="004734AC" w:rsidRPr="009B449B" w14:paraId="41D30A29" w14:textId="77777777">
        <w:trPr>
          <w:trHeight w:val="375"/>
        </w:trPr>
        <w:tc>
          <w:tcPr>
            <w:tcW w:w="11340" w:type="dxa"/>
          </w:tcPr>
          <w:p w14:paraId="75867212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345CAF0A" w14:textId="77777777">
        <w:trPr>
          <w:trHeight w:val="376"/>
        </w:trPr>
        <w:tc>
          <w:tcPr>
            <w:tcW w:w="11340" w:type="dxa"/>
          </w:tcPr>
          <w:p w14:paraId="583996D8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2C7AE482" w14:textId="77777777">
        <w:trPr>
          <w:trHeight w:val="375"/>
        </w:trPr>
        <w:tc>
          <w:tcPr>
            <w:tcW w:w="11340" w:type="dxa"/>
          </w:tcPr>
          <w:p w14:paraId="62B3F2EA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03CD5368" w14:textId="77777777">
        <w:trPr>
          <w:trHeight w:val="375"/>
        </w:trPr>
        <w:tc>
          <w:tcPr>
            <w:tcW w:w="11340" w:type="dxa"/>
          </w:tcPr>
          <w:p w14:paraId="019D1F7B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77056637" w14:textId="77777777" w:rsidR="004734AC" w:rsidRPr="009B449B" w:rsidRDefault="004734AC" w:rsidP="004734AC">
      <w:pPr>
        <w:rPr>
          <w:sz w:val="2"/>
        </w:rPr>
      </w:pPr>
    </w:p>
    <w:p w14:paraId="252F427A" w14:textId="77777777" w:rsidR="001B6CE6" w:rsidRPr="009B449B" w:rsidRDefault="001B6CE6" w:rsidP="004734AC">
      <w:pPr>
        <w:rPr>
          <w:sz w:val="2"/>
        </w:rPr>
      </w:pPr>
    </w:p>
    <w:p w14:paraId="21160B87" w14:textId="77777777" w:rsidR="001B6CE6" w:rsidRPr="009B449B" w:rsidRDefault="001B6CE6" w:rsidP="004734AC">
      <w:pPr>
        <w:rPr>
          <w:sz w:val="2"/>
        </w:rPr>
      </w:pPr>
    </w:p>
    <w:p w14:paraId="65C4FF46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>Please r</w:t>
      </w:r>
      <w:r w:rsidR="000F1F75">
        <w:rPr>
          <w:rFonts w:cs="Arial"/>
          <w:sz w:val="14"/>
        </w:rPr>
        <w:t>efer to your 5C license</w:t>
      </w:r>
      <w:r w:rsidRPr="009B449B">
        <w:rPr>
          <w:rFonts w:cs="Arial"/>
          <w:sz w:val="14"/>
        </w:rPr>
        <w:t xml:space="preserve"> for your annual water entitlement.</w:t>
      </w:r>
    </w:p>
    <w:p w14:paraId="51821A56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 xml:space="preserve">If you are unable to locate your licence contact the department’s regional </w:t>
      </w:r>
      <w:r w:rsidR="007D4D47">
        <w:rPr>
          <w:rFonts w:cs="Arial"/>
          <w:sz w:val="14"/>
        </w:rPr>
        <w:t xml:space="preserve">licensing office on </w:t>
      </w:r>
      <w:r w:rsidR="00175861" w:rsidRPr="00F21E1D">
        <w:rPr>
          <w:rFonts w:cs="Arial"/>
          <w:sz w:val="14"/>
          <w:szCs w:val="14"/>
        </w:rPr>
        <w:t xml:space="preserve">08 </w:t>
      </w:r>
      <w:r w:rsidR="00175861">
        <w:rPr>
          <w:rFonts w:cs="Arial"/>
          <w:sz w:val="14"/>
          <w:szCs w:val="14"/>
        </w:rPr>
        <w:t>9781</w:t>
      </w:r>
      <w:r w:rsidR="00175861" w:rsidRPr="00F21E1D">
        <w:rPr>
          <w:rFonts w:cs="Arial"/>
          <w:sz w:val="14"/>
          <w:szCs w:val="14"/>
        </w:rPr>
        <w:t xml:space="preserve"> </w:t>
      </w:r>
      <w:r w:rsidR="00175861">
        <w:rPr>
          <w:rFonts w:cs="Arial"/>
          <w:sz w:val="14"/>
          <w:szCs w:val="14"/>
        </w:rPr>
        <w:t>0188</w:t>
      </w:r>
      <w:r w:rsidRPr="009B449B">
        <w:rPr>
          <w:rFonts w:cs="Arial"/>
          <w:sz w:val="14"/>
        </w:rPr>
        <w:t>.</w:t>
      </w:r>
    </w:p>
    <w:p w14:paraId="07394364" w14:textId="77777777" w:rsidR="00A10543" w:rsidRPr="009B449B" w:rsidRDefault="004734AC">
      <w:pPr>
        <w:rPr>
          <w:sz w:val="22"/>
        </w:rPr>
      </w:pPr>
      <w:r w:rsidRPr="009B449B">
        <w:rPr>
          <w:rFonts w:cs="Arial"/>
          <w:color w:val="FF0000"/>
          <w:sz w:val="14"/>
        </w:rPr>
        <w:t>Please record any unforeseen increases in water use in ‘Comments’ for example, ruptured</w:t>
      </w:r>
      <w:r w:rsidR="00DB3D01" w:rsidRPr="009B449B">
        <w:rPr>
          <w:rFonts w:cs="Arial"/>
          <w:color w:val="FF0000"/>
          <w:sz w:val="14"/>
        </w:rPr>
        <w:t xml:space="preserve"> irrigation mains or water used</w:t>
      </w:r>
      <w:r w:rsidRPr="009B449B">
        <w:rPr>
          <w:rFonts w:cs="Arial"/>
          <w:color w:val="FF0000"/>
          <w:sz w:val="14"/>
        </w:rPr>
        <w:t xml:space="preserve"> for firefighting purposes. </w:t>
      </w:r>
    </w:p>
    <w:sectPr w:rsidR="00A10543" w:rsidRPr="009B449B" w:rsidSect="00A3599B">
      <w:headerReference w:type="default" r:id="rId6"/>
      <w:footerReference w:type="default" r:id="rId7"/>
      <w:pgSz w:w="11906" w:h="16838"/>
      <w:pgMar w:top="899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FD2F" w14:textId="77777777" w:rsidR="00481A2A" w:rsidRDefault="00481A2A">
      <w:r>
        <w:separator/>
      </w:r>
    </w:p>
  </w:endnote>
  <w:endnote w:type="continuationSeparator" w:id="0">
    <w:p w14:paraId="206598C8" w14:textId="77777777" w:rsidR="00481A2A" w:rsidRDefault="0048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21C9" w14:textId="77777777" w:rsidR="00D44239" w:rsidRPr="00A70022" w:rsidRDefault="00D44239" w:rsidP="004734AC">
    <w:pPr>
      <w:pStyle w:val="Footer"/>
      <w:rPr>
        <w:rFonts w:cs="Arial"/>
      </w:rPr>
    </w:pPr>
    <w:r w:rsidRPr="00A70022">
      <w:rPr>
        <w:rFonts w:cs="Arial"/>
      </w:rPr>
      <w:t>Signature</w:t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  <w:t>________________________________  Date _______________________</w:t>
    </w:r>
  </w:p>
  <w:p w14:paraId="2B4CD052" w14:textId="77777777" w:rsidR="00D44239" w:rsidRPr="00A70022" w:rsidRDefault="00D4423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5F63" w14:textId="77777777" w:rsidR="00481A2A" w:rsidRDefault="00481A2A">
      <w:r>
        <w:separator/>
      </w:r>
    </w:p>
  </w:footnote>
  <w:footnote w:type="continuationSeparator" w:id="0">
    <w:p w14:paraId="2B823B03" w14:textId="77777777" w:rsidR="00481A2A" w:rsidRDefault="0048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B63" w14:textId="77777777" w:rsidR="00097CCC" w:rsidRDefault="00FB3BF5">
    <w:pPr>
      <w:pStyle w:val="Header"/>
    </w:pPr>
    <w:r w:rsidRPr="00FB3BF5">
      <w:rPr>
        <w:noProof/>
      </w:rPr>
      <w:drawing>
        <wp:anchor distT="0" distB="0" distL="114300" distR="114300" simplePos="0" relativeHeight="251658240" behindDoc="1" locked="0" layoutInCell="1" allowOverlap="1" wp14:anchorId="4EBCF34F" wp14:editId="41CF0F71">
          <wp:simplePos x="0" y="0"/>
          <wp:positionH relativeFrom="column">
            <wp:posOffset>-459105</wp:posOffset>
          </wp:positionH>
          <wp:positionV relativeFrom="paragraph">
            <wp:posOffset>-434975</wp:posOffset>
          </wp:positionV>
          <wp:extent cx="7665720" cy="1551305"/>
          <wp:effectExtent l="0" t="0" r="0" b="0"/>
          <wp:wrapTight wrapText="bothSides">
            <wp:wrapPolygon edited="0">
              <wp:start x="0" y="0"/>
              <wp:lineTo x="0" y="21220"/>
              <wp:lineTo x="21525" y="21220"/>
              <wp:lineTo x="21525" y="0"/>
              <wp:lineTo x="0" y="0"/>
            </wp:wrapPolygon>
          </wp:wrapTight>
          <wp:docPr id="2" name="Picture 2" descr="C:\Users\rattanp\Desktop\DWER Logo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ttanp\Desktop\DWER Logo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alxiv7vaOhCc7EHAcC69kI0Z79xIvDicLQxs2A9fX14xRTfjCf3iuCSb5p6gElpwC9NA38y/mN76T9UQ0qSoQ==" w:salt="p2D6ayiaOYzb4G6OzhnPrA==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br" w:val="DoW"/>
    <w:docVar w:name="LogoPath" w:val="Q:\Templates2010\Logos\"/>
    <w:docVar w:name="Office" w:val="Department of Water"/>
  </w:docVars>
  <w:rsids>
    <w:rsidRoot w:val="00BF0DCC"/>
    <w:rsid w:val="00012661"/>
    <w:rsid w:val="0002638A"/>
    <w:rsid w:val="00031E0D"/>
    <w:rsid w:val="0003591F"/>
    <w:rsid w:val="00097CCC"/>
    <w:rsid w:val="000E571B"/>
    <w:rsid w:val="000E767F"/>
    <w:rsid w:val="000F1F75"/>
    <w:rsid w:val="00125545"/>
    <w:rsid w:val="00172952"/>
    <w:rsid w:val="00175861"/>
    <w:rsid w:val="001855DD"/>
    <w:rsid w:val="001A7CBC"/>
    <w:rsid w:val="001B59D0"/>
    <w:rsid w:val="001B6CE6"/>
    <w:rsid w:val="00202480"/>
    <w:rsid w:val="002273BC"/>
    <w:rsid w:val="00254E84"/>
    <w:rsid w:val="002F30FA"/>
    <w:rsid w:val="00301E33"/>
    <w:rsid w:val="00302B63"/>
    <w:rsid w:val="003428B7"/>
    <w:rsid w:val="00347632"/>
    <w:rsid w:val="00365F9C"/>
    <w:rsid w:val="00437073"/>
    <w:rsid w:val="004734AC"/>
    <w:rsid w:val="00481A2A"/>
    <w:rsid w:val="00491611"/>
    <w:rsid w:val="004C7ECB"/>
    <w:rsid w:val="004F0804"/>
    <w:rsid w:val="00536313"/>
    <w:rsid w:val="005559C4"/>
    <w:rsid w:val="00570185"/>
    <w:rsid w:val="00592D8D"/>
    <w:rsid w:val="00651072"/>
    <w:rsid w:val="006673F7"/>
    <w:rsid w:val="006734FA"/>
    <w:rsid w:val="006A4520"/>
    <w:rsid w:val="006C7F95"/>
    <w:rsid w:val="006E4544"/>
    <w:rsid w:val="007029D5"/>
    <w:rsid w:val="00744634"/>
    <w:rsid w:val="00767968"/>
    <w:rsid w:val="007D4D47"/>
    <w:rsid w:val="007F3860"/>
    <w:rsid w:val="008348A5"/>
    <w:rsid w:val="008569DA"/>
    <w:rsid w:val="008A1D36"/>
    <w:rsid w:val="008F4AD0"/>
    <w:rsid w:val="008F7876"/>
    <w:rsid w:val="0093151D"/>
    <w:rsid w:val="00960858"/>
    <w:rsid w:val="0097009F"/>
    <w:rsid w:val="00987EC9"/>
    <w:rsid w:val="00994251"/>
    <w:rsid w:val="009B449B"/>
    <w:rsid w:val="009B5543"/>
    <w:rsid w:val="009C0DBC"/>
    <w:rsid w:val="00A10543"/>
    <w:rsid w:val="00A3599B"/>
    <w:rsid w:val="00A5557C"/>
    <w:rsid w:val="00A70022"/>
    <w:rsid w:val="00A75399"/>
    <w:rsid w:val="00AB3752"/>
    <w:rsid w:val="00B1558D"/>
    <w:rsid w:val="00B345DF"/>
    <w:rsid w:val="00B46FB2"/>
    <w:rsid w:val="00B62637"/>
    <w:rsid w:val="00B90A12"/>
    <w:rsid w:val="00BB707E"/>
    <w:rsid w:val="00BF0DCC"/>
    <w:rsid w:val="00C16B14"/>
    <w:rsid w:val="00C514FA"/>
    <w:rsid w:val="00C97087"/>
    <w:rsid w:val="00CA0C6B"/>
    <w:rsid w:val="00CF6D71"/>
    <w:rsid w:val="00D16DBF"/>
    <w:rsid w:val="00D44239"/>
    <w:rsid w:val="00D50C6C"/>
    <w:rsid w:val="00D723EF"/>
    <w:rsid w:val="00D7267A"/>
    <w:rsid w:val="00DA7917"/>
    <w:rsid w:val="00DB3D01"/>
    <w:rsid w:val="00DC13ED"/>
    <w:rsid w:val="00E35674"/>
    <w:rsid w:val="00E54560"/>
    <w:rsid w:val="00E9273C"/>
    <w:rsid w:val="00ED5AF9"/>
    <w:rsid w:val="00F00EC4"/>
    <w:rsid w:val="00F35963"/>
    <w:rsid w:val="00F445C3"/>
    <w:rsid w:val="00FB3BF5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9432A01"/>
  <w15:docId w15:val="{0F3DF513-93DE-4A4A-A049-25FBB8F4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543"/>
    <w:rPr>
      <w:rFonts w:ascii="Arial" w:hAnsi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A10543"/>
    <w:pPr>
      <w:keepNext/>
      <w:spacing w:before="12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10543"/>
    <w:pPr>
      <w:keepNext/>
      <w:spacing w:before="120"/>
      <w:outlineLvl w:val="1"/>
    </w:pPr>
    <w:rPr>
      <w:rFonts w:ascii="Trebuchet MS" w:hAnsi="Trebuchet MS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10543"/>
    <w:pPr>
      <w:keepNext/>
      <w:spacing w:before="120"/>
      <w:outlineLvl w:val="2"/>
    </w:pPr>
    <w:rPr>
      <w:rFonts w:ascii="Trebuchet MS" w:hAnsi="Trebuchet MS"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A10543"/>
    <w:pPr>
      <w:keepNext/>
      <w:spacing w:before="120"/>
      <w:outlineLvl w:val="3"/>
    </w:pPr>
    <w:rPr>
      <w:rFonts w:ascii="Trebuchet MS" w:hAnsi="Trebuchet MS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13E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B6CE6"/>
    <w:rPr>
      <w:color w:val="0000FF"/>
      <w:u w:val="single"/>
    </w:rPr>
  </w:style>
  <w:style w:type="paragraph" w:customStyle="1" w:styleId="NormalText1">
    <w:name w:val="Normal Text1"/>
    <w:basedOn w:val="Normal"/>
    <w:rsid w:val="00DB3D01"/>
    <w:pPr>
      <w:spacing w:after="240"/>
      <w:jc w:val="both"/>
    </w:pPr>
    <w:rPr>
      <w:rFonts w:ascii="Trebuchet MS" w:hAnsi="Trebuchet MS"/>
      <w:szCs w:val="20"/>
      <w:lang w:val="en-US" w:eastAsia="en-US"/>
    </w:rPr>
  </w:style>
  <w:style w:type="character" w:styleId="Strong">
    <w:name w:val="Strong"/>
    <w:basedOn w:val="DefaultParagraphFont"/>
    <w:qFormat/>
    <w:rsid w:val="00E54560"/>
    <w:rPr>
      <w:b/>
      <w:bCs/>
    </w:rPr>
  </w:style>
  <w:style w:type="paragraph" w:styleId="BalloonText">
    <w:name w:val="Balloon Text"/>
    <w:basedOn w:val="Normal"/>
    <w:semiHidden/>
    <w:rsid w:val="0003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sta\Desktop\Water%20licensing\Meter%20water%20use%20cards\Meter-Water-Use-Card-Busselton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Meter-Water-Use-Card-Busselton-2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Doust</dc:creator>
  <cp:lastModifiedBy>Angelique Doust</cp:lastModifiedBy>
  <cp:revision>1</cp:revision>
  <cp:lastPrinted>2009-05-25T03:21:00Z</cp:lastPrinted>
  <dcterms:created xsi:type="dcterms:W3CDTF">2023-04-26T06:47:00Z</dcterms:created>
  <dcterms:modified xsi:type="dcterms:W3CDTF">2023-04-26T06:47:00Z</dcterms:modified>
</cp:coreProperties>
</file>