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0692" w14:textId="035BDB79" w:rsidR="00A00EB3" w:rsidRDefault="000279F7" w:rsidP="00EF04F5">
      <w:pPr>
        <w:pStyle w:val="Footer"/>
        <w:spacing w:after="120"/>
        <w:rPr>
          <w:bCs/>
          <w:i/>
          <w:iCs/>
          <w:color w:val="CC0000"/>
        </w:rPr>
      </w:pPr>
      <w:r w:rsidRPr="000279F7">
        <w:rPr>
          <w:bCs/>
          <w:i/>
          <w:iCs/>
          <w:color w:val="CC0000"/>
        </w:rPr>
        <w:t>[Goods and Services procurement templates - letter - price variation approval and exercise of extension option</w:t>
      </w:r>
      <w:r w:rsidR="00EF04F5">
        <w:rPr>
          <w:bCs/>
          <w:i/>
          <w:iCs/>
          <w:color w:val="CC0000"/>
        </w:rPr>
        <w:t>.]</w:t>
      </w:r>
    </w:p>
    <w:p w14:paraId="7C43D676" w14:textId="7756E87C" w:rsidR="00EF04F5" w:rsidRPr="00C731A0" w:rsidRDefault="0037691D" w:rsidP="00FC62CE">
      <w:pPr>
        <w:pStyle w:val="Footer"/>
        <w:spacing w:after="0"/>
        <w:rPr>
          <w:bCs/>
          <w:i/>
          <w:iCs/>
          <w:color w:val="CC0000"/>
        </w:rPr>
      </w:pPr>
      <w:r w:rsidRPr="0037691D">
        <w:rPr>
          <w:bCs/>
          <w:i/>
          <w:iCs/>
          <w:color w:val="CC0000"/>
        </w:rPr>
        <w:t xml:space="preserve">[Note: </w:t>
      </w:r>
      <w:r w:rsidRPr="0037691D">
        <w:rPr>
          <w:rFonts w:hint="cs"/>
          <w:bCs/>
          <w:i/>
          <w:iCs/>
          <w:color w:val="CC0000"/>
        </w:rPr>
        <w:t xml:space="preserve">State agencies </w:t>
      </w:r>
      <w:r w:rsidRPr="0037691D">
        <w:rPr>
          <w:rFonts w:hint="cs"/>
          <w:b/>
          <w:bCs/>
          <w:i/>
          <w:iCs/>
          <w:color w:val="CC0000"/>
        </w:rPr>
        <w:t>must</w:t>
      </w:r>
      <w:r w:rsidRPr="0037691D">
        <w:rPr>
          <w:rFonts w:hint="cs"/>
          <w:bCs/>
          <w:i/>
          <w:iCs/>
          <w:color w:val="CC0000"/>
        </w:rPr>
        <w:t xml:space="preserve"> not extend the scope or duration of </w:t>
      </w:r>
      <w:r w:rsidRPr="0037691D">
        <w:rPr>
          <w:bCs/>
          <w:i/>
          <w:iCs/>
          <w:color w:val="CC0000"/>
        </w:rPr>
        <w:t>Contracts</w:t>
      </w:r>
      <w:r w:rsidRPr="0037691D">
        <w:rPr>
          <w:rFonts w:hint="cs"/>
          <w:bCs/>
          <w:i/>
          <w:iCs/>
          <w:color w:val="CC0000"/>
        </w:rPr>
        <w:t xml:space="preserve"> with debarred or suspended </w:t>
      </w:r>
      <w:r w:rsidRPr="0037691D">
        <w:rPr>
          <w:bCs/>
          <w:i/>
          <w:iCs/>
          <w:color w:val="CC0000"/>
        </w:rPr>
        <w:t xml:space="preserve">Contractors as identified under the </w:t>
      </w:r>
      <w:hyperlink r:id="rId7" w:history="1">
        <w:r w:rsidRPr="0037691D">
          <w:rPr>
            <w:rStyle w:val="Hyperlink"/>
            <w:bCs/>
            <w:i/>
            <w:iCs/>
          </w:rPr>
          <w:t>Western Australian Debarment Regime</w:t>
        </w:r>
      </w:hyperlink>
      <w:r w:rsidRPr="0037691D">
        <w:rPr>
          <w:bCs/>
          <w:i/>
          <w:iCs/>
          <w:color w:val="CC0000"/>
        </w:rPr>
        <w:t xml:space="preserve">. Refer to the </w:t>
      </w:r>
      <w:hyperlink r:id="rId8" w:history="1">
        <w:r w:rsidRPr="0037691D">
          <w:rPr>
            <w:rStyle w:val="Hyperlink"/>
            <w:bCs/>
            <w:i/>
            <w:iCs/>
          </w:rPr>
          <w:t>Excluded Suppliers</w:t>
        </w:r>
      </w:hyperlink>
      <w:r w:rsidRPr="0037691D">
        <w:rPr>
          <w:bCs/>
          <w:i/>
          <w:iCs/>
          <w:color w:val="CC0000"/>
        </w:rPr>
        <w:t xml:space="preserve"> page on Tenders WA for more information. If a Contractor is debarred or suspended, refer to the </w:t>
      </w:r>
      <w:hyperlink r:id="rId9" w:history="1">
        <w:r w:rsidRPr="0037691D">
          <w:rPr>
            <w:rStyle w:val="Hyperlink"/>
            <w:bCs/>
            <w:i/>
            <w:iCs/>
          </w:rPr>
          <w:t>Debarment Regime: Guide for Western Australian Government agencies</w:t>
        </w:r>
      </w:hyperlink>
      <w:r w:rsidRPr="0037691D">
        <w:rPr>
          <w:bCs/>
          <w:i/>
          <w:iCs/>
          <w:color w:val="CC0000"/>
        </w:rPr>
        <w:t xml:space="preserve"> – </w:t>
      </w:r>
      <w:hyperlink r:id="rId10" w:anchor="contracts-with-excluded-suppliers-and-subcontractors" w:history="1">
        <w:r w:rsidRPr="0037691D">
          <w:rPr>
            <w:rStyle w:val="Hyperlink"/>
            <w:bCs/>
            <w:i/>
            <w:iCs/>
          </w:rPr>
          <w:t>Contracts with excluded suppliers and subcontractors</w:t>
        </w:r>
      </w:hyperlink>
      <w:r w:rsidRPr="0037691D">
        <w:rPr>
          <w:bCs/>
          <w:i/>
          <w:iCs/>
          <w:color w:val="CC0000"/>
        </w:rPr>
        <w:t xml:space="preserve"> section for further information.]</w:t>
      </w:r>
    </w:p>
    <w:p w14:paraId="4AB78CB6" w14:textId="77777777" w:rsidR="00B61633" w:rsidRPr="00C06E54" w:rsidRDefault="00B61633" w:rsidP="00B61633">
      <w:pPr>
        <w:keepLines w:val="0"/>
        <w:tabs>
          <w:tab w:val="left" w:pos="0"/>
          <w:tab w:val="right" w:pos="709"/>
        </w:tabs>
        <w:spacing w:before="840" w:after="0"/>
        <w:jc w:val="left"/>
        <w:rPr>
          <w:rFonts w:cs="Arial"/>
          <w:sz w:val="22"/>
        </w:rPr>
      </w:pPr>
      <w:r w:rsidRPr="00C06E54">
        <w:rPr>
          <w:rFonts w:cs="Arial"/>
          <w:sz w:val="22"/>
        </w:rPr>
        <w:t>Your ref:</w:t>
      </w:r>
      <w:r w:rsidRPr="00C06E54">
        <w:rPr>
          <w:rFonts w:cs="Arial"/>
          <w:sz w:val="22"/>
        </w:rPr>
        <w:tab/>
      </w:r>
      <w:bookmarkStart w:id="0" w:name="Text2"/>
      <w:r w:rsidRPr="00F405DE">
        <w:rPr>
          <w:rFonts w:cs="Arial"/>
          <w:color w:val="3366CC"/>
          <w:sz w:val="22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F405DE">
        <w:rPr>
          <w:rFonts w:cs="Arial"/>
          <w:color w:val="3366CC"/>
          <w:sz w:val="22"/>
        </w:rPr>
        <w:instrText xml:space="preserve"> FORMTEXT </w:instrText>
      </w:r>
      <w:r w:rsidRPr="00F405DE">
        <w:rPr>
          <w:rFonts w:cs="Arial"/>
          <w:color w:val="3366CC"/>
          <w:sz w:val="22"/>
        </w:rPr>
      </w:r>
      <w:r w:rsidRPr="00F405DE">
        <w:rPr>
          <w:rFonts w:cs="Arial"/>
          <w:color w:val="3366CC"/>
          <w:sz w:val="22"/>
        </w:rPr>
        <w:fldChar w:fldCharType="separate"/>
      </w:r>
      <w:r w:rsidRPr="00F405DE">
        <w:rPr>
          <w:rFonts w:cs="Arial"/>
          <w:noProof/>
          <w:color w:val="3366CC"/>
          <w:sz w:val="22"/>
        </w:rPr>
        <w:t>[Insert supplier reference]</w:t>
      </w:r>
      <w:r w:rsidRPr="00F405DE">
        <w:rPr>
          <w:rFonts w:cs="Arial"/>
          <w:color w:val="3366CC"/>
          <w:sz w:val="22"/>
        </w:rPr>
        <w:fldChar w:fldCharType="end"/>
      </w:r>
      <w:bookmarkStart w:id="1" w:name="Text30"/>
      <w:bookmarkEnd w:id="0"/>
      <w:r w:rsidRPr="00C731A0">
        <w:rPr>
          <w:rFonts w:cs="Arial"/>
          <w:i/>
          <w:color w:val="CC0000"/>
          <w:sz w:val="22"/>
        </w:rPr>
        <w:fldChar w:fldCharType="begin">
          <w:ffData>
            <w:name w:val="Text30"/>
            <w:enabled/>
            <w:calcOnExit w:val="0"/>
            <w:textInput>
              <w:default w:val="[delete line if no reference]"/>
            </w:textInput>
          </w:ffData>
        </w:fldChar>
      </w:r>
      <w:r w:rsidRPr="00C731A0">
        <w:rPr>
          <w:rFonts w:cs="Arial"/>
          <w:i/>
          <w:color w:val="CC0000"/>
          <w:sz w:val="22"/>
        </w:rPr>
        <w:instrText xml:space="preserve"> FORMTEXT </w:instrText>
      </w:r>
      <w:r w:rsidRPr="00C731A0">
        <w:rPr>
          <w:rFonts w:cs="Arial"/>
          <w:i/>
          <w:color w:val="CC0000"/>
          <w:sz w:val="22"/>
        </w:rPr>
      </w:r>
      <w:r w:rsidRPr="00C731A0">
        <w:rPr>
          <w:rFonts w:cs="Arial"/>
          <w:i/>
          <w:color w:val="CC0000"/>
          <w:sz w:val="22"/>
        </w:rPr>
        <w:fldChar w:fldCharType="separate"/>
      </w:r>
      <w:r w:rsidRPr="00C731A0">
        <w:rPr>
          <w:rFonts w:cs="Arial"/>
          <w:i/>
          <w:noProof/>
          <w:color w:val="CC0000"/>
          <w:sz w:val="22"/>
        </w:rPr>
        <w:t>[delete line if no reference]</w:t>
      </w:r>
      <w:r w:rsidRPr="00C731A0">
        <w:rPr>
          <w:rFonts w:cs="Arial"/>
          <w:i/>
          <w:color w:val="CC0000"/>
          <w:sz w:val="22"/>
        </w:rPr>
        <w:fldChar w:fldCharType="end"/>
      </w:r>
      <w:bookmarkEnd w:id="1"/>
    </w:p>
    <w:p w14:paraId="7E9E0325" w14:textId="77777777" w:rsidR="00B61633" w:rsidRPr="00C731A0" w:rsidRDefault="00B61633" w:rsidP="00B61633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sz w:val="22"/>
          <w:lang w:val="en-GB"/>
        </w:rPr>
      </w:pPr>
      <w:r w:rsidRPr="00C06E54">
        <w:rPr>
          <w:rFonts w:cs="Arial"/>
          <w:sz w:val="22"/>
          <w:lang w:val="en-GB"/>
        </w:rPr>
        <w:t xml:space="preserve">Our ref: </w:t>
      </w:r>
      <w:r w:rsidRPr="00C06E54">
        <w:rPr>
          <w:rFonts w:cs="Arial"/>
          <w:sz w:val="22"/>
          <w:lang w:val="en-GB"/>
        </w:rPr>
        <w:tab/>
      </w:r>
      <w:r w:rsidRPr="00F405DE">
        <w:rPr>
          <w:rFonts w:cs="Arial"/>
          <w:color w:val="3366CC"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default w:val="[Insert file no]"/>
            </w:textInput>
          </w:ffData>
        </w:fldChar>
      </w:r>
      <w:bookmarkStart w:id="2" w:name="Text3"/>
      <w:r w:rsidRPr="00F405DE">
        <w:rPr>
          <w:rFonts w:cs="Arial"/>
          <w:color w:val="3366CC"/>
          <w:sz w:val="22"/>
          <w:lang w:val="en-GB"/>
        </w:rPr>
        <w:instrText xml:space="preserve"> FORMTEXT </w:instrText>
      </w:r>
      <w:r w:rsidRPr="00F405DE">
        <w:rPr>
          <w:rFonts w:cs="Arial"/>
          <w:color w:val="3366CC"/>
          <w:sz w:val="22"/>
          <w:lang w:val="en-GB"/>
        </w:rPr>
      </w:r>
      <w:r w:rsidRPr="00F405DE">
        <w:rPr>
          <w:rFonts w:cs="Arial"/>
          <w:color w:val="3366CC"/>
          <w:sz w:val="22"/>
          <w:lang w:val="en-GB"/>
        </w:rPr>
        <w:fldChar w:fldCharType="separate"/>
      </w:r>
      <w:r w:rsidRPr="00F405DE">
        <w:rPr>
          <w:rFonts w:cs="Arial"/>
          <w:noProof/>
          <w:color w:val="3366CC"/>
          <w:sz w:val="22"/>
          <w:lang w:val="en-GB"/>
        </w:rPr>
        <w:t>[Insert file no]</w:t>
      </w:r>
      <w:r w:rsidRPr="00F405DE">
        <w:rPr>
          <w:rFonts w:cs="Arial"/>
          <w:color w:val="3366CC"/>
          <w:sz w:val="22"/>
          <w:lang w:val="en-GB"/>
        </w:rPr>
        <w:fldChar w:fldCharType="end"/>
      </w:r>
      <w:bookmarkEnd w:id="2"/>
    </w:p>
    <w:p w14:paraId="0EEBAB44" w14:textId="27A89B9D" w:rsidR="00B61633" w:rsidRPr="00C06E54" w:rsidRDefault="00B61633" w:rsidP="00B61633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sz w:val="22"/>
          <w:lang w:val="en-GB"/>
        </w:rPr>
      </w:pPr>
      <w:r w:rsidRPr="00C06E54">
        <w:rPr>
          <w:rFonts w:cs="Arial"/>
          <w:sz w:val="22"/>
          <w:lang w:val="en-GB"/>
        </w:rPr>
        <w:t>Enquiries:</w:t>
      </w:r>
      <w:bookmarkStart w:id="3" w:name="Text6"/>
      <w:r w:rsidRPr="00C06E54">
        <w:rPr>
          <w:rFonts w:cs="Arial"/>
          <w:sz w:val="22"/>
          <w:lang w:val="en-GB"/>
        </w:rPr>
        <w:tab/>
      </w:r>
      <w:bookmarkEnd w:id="3"/>
      <w:r w:rsidRPr="00F405DE">
        <w:rPr>
          <w:rFonts w:cs="Arial"/>
          <w:color w:val="3366CC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[Insert name]"/>
            </w:textInput>
          </w:ffData>
        </w:fldChar>
      </w:r>
      <w:r w:rsidRPr="00F405DE">
        <w:rPr>
          <w:rFonts w:cs="Arial"/>
          <w:color w:val="3366CC"/>
          <w:sz w:val="22"/>
          <w:lang w:val="en-GB"/>
        </w:rPr>
        <w:instrText xml:space="preserve"> FORMTEXT </w:instrText>
      </w:r>
      <w:r w:rsidRPr="00F405DE">
        <w:rPr>
          <w:rFonts w:cs="Arial"/>
          <w:color w:val="3366CC"/>
          <w:sz w:val="22"/>
          <w:lang w:val="en-GB"/>
        </w:rPr>
      </w:r>
      <w:r w:rsidRPr="00F405DE">
        <w:rPr>
          <w:rFonts w:cs="Arial"/>
          <w:color w:val="3366CC"/>
          <w:sz w:val="22"/>
          <w:lang w:val="en-GB"/>
        </w:rPr>
        <w:fldChar w:fldCharType="separate"/>
      </w:r>
      <w:r w:rsidRPr="00F405DE">
        <w:rPr>
          <w:rFonts w:cs="Arial"/>
          <w:noProof/>
          <w:color w:val="3366CC"/>
          <w:sz w:val="22"/>
          <w:lang w:val="en-GB"/>
        </w:rPr>
        <w:t>[Insert name]</w:t>
      </w:r>
      <w:r w:rsidRPr="00F405DE">
        <w:rPr>
          <w:rFonts w:cs="Arial"/>
          <w:color w:val="3366CC"/>
          <w:sz w:val="22"/>
          <w:lang w:val="en-GB"/>
        </w:rPr>
        <w:fldChar w:fldCharType="end"/>
      </w:r>
    </w:p>
    <w:p w14:paraId="0215F6E5" w14:textId="77777777" w:rsidR="00B61633" w:rsidRPr="00C731A0" w:rsidRDefault="00B61633" w:rsidP="00B61633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sz w:val="22"/>
        </w:rPr>
      </w:pPr>
      <w:r w:rsidRPr="00C06E54">
        <w:rPr>
          <w:rFonts w:cs="Arial"/>
          <w:sz w:val="22"/>
        </w:rPr>
        <w:t>Telephone:</w:t>
      </w:r>
      <w:r w:rsidRPr="00C06E54">
        <w:rPr>
          <w:rFonts w:cs="Arial"/>
          <w:sz w:val="22"/>
        </w:rPr>
        <w:tab/>
      </w:r>
      <w:r w:rsidRPr="00F405DE">
        <w:rPr>
          <w:rFonts w:cs="Arial"/>
          <w:color w:val="3366CC"/>
          <w:sz w:val="22"/>
        </w:rPr>
        <w:fldChar w:fldCharType="begin">
          <w:ffData>
            <w:name w:val="Text5"/>
            <w:enabled/>
            <w:calcOnExit w:val="0"/>
            <w:textInput>
              <w:default w:val="[Insert telephone number]"/>
            </w:textInput>
          </w:ffData>
        </w:fldChar>
      </w:r>
      <w:bookmarkStart w:id="4" w:name="Text5"/>
      <w:r w:rsidRPr="00F405DE">
        <w:rPr>
          <w:rFonts w:cs="Arial"/>
          <w:color w:val="3366CC"/>
          <w:sz w:val="22"/>
        </w:rPr>
        <w:instrText xml:space="preserve"> FORMTEXT </w:instrText>
      </w:r>
      <w:r w:rsidRPr="00F405DE">
        <w:rPr>
          <w:rFonts w:cs="Arial"/>
          <w:color w:val="3366CC"/>
          <w:sz w:val="22"/>
        </w:rPr>
      </w:r>
      <w:r w:rsidRPr="00F405DE">
        <w:rPr>
          <w:rFonts w:cs="Arial"/>
          <w:color w:val="3366CC"/>
          <w:sz w:val="22"/>
        </w:rPr>
        <w:fldChar w:fldCharType="separate"/>
      </w:r>
      <w:r w:rsidRPr="00F405DE">
        <w:rPr>
          <w:rFonts w:cs="Arial"/>
          <w:noProof/>
          <w:color w:val="3366CC"/>
          <w:sz w:val="22"/>
        </w:rPr>
        <w:t>[Insert telephone number]</w:t>
      </w:r>
      <w:r w:rsidRPr="00F405DE">
        <w:rPr>
          <w:rFonts w:cs="Arial"/>
          <w:color w:val="3366CC"/>
          <w:sz w:val="22"/>
        </w:rPr>
        <w:fldChar w:fldCharType="end"/>
      </w:r>
      <w:bookmarkEnd w:id="4"/>
    </w:p>
    <w:p w14:paraId="1FAD6298" w14:textId="77777777" w:rsidR="00B61633" w:rsidRPr="00C731A0" w:rsidRDefault="00B61633" w:rsidP="00B61633">
      <w:pPr>
        <w:keepLines w:val="0"/>
        <w:tabs>
          <w:tab w:val="right" w:pos="709"/>
        </w:tabs>
        <w:spacing w:after="0"/>
        <w:jc w:val="left"/>
        <w:rPr>
          <w:rFonts w:cs="Arial"/>
          <w:sz w:val="22"/>
          <w:shd w:val="clear" w:color="auto" w:fill="FFFF99"/>
        </w:rPr>
      </w:pPr>
      <w:r w:rsidRPr="00C06E54">
        <w:rPr>
          <w:rFonts w:cs="Arial"/>
          <w:sz w:val="22"/>
        </w:rPr>
        <w:t>Email:</w:t>
      </w:r>
      <w:r w:rsidRPr="00C06E54">
        <w:rPr>
          <w:rFonts w:cs="Arial"/>
          <w:sz w:val="22"/>
        </w:rPr>
        <w:tab/>
      </w:r>
      <w:r w:rsidRPr="00C06E54">
        <w:rPr>
          <w:rFonts w:cs="Arial"/>
          <w:sz w:val="22"/>
        </w:rPr>
        <w:tab/>
      </w:r>
      <w:r w:rsidRPr="00C06E54">
        <w:rPr>
          <w:rFonts w:cs="Arial"/>
          <w:sz w:val="22"/>
        </w:rPr>
        <w:tab/>
      </w:r>
      <w:r w:rsidRPr="00F405DE">
        <w:rPr>
          <w:rFonts w:cs="Arial"/>
          <w:color w:val="3366CC"/>
          <w:sz w:val="22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F405DE">
        <w:rPr>
          <w:rFonts w:cs="Arial"/>
          <w:color w:val="3366CC"/>
          <w:sz w:val="22"/>
        </w:rPr>
        <w:instrText xml:space="preserve"> FORMTEXT </w:instrText>
      </w:r>
      <w:r w:rsidRPr="00F405DE">
        <w:rPr>
          <w:rFonts w:cs="Arial"/>
          <w:color w:val="3366CC"/>
          <w:sz w:val="22"/>
        </w:rPr>
      </w:r>
      <w:r w:rsidRPr="00F405DE">
        <w:rPr>
          <w:rFonts w:cs="Arial"/>
          <w:color w:val="3366CC"/>
          <w:sz w:val="22"/>
        </w:rPr>
        <w:fldChar w:fldCharType="separate"/>
      </w:r>
      <w:r w:rsidRPr="00F405DE">
        <w:rPr>
          <w:rFonts w:cs="Arial"/>
          <w:noProof/>
          <w:color w:val="3366CC"/>
          <w:sz w:val="22"/>
        </w:rPr>
        <w:t>[Insert email address]</w:t>
      </w:r>
      <w:r w:rsidRPr="00F405DE">
        <w:rPr>
          <w:rFonts w:cs="Arial"/>
          <w:color w:val="3366CC"/>
          <w:sz w:val="22"/>
        </w:rPr>
        <w:fldChar w:fldCharType="end"/>
      </w:r>
    </w:p>
    <w:p w14:paraId="59AC2BEC" w14:textId="0CAADFB0" w:rsidR="00B61633" w:rsidRPr="00F405DE" w:rsidRDefault="006F424E" w:rsidP="00B61633">
      <w:pPr>
        <w:keepNext/>
        <w:spacing w:before="600" w:after="0"/>
        <w:ind w:left="144" w:right="3600" w:hanging="144"/>
        <w:jc w:val="left"/>
        <w:rPr>
          <w:rFonts w:cs="Arial"/>
          <w:color w:val="3366CC"/>
          <w:szCs w:val="24"/>
        </w:rPr>
      </w:pPr>
      <w:bookmarkStart w:id="5" w:name="Text7"/>
      <w:r>
        <w:rPr>
          <w:rFonts w:cs="Arial"/>
          <w:color w:val="3366CC"/>
          <w:szCs w:val="24"/>
        </w:rPr>
        <w:t>[Name]</w:t>
      </w:r>
    </w:p>
    <w:p w14:paraId="3D1DF140" w14:textId="1254088E" w:rsidR="00B61633" w:rsidRPr="00F405DE" w:rsidRDefault="006F424E" w:rsidP="00B61633">
      <w:pPr>
        <w:keepNext/>
        <w:spacing w:after="0"/>
        <w:ind w:left="142" w:right="3600" w:hanging="142"/>
        <w:jc w:val="left"/>
        <w:rPr>
          <w:rFonts w:cs="Arial"/>
          <w:color w:val="3366CC"/>
          <w:szCs w:val="24"/>
        </w:rPr>
      </w:pPr>
      <w:r>
        <w:rPr>
          <w:rFonts w:cs="Arial"/>
          <w:color w:val="3366CC"/>
          <w:szCs w:val="24"/>
        </w:rPr>
        <w:t>[Position]</w:t>
      </w:r>
    </w:p>
    <w:p w14:paraId="40BCE909" w14:textId="3CD8EA1B" w:rsidR="00B61633" w:rsidRPr="00F405DE" w:rsidRDefault="006F424E" w:rsidP="00B61633">
      <w:pPr>
        <w:keepNext/>
        <w:spacing w:after="0"/>
        <w:ind w:left="142" w:right="3600" w:hanging="142"/>
        <w:jc w:val="left"/>
        <w:rPr>
          <w:rFonts w:cs="Arial"/>
          <w:color w:val="3366CC"/>
          <w:szCs w:val="24"/>
        </w:rPr>
      </w:pPr>
      <w:r>
        <w:rPr>
          <w:rFonts w:cs="Arial"/>
          <w:color w:val="3366CC"/>
          <w:szCs w:val="24"/>
        </w:rPr>
        <w:t>[Organisation]</w:t>
      </w:r>
    </w:p>
    <w:p w14:paraId="2A44CE5F" w14:textId="6899E253" w:rsidR="00B61633" w:rsidRPr="00F405DE" w:rsidRDefault="006F424E" w:rsidP="00B61633">
      <w:pPr>
        <w:keepNext/>
        <w:spacing w:after="0"/>
        <w:ind w:left="142" w:right="3600" w:hanging="142"/>
        <w:jc w:val="left"/>
        <w:rPr>
          <w:rFonts w:cs="Arial"/>
          <w:color w:val="3366CC"/>
          <w:szCs w:val="24"/>
        </w:rPr>
      </w:pPr>
      <w:r>
        <w:rPr>
          <w:rFonts w:cs="Arial"/>
          <w:color w:val="3366CC"/>
          <w:szCs w:val="24"/>
        </w:rPr>
        <w:t>[Address]</w:t>
      </w:r>
    </w:p>
    <w:p w14:paraId="2CADCCA8" w14:textId="728C8628" w:rsidR="00B61633" w:rsidRPr="00F405DE" w:rsidRDefault="006F424E" w:rsidP="00B61633">
      <w:pPr>
        <w:keepNext/>
        <w:spacing w:after="480"/>
        <w:ind w:left="142" w:right="3600" w:hanging="142"/>
        <w:jc w:val="left"/>
        <w:rPr>
          <w:rFonts w:cs="Arial"/>
          <w:color w:val="3366CC"/>
          <w:szCs w:val="24"/>
        </w:rPr>
      </w:pPr>
      <w:r>
        <w:rPr>
          <w:rFonts w:cs="Arial"/>
          <w:color w:val="3366CC"/>
          <w:szCs w:val="24"/>
        </w:rPr>
        <w:t>[Suburb State Postcode]</w:t>
      </w:r>
    </w:p>
    <w:bookmarkEnd w:id="5"/>
    <w:p w14:paraId="22912113" w14:textId="11F80118" w:rsidR="00B61633" w:rsidRPr="00C06E54" w:rsidRDefault="00B61633" w:rsidP="00B61633">
      <w:pPr>
        <w:keepLines w:val="0"/>
        <w:jc w:val="left"/>
        <w:rPr>
          <w:rFonts w:cs="Arial"/>
          <w:lang w:val="en-GB"/>
        </w:rPr>
      </w:pPr>
      <w:r w:rsidRPr="00C06E54">
        <w:rPr>
          <w:rFonts w:cs="Arial"/>
          <w:lang w:val="en-GB"/>
        </w:rPr>
        <w:t xml:space="preserve">Dear </w:t>
      </w:r>
      <w:r w:rsidR="006F424E">
        <w:rPr>
          <w:rFonts w:cs="Arial"/>
          <w:color w:val="3366CC"/>
          <w:lang w:val="en-GB"/>
        </w:rPr>
        <w:t>[Name]</w:t>
      </w:r>
    </w:p>
    <w:p w14:paraId="34AE99CA" w14:textId="77777777" w:rsidR="00B61633" w:rsidRDefault="00B61633" w:rsidP="00B61633">
      <w:pPr>
        <w:pStyle w:val="Heading1"/>
      </w:pPr>
      <w:r w:rsidRPr="00F405DE">
        <w:rPr>
          <w:caps w:val="0"/>
          <w:color w:val="3366CC"/>
        </w:rPr>
        <w:t xml:space="preserve">Head Agreement/Customer Contract </w:t>
      </w:r>
      <w:r>
        <w:rPr>
          <w:caps w:val="0"/>
        </w:rPr>
        <w:t xml:space="preserve">Number </w:t>
      </w:r>
      <w:r w:rsidRPr="00F405DE">
        <w:rPr>
          <w:bCs/>
          <w:color w:val="3366CC"/>
        </w:rPr>
        <w:fldChar w:fldCharType="begin">
          <w:ffData>
            <w:name w:val=""/>
            <w:enabled/>
            <w:calcOnExit w:val="0"/>
            <w:textInput>
              <w:default w:val="[NUMBER]"/>
              <w:format w:val="UPPERCASE"/>
            </w:textInput>
          </w:ffData>
        </w:fldChar>
      </w:r>
      <w:r w:rsidRPr="00F405DE">
        <w:rPr>
          <w:bCs/>
          <w:color w:val="3366CC"/>
        </w:rPr>
        <w:instrText xml:space="preserve"> FORMTEXT </w:instrText>
      </w:r>
      <w:r w:rsidRPr="00F405DE">
        <w:rPr>
          <w:bCs/>
          <w:color w:val="3366CC"/>
        </w:rPr>
      </w:r>
      <w:r w:rsidRPr="00F405DE">
        <w:rPr>
          <w:bCs/>
          <w:color w:val="3366CC"/>
        </w:rPr>
        <w:fldChar w:fldCharType="separate"/>
      </w:r>
      <w:r w:rsidRPr="00F405DE">
        <w:rPr>
          <w:bCs/>
          <w:caps w:val="0"/>
          <w:color w:val="3366CC"/>
        </w:rPr>
        <w:t>[Number]</w:t>
      </w:r>
      <w:r w:rsidRPr="00F405DE">
        <w:rPr>
          <w:color w:val="3366CC"/>
        </w:rPr>
        <w:fldChar w:fldCharType="end"/>
      </w:r>
      <w:r>
        <w:rPr>
          <w:caps w:val="0"/>
        </w:rPr>
        <w:t xml:space="preserve"> for </w:t>
      </w:r>
      <w:bookmarkStart w:id="6" w:name="_Hlk71793267"/>
      <w:r w:rsidRPr="00F405DE">
        <w:rPr>
          <w:rFonts w:cs="Arial"/>
          <w:caps w:val="0"/>
          <w:color w:val="3366CC"/>
          <w:szCs w:val="19"/>
        </w:rPr>
        <w:fldChar w:fldCharType="begin">
          <w:ffData>
            <w:name w:val="Text16"/>
            <w:enabled/>
            <w:calcOnExit w:val="0"/>
            <w:textInput>
              <w:default w:val="[details as per title of head agreement/customer contract]]"/>
              <w:format w:val="LOWERCASE"/>
            </w:textInput>
          </w:ffData>
        </w:fldChar>
      </w:r>
      <w:bookmarkStart w:id="7" w:name="Text16"/>
      <w:r w:rsidRPr="00F405DE">
        <w:rPr>
          <w:rFonts w:cs="Arial"/>
          <w:caps w:val="0"/>
          <w:color w:val="3366CC"/>
          <w:szCs w:val="19"/>
        </w:rPr>
        <w:instrText xml:space="preserve"> FORMTEXT </w:instrText>
      </w:r>
      <w:r w:rsidRPr="00F405DE">
        <w:rPr>
          <w:rFonts w:cs="Arial"/>
          <w:caps w:val="0"/>
          <w:color w:val="3366CC"/>
          <w:szCs w:val="19"/>
        </w:rPr>
      </w:r>
      <w:r w:rsidRPr="00F405DE">
        <w:rPr>
          <w:rFonts w:cs="Arial"/>
          <w:caps w:val="0"/>
          <w:color w:val="3366CC"/>
          <w:szCs w:val="19"/>
        </w:rPr>
        <w:fldChar w:fldCharType="separate"/>
      </w:r>
      <w:r w:rsidRPr="00F405DE">
        <w:rPr>
          <w:rFonts w:cs="Arial"/>
          <w:caps w:val="0"/>
          <w:noProof/>
          <w:color w:val="3366CC"/>
          <w:szCs w:val="19"/>
        </w:rPr>
        <w:t>[Details as per title of Head Agreement/Customer Contract]</w:t>
      </w:r>
      <w:r w:rsidRPr="00F405DE">
        <w:rPr>
          <w:rFonts w:cs="Arial"/>
          <w:caps w:val="0"/>
          <w:color w:val="3366CC"/>
          <w:szCs w:val="19"/>
        </w:rPr>
        <w:fldChar w:fldCharType="end"/>
      </w:r>
      <w:bookmarkEnd w:id="6"/>
      <w:bookmarkEnd w:id="7"/>
    </w:p>
    <w:p w14:paraId="294EA397" w14:textId="77777777" w:rsidR="00067A5B" w:rsidRDefault="00067A5B" w:rsidP="00067A5B">
      <w:r>
        <w:t xml:space="preserve">The above </w:t>
      </w:r>
      <w:r w:rsidR="008E3A75" w:rsidRPr="00F405DE">
        <w:rPr>
          <w:color w:val="3366CC"/>
        </w:rPr>
        <w:t>Head Agreement/Customer C</w:t>
      </w:r>
      <w:r w:rsidRPr="00F405DE">
        <w:rPr>
          <w:color w:val="3366CC"/>
        </w:rPr>
        <w:t>ontract</w:t>
      </w:r>
      <w:r>
        <w:t xml:space="preserve"> is due to expire on </w:t>
      </w:r>
      <w:r w:rsidR="00B61633" w:rsidRPr="00F405DE">
        <w:rPr>
          <w:rFonts w:cs="Arial"/>
          <w:color w:val="3366CC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bookmarkStart w:id="8" w:name="Text25"/>
      <w:r w:rsidR="00B61633" w:rsidRPr="00F405DE">
        <w:rPr>
          <w:rFonts w:cs="Arial"/>
          <w:color w:val="3366CC"/>
        </w:rPr>
        <w:instrText xml:space="preserve"> FORMTEXT </w:instrText>
      </w:r>
      <w:r w:rsidR="00B61633" w:rsidRPr="00F405DE">
        <w:rPr>
          <w:rFonts w:cs="Arial"/>
          <w:color w:val="3366CC"/>
        </w:rPr>
      </w:r>
      <w:r w:rsidR="00B61633" w:rsidRPr="00F405DE">
        <w:rPr>
          <w:rFonts w:cs="Arial"/>
          <w:color w:val="3366CC"/>
        </w:rPr>
        <w:fldChar w:fldCharType="separate"/>
      </w:r>
      <w:r w:rsidR="00B61633" w:rsidRPr="00F405DE">
        <w:rPr>
          <w:rFonts w:cs="Arial"/>
          <w:noProof/>
          <w:color w:val="3366CC"/>
        </w:rPr>
        <w:t>[Day Month Year]</w:t>
      </w:r>
      <w:r w:rsidR="00B61633" w:rsidRPr="00F405DE">
        <w:rPr>
          <w:rFonts w:cs="Arial"/>
          <w:color w:val="3366CC"/>
        </w:rPr>
        <w:fldChar w:fldCharType="end"/>
      </w:r>
      <w:bookmarkEnd w:id="8"/>
      <w:r>
        <w:t>.</w:t>
      </w:r>
    </w:p>
    <w:p w14:paraId="48E69D17" w14:textId="138F9976" w:rsidR="00067A5B" w:rsidRDefault="00067A5B" w:rsidP="00067A5B">
      <w:r>
        <w:t xml:space="preserve">Under the original terms and conditions, provision was made for </w:t>
      </w:r>
      <w:r w:rsidRPr="00F405DE">
        <w:rPr>
          <w:color w:val="3366CC"/>
        </w:rPr>
        <w:t>[number of options</w:t>
      </w:r>
      <w:r w:rsidR="008C65E3" w:rsidRPr="00F405DE">
        <w:rPr>
          <w:color w:val="3366CC"/>
        </w:rPr>
        <w:t>]</w:t>
      </w:r>
      <w:r>
        <w:t xml:space="preserve"> extension options, each for a further </w:t>
      </w:r>
      <w:r w:rsidR="008D6ED3" w:rsidRPr="00F405DE">
        <w:rPr>
          <w:color w:val="3366CC"/>
        </w:rPr>
        <w:t>[</w:t>
      </w:r>
      <w:r w:rsidRPr="00F405DE">
        <w:rPr>
          <w:color w:val="3366CC"/>
        </w:rPr>
        <w:t>number</w:t>
      </w:r>
      <w:r w:rsidR="008C65E3" w:rsidRPr="00F405DE">
        <w:rPr>
          <w:color w:val="3366CC"/>
        </w:rPr>
        <w:t>]</w:t>
      </w:r>
      <w:r w:rsidRPr="00F405DE">
        <w:rPr>
          <w:color w:val="3366CC"/>
        </w:rPr>
        <w:t xml:space="preserve"> month/year </w:t>
      </w:r>
      <w:r>
        <w:t>period.</w:t>
      </w:r>
    </w:p>
    <w:p w14:paraId="52254EE6" w14:textId="77777777" w:rsidR="00067A5B" w:rsidRPr="00C731A0" w:rsidRDefault="00067A5B" w:rsidP="00067A5B">
      <w:r>
        <w:t xml:space="preserve">The first </w:t>
      </w:r>
      <w:r w:rsidR="008D6ED3" w:rsidRPr="00F405DE">
        <w:rPr>
          <w:color w:val="3366CC"/>
        </w:rPr>
        <w:t>[</w:t>
      </w:r>
      <w:r w:rsidRPr="00F405DE">
        <w:rPr>
          <w:color w:val="3366CC"/>
        </w:rPr>
        <w:t>number</w:t>
      </w:r>
      <w:r w:rsidR="008C65E3" w:rsidRPr="00F405DE">
        <w:rPr>
          <w:color w:val="3366CC"/>
        </w:rPr>
        <w:t>]</w:t>
      </w:r>
      <w:r w:rsidR="00B16241">
        <w:t xml:space="preserve">, </w:t>
      </w:r>
      <w:r w:rsidR="00B16241" w:rsidRPr="00F405DE">
        <w:rPr>
          <w:color w:val="3366CC"/>
        </w:rPr>
        <w:t>[number]-</w:t>
      </w:r>
      <w:r w:rsidRPr="00F405DE">
        <w:rPr>
          <w:color w:val="3366CC"/>
        </w:rPr>
        <w:t>month/year</w:t>
      </w:r>
      <w:r>
        <w:t xml:space="preserve"> option</w:t>
      </w:r>
      <w:r w:rsidR="00B16241" w:rsidRPr="00F405DE">
        <w:rPr>
          <w:color w:val="3366CC"/>
        </w:rPr>
        <w:t>[s]</w:t>
      </w:r>
      <w:r w:rsidRPr="00F405DE">
        <w:rPr>
          <w:color w:val="3366CC"/>
        </w:rPr>
        <w:t xml:space="preserve"> has</w:t>
      </w:r>
      <w:r w:rsidR="00B16241" w:rsidRPr="00F405DE">
        <w:rPr>
          <w:color w:val="3366CC"/>
        </w:rPr>
        <w:t>/have</w:t>
      </w:r>
      <w:r>
        <w:t xml:space="preserve"> already been exercised. </w:t>
      </w:r>
      <w:r w:rsidRPr="00C731A0">
        <w:rPr>
          <w:i/>
          <w:iCs/>
          <w:color w:val="CC0000"/>
        </w:rPr>
        <w:t xml:space="preserve">[If first option </w:t>
      </w:r>
      <w:proofErr w:type="gramStart"/>
      <w:r w:rsidRPr="00C731A0">
        <w:rPr>
          <w:i/>
          <w:iCs/>
          <w:color w:val="CC0000"/>
        </w:rPr>
        <w:t>delete</w:t>
      </w:r>
      <w:proofErr w:type="gramEnd"/>
      <w:r w:rsidRPr="00C731A0">
        <w:rPr>
          <w:i/>
          <w:iCs/>
          <w:color w:val="CC0000"/>
        </w:rPr>
        <w:t xml:space="preserve"> this line]</w:t>
      </w:r>
    </w:p>
    <w:p w14:paraId="7C50BBB2" w14:textId="77777777" w:rsidR="00067A5B" w:rsidRPr="00F405DE" w:rsidRDefault="00067A5B">
      <w:r>
        <w:t>The</w:t>
      </w:r>
      <w:r w:rsidRPr="00FC62CE">
        <w:t xml:space="preserve"> </w:t>
      </w:r>
      <w:r w:rsidRPr="00F405DE">
        <w:rPr>
          <w:color w:val="3366CC"/>
        </w:rPr>
        <w:t>[</w:t>
      </w:r>
      <w:r w:rsidR="00B61633" w:rsidRPr="00F405DE">
        <w:rPr>
          <w:color w:val="3366CC"/>
        </w:rPr>
        <w:t>State Agency</w:t>
      </w:r>
      <w:r w:rsidRPr="00F405DE">
        <w:rPr>
          <w:color w:val="3366CC"/>
        </w:rPr>
        <w:t xml:space="preserve"> name]</w:t>
      </w:r>
      <w:r w:rsidRPr="00FC62CE">
        <w:t xml:space="preserve"> </w:t>
      </w:r>
      <w:r>
        <w:t>hereby exercises the</w:t>
      </w:r>
      <w:r w:rsidRPr="00FC62CE">
        <w:t xml:space="preserve"> </w:t>
      </w:r>
      <w:r w:rsidRPr="00F405DE">
        <w:rPr>
          <w:color w:val="3366CC"/>
        </w:rPr>
        <w:t>[first/second…</w:t>
      </w:r>
      <w:r w:rsidR="008C65E3" w:rsidRPr="00F405DE">
        <w:rPr>
          <w:color w:val="3366CC"/>
        </w:rPr>
        <w:t>]</w:t>
      </w:r>
      <w:r w:rsidRPr="00FC62CE">
        <w:t xml:space="preserve"> </w:t>
      </w:r>
      <w:r>
        <w:t xml:space="preserve">option to extend the </w:t>
      </w:r>
      <w:r w:rsidR="008E3A75" w:rsidRPr="00F405DE">
        <w:rPr>
          <w:color w:val="3366CC"/>
        </w:rPr>
        <w:t>Head Agreement/Customer C</w:t>
      </w:r>
      <w:r w:rsidRPr="00F405DE">
        <w:rPr>
          <w:color w:val="3366CC"/>
        </w:rPr>
        <w:t>ontract</w:t>
      </w:r>
      <w:r>
        <w:t xml:space="preserve">. The new expiry date is </w:t>
      </w:r>
      <w:r w:rsidR="00B61633" w:rsidRPr="00F405DE">
        <w:rPr>
          <w:rFonts w:cs="Arial"/>
          <w:color w:val="3366CC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="00B61633" w:rsidRPr="00F405DE">
        <w:rPr>
          <w:rFonts w:cs="Arial"/>
          <w:color w:val="3366CC"/>
        </w:rPr>
        <w:instrText xml:space="preserve"> FORMTEXT </w:instrText>
      </w:r>
      <w:r w:rsidR="00B61633" w:rsidRPr="00F405DE">
        <w:rPr>
          <w:rFonts w:cs="Arial"/>
          <w:color w:val="3366CC"/>
        </w:rPr>
      </w:r>
      <w:r w:rsidR="00B61633" w:rsidRPr="00F405DE">
        <w:rPr>
          <w:rFonts w:cs="Arial"/>
          <w:color w:val="3366CC"/>
        </w:rPr>
        <w:fldChar w:fldCharType="separate"/>
      </w:r>
      <w:r w:rsidR="00B61633" w:rsidRPr="00F405DE">
        <w:rPr>
          <w:rFonts w:cs="Arial"/>
          <w:noProof/>
          <w:color w:val="3366CC"/>
        </w:rPr>
        <w:t>[Day Month Year]</w:t>
      </w:r>
      <w:r w:rsidR="00B61633" w:rsidRPr="00F405DE">
        <w:rPr>
          <w:rFonts w:cs="Arial"/>
          <w:color w:val="3366CC"/>
        </w:rPr>
        <w:fldChar w:fldCharType="end"/>
      </w:r>
      <w:r>
        <w:rPr>
          <w:color w:val="0000FF"/>
        </w:rPr>
        <w:t>.</w:t>
      </w:r>
    </w:p>
    <w:p w14:paraId="403D9C51" w14:textId="77777777" w:rsidR="00067A5B" w:rsidRPr="001A15D6" w:rsidRDefault="00067A5B" w:rsidP="00067A5B">
      <w:r w:rsidRPr="001A15D6">
        <w:t xml:space="preserve">The </w:t>
      </w:r>
      <w:r w:rsidR="00B61633" w:rsidRPr="00F405DE">
        <w:rPr>
          <w:color w:val="3366CC"/>
        </w:rPr>
        <w:t>[State Agency name]</w:t>
      </w:r>
      <w:r w:rsidR="00B61633" w:rsidRPr="00FC62CE">
        <w:t xml:space="preserve"> </w:t>
      </w:r>
      <w:r w:rsidRPr="001A15D6">
        <w:t xml:space="preserve">has </w:t>
      </w:r>
      <w:r>
        <w:t xml:space="preserve">also </w:t>
      </w:r>
      <w:r w:rsidRPr="001A15D6">
        <w:t xml:space="preserve">approved your application dated </w:t>
      </w:r>
      <w:r w:rsidR="00B61633" w:rsidRPr="00F405DE">
        <w:rPr>
          <w:rFonts w:cs="Arial"/>
          <w:color w:val="3366CC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="00B61633" w:rsidRPr="00F405DE">
        <w:rPr>
          <w:rFonts w:cs="Arial"/>
          <w:color w:val="3366CC"/>
        </w:rPr>
        <w:instrText xml:space="preserve"> FORMTEXT </w:instrText>
      </w:r>
      <w:r w:rsidR="00B61633" w:rsidRPr="00F405DE">
        <w:rPr>
          <w:rFonts w:cs="Arial"/>
          <w:color w:val="3366CC"/>
        </w:rPr>
      </w:r>
      <w:r w:rsidR="00B61633" w:rsidRPr="00F405DE">
        <w:rPr>
          <w:rFonts w:cs="Arial"/>
          <w:color w:val="3366CC"/>
        </w:rPr>
        <w:fldChar w:fldCharType="separate"/>
      </w:r>
      <w:r w:rsidR="00B61633" w:rsidRPr="00F405DE">
        <w:rPr>
          <w:rFonts w:cs="Arial"/>
          <w:noProof/>
          <w:color w:val="3366CC"/>
        </w:rPr>
        <w:t>[Day Month Year]</w:t>
      </w:r>
      <w:r w:rsidR="00B61633" w:rsidRPr="00F405DE">
        <w:rPr>
          <w:rFonts w:cs="Arial"/>
          <w:color w:val="3366CC"/>
        </w:rPr>
        <w:fldChar w:fldCharType="end"/>
      </w:r>
      <w:r w:rsidR="00B61633">
        <w:rPr>
          <w:rFonts w:cs="Arial"/>
          <w:color w:val="0000FF"/>
        </w:rPr>
        <w:t xml:space="preserve"> </w:t>
      </w:r>
      <w:r w:rsidRPr="001A15D6">
        <w:t xml:space="preserve">for a price variation in accordance with the terms and conditions of </w:t>
      </w:r>
      <w:r w:rsidR="008E3A75" w:rsidRPr="00F405DE">
        <w:rPr>
          <w:color w:val="3366CC"/>
        </w:rPr>
        <w:t>Head Agreement/Customer C</w:t>
      </w:r>
      <w:r w:rsidRPr="00F405DE">
        <w:rPr>
          <w:color w:val="3366CC"/>
        </w:rPr>
        <w:t>ontract</w:t>
      </w:r>
      <w:r w:rsidRPr="001A15D6">
        <w:t>.</w:t>
      </w:r>
    </w:p>
    <w:p w14:paraId="16A2A49F" w14:textId="77777777" w:rsidR="00067A5B" w:rsidRPr="001A15D6" w:rsidRDefault="00067A5B" w:rsidP="00067A5B">
      <w:r w:rsidRPr="001A15D6">
        <w:t xml:space="preserve">The new </w:t>
      </w:r>
      <w:r w:rsidR="008E3A75" w:rsidRPr="00F405DE">
        <w:rPr>
          <w:color w:val="3366CC"/>
        </w:rPr>
        <w:t>Head Agreement/Customer C</w:t>
      </w:r>
      <w:r w:rsidRPr="00F405DE">
        <w:rPr>
          <w:color w:val="3366CC"/>
        </w:rPr>
        <w:t>ontract</w:t>
      </w:r>
      <w:r w:rsidRPr="001A15D6">
        <w:t xml:space="preserve"> prices </w:t>
      </w:r>
      <w:r w:rsidRPr="00F405DE">
        <w:rPr>
          <w:color w:val="3366CC"/>
        </w:rPr>
        <w:t>shown below/attached</w:t>
      </w:r>
      <w:r w:rsidRPr="001A15D6">
        <w:t xml:space="preserve"> are effective from </w:t>
      </w:r>
      <w:r w:rsidR="00B61633" w:rsidRPr="00F405DE">
        <w:rPr>
          <w:rFonts w:cs="Arial"/>
          <w:color w:val="3366CC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="00B61633" w:rsidRPr="00F405DE">
        <w:rPr>
          <w:rFonts w:cs="Arial"/>
          <w:color w:val="3366CC"/>
        </w:rPr>
        <w:instrText xml:space="preserve"> FORMTEXT </w:instrText>
      </w:r>
      <w:r w:rsidR="00B61633" w:rsidRPr="00F405DE">
        <w:rPr>
          <w:rFonts w:cs="Arial"/>
          <w:color w:val="3366CC"/>
        </w:rPr>
      </w:r>
      <w:r w:rsidR="00B61633" w:rsidRPr="00F405DE">
        <w:rPr>
          <w:rFonts w:cs="Arial"/>
          <w:color w:val="3366CC"/>
        </w:rPr>
        <w:fldChar w:fldCharType="separate"/>
      </w:r>
      <w:r w:rsidR="00B61633" w:rsidRPr="00F405DE">
        <w:rPr>
          <w:rFonts w:cs="Arial"/>
          <w:noProof/>
          <w:color w:val="3366CC"/>
        </w:rPr>
        <w:t>[Day Month Year]</w:t>
      </w:r>
      <w:r w:rsidR="00B61633" w:rsidRPr="00F405DE">
        <w:rPr>
          <w:rFonts w:cs="Arial"/>
          <w:color w:val="3366CC"/>
        </w:rPr>
        <w:fldChar w:fldCharType="end"/>
      </w:r>
      <w:r w:rsidRPr="001A15D6">
        <w:t>.</w:t>
      </w:r>
      <w:r w:rsidR="00FC62CE">
        <w:t xml:space="preserve"> </w:t>
      </w:r>
      <w:r w:rsidRPr="001A15D6">
        <w:t>All other terms and conditions remain unaltered.</w:t>
      </w:r>
    </w:p>
    <w:p w14:paraId="78922F64" w14:textId="77777777" w:rsidR="00067A5B" w:rsidRPr="00C731A0" w:rsidRDefault="00067A5B" w:rsidP="00067A5B">
      <w:pPr>
        <w:rPr>
          <w:iCs/>
        </w:rPr>
      </w:pPr>
      <w:r w:rsidRPr="00C731A0">
        <w:rPr>
          <w:i/>
          <w:color w:val="CC0000"/>
        </w:rPr>
        <w:t>[Insert prices here or attach to letter]</w:t>
      </w:r>
    </w:p>
    <w:p w14:paraId="1B31020C" w14:textId="77777777" w:rsidR="00067A5B" w:rsidRPr="001A15D6" w:rsidRDefault="00067A5B" w:rsidP="00067A5B">
      <w:r w:rsidRPr="00F405DE">
        <w:rPr>
          <w:color w:val="3366CC"/>
        </w:rPr>
        <w:lastRenderedPageBreak/>
        <w:t xml:space="preserve">Users will be advised of the change and the Buyer’s Guide will be updated accordingly as of the </w:t>
      </w:r>
      <w:r w:rsidR="004A285B" w:rsidRPr="00F405DE">
        <w:rPr>
          <w:color w:val="3366CC"/>
        </w:rPr>
        <w:t xml:space="preserve">effective </w:t>
      </w:r>
      <w:r w:rsidRPr="00F405DE">
        <w:rPr>
          <w:color w:val="3366CC"/>
        </w:rPr>
        <w:t>date.</w:t>
      </w:r>
      <w:r>
        <w:rPr>
          <w:color w:val="0000FF"/>
        </w:rPr>
        <w:t xml:space="preserve"> </w:t>
      </w:r>
      <w:r w:rsidRPr="00C731A0">
        <w:rPr>
          <w:i/>
          <w:color w:val="CC0000"/>
        </w:rPr>
        <w:t>[</w:t>
      </w:r>
      <w:r w:rsidR="003C3270" w:rsidRPr="00C731A0">
        <w:rPr>
          <w:i/>
          <w:color w:val="CC0000"/>
        </w:rPr>
        <w:t xml:space="preserve">Delete </w:t>
      </w:r>
      <w:r w:rsidRPr="00C731A0">
        <w:rPr>
          <w:i/>
          <w:color w:val="CC0000"/>
        </w:rPr>
        <w:t>if not applicable]</w:t>
      </w:r>
    </w:p>
    <w:p w14:paraId="42283D6F" w14:textId="77777777" w:rsidR="00067A5B" w:rsidRPr="00EE756A" w:rsidRDefault="00067A5B" w:rsidP="00067A5B">
      <w:r w:rsidRPr="00EE756A">
        <w:t xml:space="preserve">If you have any queries please contact </w:t>
      </w:r>
      <w:r w:rsidRPr="00F405DE">
        <w:rPr>
          <w:color w:val="3366CC"/>
        </w:rPr>
        <w:t>[name of contract manager</w:t>
      </w:r>
      <w:r w:rsidR="008C65E3" w:rsidRPr="00F405DE">
        <w:rPr>
          <w:color w:val="3366CC"/>
        </w:rPr>
        <w:t>]</w:t>
      </w:r>
      <w:r w:rsidRPr="00EE756A">
        <w:t>, telephone (08) </w:t>
      </w:r>
      <w:r w:rsidR="00B61633" w:rsidRPr="00F405DE">
        <w:rPr>
          <w:rFonts w:cs="Arial"/>
          <w:color w:val="3366CC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="00B61633" w:rsidRPr="00F405DE">
        <w:rPr>
          <w:rFonts w:cs="Arial"/>
          <w:color w:val="3366CC"/>
          <w:szCs w:val="24"/>
        </w:rPr>
        <w:instrText xml:space="preserve"> FORMTEXT </w:instrText>
      </w:r>
      <w:r w:rsidR="00B61633" w:rsidRPr="00F405DE">
        <w:rPr>
          <w:rFonts w:cs="Arial"/>
          <w:color w:val="3366CC"/>
          <w:szCs w:val="24"/>
        </w:rPr>
      </w:r>
      <w:r w:rsidR="00B61633" w:rsidRPr="00F405DE">
        <w:rPr>
          <w:rFonts w:cs="Arial"/>
          <w:color w:val="3366CC"/>
          <w:szCs w:val="24"/>
        </w:rPr>
        <w:fldChar w:fldCharType="separate"/>
      </w:r>
      <w:r w:rsidR="00B61633" w:rsidRPr="00F405DE">
        <w:rPr>
          <w:rFonts w:cs="Arial"/>
          <w:noProof/>
          <w:color w:val="3366CC"/>
          <w:szCs w:val="24"/>
        </w:rPr>
        <w:t>[phone number]</w:t>
      </w:r>
      <w:r w:rsidR="00B61633" w:rsidRPr="00F405DE">
        <w:rPr>
          <w:rFonts w:cs="Arial"/>
          <w:color w:val="3366CC"/>
          <w:szCs w:val="24"/>
        </w:rPr>
        <w:fldChar w:fldCharType="end"/>
      </w:r>
      <w:r w:rsidRPr="00EE756A">
        <w:t>.</w:t>
      </w:r>
    </w:p>
    <w:p w14:paraId="1CC99235" w14:textId="77777777" w:rsidR="004B6679" w:rsidRDefault="004B6679">
      <w:pPr>
        <w:pStyle w:val="Signature"/>
      </w:pPr>
      <w:r>
        <w:t>Yours sincerely</w:t>
      </w:r>
    </w:p>
    <w:bookmarkStart w:id="9" w:name="Text34"/>
    <w:p w14:paraId="7BFACEA5" w14:textId="06FF10AC" w:rsidR="00B61633" w:rsidRPr="00F405DE" w:rsidRDefault="00D33E87" w:rsidP="00B61633">
      <w:pPr>
        <w:keepNext/>
        <w:keepLines w:val="0"/>
        <w:tabs>
          <w:tab w:val="left" w:pos="-720"/>
        </w:tabs>
        <w:suppressAutoHyphens/>
        <w:spacing w:before="1200" w:after="0"/>
        <w:jc w:val="left"/>
        <w:outlineLvl w:val="3"/>
        <w:rPr>
          <w:rFonts w:cs="Arial"/>
          <w:color w:val="3366CC"/>
        </w:rPr>
      </w:pPr>
      <w:r w:rsidRPr="00F405DE">
        <w:rPr>
          <w:rFonts w:cs="Arial"/>
          <w:color w:val="3366CC"/>
        </w:rPr>
        <w:fldChar w:fldCharType="begin">
          <w:ffData>
            <w:name w:val="Text23"/>
            <w:enabled/>
            <w:calcOnExit w:val="0"/>
            <w:textInput>
              <w:default w:val="[Name of Authorised Officer]"/>
            </w:textInput>
          </w:ffData>
        </w:fldChar>
      </w:r>
      <w:bookmarkStart w:id="10" w:name="Text23"/>
      <w:r w:rsidRPr="00F405DE">
        <w:rPr>
          <w:rFonts w:cs="Arial"/>
          <w:color w:val="3366CC"/>
        </w:rPr>
        <w:instrText xml:space="preserve"> FORMTEXT </w:instrText>
      </w:r>
      <w:r w:rsidRPr="00F405DE">
        <w:rPr>
          <w:rFonts w:cs="Arial"/>
          <w:color w:val="3366CC"/>
        </w:rPr>
      </w:r>
      <w:r w:rsidRPr="00F405DE">
        <w:rPr>
          <w:rFonts w:cs="Arial"/>
          <w:color w:val="3366CC"/>
        </w:rPr>
        <w:fldChar w:fldCharType="separate"/>
      </w:r>
      <w:r w:rsidRPr="00F405DE">
        <w:rPr>
          <w:rFonts w:cs="Arial"/>
          <w:noProof/>
          <w:color w:val="3366CC"/>
        </w:rPr>
        <w:t>[Name of Authorised Officer]</w:t>
      </w:r>
      <w:r w:rsidRPr="00F405DE">
        <w:rPr>
          <w:rFonts w:cs="Arial"/>
          <w:color w:val="3366CC"/>
        </w:rPr>
        <w:fldChar w:fldCharType="end"/>
      </w:r>
      <w:bookmarkEnd w:id="10"/>
    </w:p>
    <w:p w14:paraId="5FD69683" w14:textId="77777777" w:rsidR="00B61633" w:rsidRPr="00F405DE" w:rsidRDefault="00B61633" w:rsidP="00B61633">
      <w:pPr>
        <w:keepLines w:val="0"/>
        <w:tabs>
          <w:tab w:val="left" w:pos="-720"/>
        </w:tabs>
        <w:suppressAutoHyphens/>
        <w:jc w:val="left"/>
        <w:outlineLvl w:val="0"/>
        <w:rPr>
          <w:rFonts w:cs="Arial"/>
          <w:color w:val="3366CC"/>
        </w:rPr>
      </w:pPr>
      <w:r w:rsidRPr="00F405DE">
        <w:rPr>
          <w:rFonts w:cs="Arial"/>
          <w:color w:val="3366CC"/>
        </w:rPr>
        <w:fldChar w:fldCharType="begin">
          <w:ffData>
            <w:name w:val=""/>
            <w:enabled/>
            <w:calcOnExit w:val="0"/>
            <w:textInput>
              <w:default w:val="[TITLE]"/>
              <w:format w:val="UPPERCASE"/>
            </w:textInput>
          </w:ffData>
        </w:fldChar>
      </w:r>
      <w:r w:rsidRPr="00F405DE">
        <w:rPr>
          <w:rFonts w:cs="Arial"/>
          <w:color w:val="3366CC"/>
        </w:rPr>
        <w:instrText xml:space="preserve"> FORMTEXT </w:instrText>
      </w:r>
      <w:r w:rsidRPr="00F405DE">
        <w:rPr>
          <w:rFonts w:cs="Arial"/>
          <w:color w:val="3366CC"/>
        </w:rPr>
      </w:r>
      <w:r w:rsidRPr="00F405DE">
        <w:rPr>
          <w:rFonts w:cs="Arial"/>
          <w:color w:val="3366CC"/>
        </w:rPr>
        <w:fldChar w:fldCharType="separate"/>
      </w:r>
      <w:r w:rsidRPr="00F405DE">
        <w:rPr>
          <w:rFonts w:cs="Arial"/>
          <w:noProof/>
          <w:color w:val="3366CC"/>
        </w:rPr>
        <w:t>[Position]</w:t>
      </w:r>
      <w:r w:rsidRPr="00F405DE">
        <w:rPr>
          <w:rFonts w:cs="Arial"/>
          <w:color w:val="3366CC"/>
        </w:rPr>
        <w:fldChar w:fldCharType="end"/>
      </w:r>
    </w:p>
    <w:p w14:paraId="58BCB5C6" w14:textId="52E716ED" w:rsidR="00067A5B" w:rsidRPr="00F405DE" w:rsidRDefault="00B61633" w:rsidP="00D33E87">
      <w:pPr>
        <w:keepNext/>
        <w:keepLines w:val="0"/>
        <w:tabs>
          <w:tab w:val="left" w:pos="-720"/>
        </w:tabs>
        <w:suppressAutoHyphens/>
        <w:jc w:val="left"/>
        <w:outlineLvl w:val="3"/>
        <w:rPr>
          <w:rFonts w:cs="Arial"/>
          <w:bCs/>
          <w:color w:val="3366CC"/>
          <w:shd w:val="clear" w:color="auto" w:fill="FFFF99"/>
        </w:rPr>
      </w:pPr>
      <w:r w:rsidRPr="00F405DE">
        <w:rPr>
          <w:rFonts w:cs="Arial"/>
          <w:color w:val="3366CC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Pr="00F405DE">
        <w:rPr>
          <w:rFonts w:cs="Arial"/>
          <w:color w:val="3366CC"/>
        </w:rPr>
        <w:instrText xml:space="preserve"> FORMTEXT </w:instrText>
      </w:r>
      <w:r w:rsidRPr="00F405DE">
        <w:rPr>
          <w:rFonts w:cs="Arial"/>
          <w:color w:val="3366CC"/>
        </w:rPr>
      </w:r>
      <w:r w:rsidRPr="00F405DE">
        <w:rPr>
          <w:rFonts w:cs="Arial"/>
          <w:color w:val="3366CC"/>
        </w:rPr>
        <w:fldChar w:fldCharType="separate"/>
      </w:r>
      <w:r w:rsidRPr="00F405DE">
        <w:rPr>
          <w:rFonts w:cs="Arial"/>
          <w:noProof/>
          <w:color w:val="3366CC"/>
        </w:rPr>
        <w:t>[Day Month Year]</w:t>
      </w:r>
      <w:r w:rsidRPr="00F405DE">
        <w:rPr>
          <w:rFonts w:cs="Arial"/>
          <w:color w:val="3366CC"/>
        </w:rPr>
        <w:fldChar w:fldCharType="end"/>
      </w:r>
      <w:r w:rsidR="00D86A77">
        <w:rPr>
          <w:rFonts w:cs="Arial"/>
          <w:color w:val="0000FF"/>
        </w:rPr>
        <w:t xml:space="preserve"> </w:t>
      </w:r>
      <w:r w:rsidR="00D86A77" w:rsidRPr="00C731A0">
        <w:rPr>
          <w:bCs/>
          <w:i/>
          <w:iCs/>
          <w:color w:val="CC0000"/>
        </w:rPr>
        <w:t>[leave space for day to be written]</w:t>
      </w:r>
      <w:bookmarkEnd w:id="9"/>
    </w:p>
    <w:sectPr w:rsidR="00067A5B" w:rsidRPr="00F405DE" w:rsidSect="00FC62CE">
      <w:headerReference w:type="even" r:id="rId11"/>
      <w:headerReference w:type="default" r:id="rId12"/>
      <w:footerReference w:type="default" r:id="rId13"/>
      <w:pgSz w:w="11909" w:h="16834" w:code="9"/>
      <w:pgMar w:top="1797" w:right="1440" w:bottom="1151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0E91" w14:textId="77777777" w:rsidR="00E55435" w:rsidRDefault="00E55435">
      <w:r>
        <w:separator/>
      </w:r>
    </w:p>
  </w:endnote>
  <w:endnote w:type="continuationSeparator" w:id="0">
    <w:p w14:paraId="149FC174" w14:textId="77777777" w:rsidR="00E55435" w:rsidRDefault="00E5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2E6D" w14:textId="52A43416" w:rsidR="005B4FC6" w:rsidRPr="005B4FC6" w:rsidRDefault="005B4FC6" w:rsidP="003C4B54">
    <w:pPr>
      <w:pStyle w:val="Footer"/>
      <w:tabs>
        <w:tab w:val="center" w:pos="4253"/>
        <w:tab w:val="right" w:pos="8520"/>
      </w:tabs>
      <w:jc w:val="right"/>
      <w:rPr>
        <w:color w:val="999999"/>
        <w:sz w:val="16"/>
        <w:szCs w:val="16"/>
      </w:rPr>
    </w:pPr>
    <w:r w:rsidRPr="005B4FC6">
      <w:rPr>
        <w:color w:val="999999"/>
        <w:sz w:val="16"/>
        <w:szCs w:val="16"/>
      </w:rPr>
      <w:t xml:space="preserve">Finance v. </w:t>
    </w:r>
    <w:r w:rsidR="00C94F64">
      <w:rPr>
        <w:color w:val="999999"/>
        <w:sz w:val="16"/>
        <w:szCs w:val="16"/>
      </w:rPr>
      <w:t>230</w:t>
    </w:r>
    <w:r w:rsidR="00003B42">
      <w:rPr>
        <w:color w:val="999999"/>
        <w:sz w:val="16"/>
        <w:szCs w:val="16"/>
      </w:rPr>
      <w:t>5</w:t>
    </w:r>
    <w:r w:rsidR="00025ECB">
      <w:rPr>
        <w:color w:val="999999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1659" w14:textId="77777777" w:rsidR="00E55435" w:rsidRDefault="00E55435">
      <w:r>
        <w:separator/>
      </w:r>
    </w:p>
  </w:footnote>
  <w:footnote w:type="continuationSeparator" w:id="0">
    <w:p w14:paraId="6268568C" w14:textId="77777777" w:rsidR="00E55435" w:rsidRDefault="00E5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FD8E" w14:textId="77777777" w:rsidR="005B4FC6" w:rsidRDefault="005B4F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EF6CB" w14:textId="77777777" w:rsidR="005B4FC6" w:rsidRDefault="005B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D61B" w14:textId="035D1758" w:rsidR="005B4FC6" w:rsidRPr="005B4FC6" w:rsidRDefault="005B4FC6" w:rsidP="003C4B54">
    <w:pPr>
      <w:pStyle w:val="Header"/>
      <w:framePr w:wrap="around" w:vAnchor="text" w:hAnchor="margin" w:xAlign="center" w:y="1"/>
      <w:rPr>
        <w:rStyle w:val="PageNumber"/>
        <w:szCs w:val="22"/>
      </w:rPr>
    </w:pPr>
    <w:r w:rsidRPr="005B4FC6">
      <w:rPr>
        <w:rStyle w:val="PageNumber"/>
        <w:szCs w:val="22"/>
      </w:rPr>
      <w:fldChar w:fldCharType="begin"/>
    </w:r>
    <w:r w:rsidRPr="005B4FC6">
      <w:rPr>
        <w:rStyle w:val="PageNumber"/>
        <w:szCs w:val="22"/>
      </w:rPr>
      <w:instrText xml:space="preserve">PAGE  </w:instrText>
    </w:r>
    <w:r w:rsidRPr="005B4FC6">
      <w:rPr>
        <w:rStyle w:val="PageNumber"/>
        <w:szCs w:val="22"/>
      </w:rPr>
      <w:fldChar w:fldCharType="separate"/>
    </w:r>
    <w:r w:rsidR="00446C67">
      <w:rPr>
        <w:rStyle w:val="PageNumber"/>
        <w:noProof/>
        <w:szCs w:val="22"/>
      </w:rPr>
      <w:t>2</w:t>
    </w:r>
    <w:r w:rsidRPr="005B4FC6">
      <w:rPr>
        <w:rStyle w:val="PageNumber"/>
        <w:szCs w:val="22"/>
      </w:rPr>
      <w:fldChar w:fldCharType="end"/>
    </w:r>
  </w:p>
  <w:p w14:paraId="239A829B" w14:textId="493E2097" w:rsidR="005B4FC6" w:rsidRDefault="005B4FC6" w:rsidP="00202C0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8C7"/>
    <w:multiLevelType w:val="singleLevel"/>
    <w:tmpl w:val="81D8BC30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1" w15:restartNumberingAfterBreak="0">
    <w:nsid w:val="1CA228C3"/>
    <w:multiLevelType w:val="hybridMultilevel"/>
    <w:tmpl w:val="EAA69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BD6"/>
    <w:multiLevelType w:val="singleLevel"/>
    <w:tmpl w:val="8B20E554"/>
    <w:lvl w:ilvl="0">
      <w:start w:val="1"/>
      <w:numFmt w:val="bullet"/>
      <w:pStyle w:val="Bullet-2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3" w15:restartNumberingAfterBreak="0">
    <w:nsid w:val="478C7873"/>
    <w:multiLevelType w:val="singleLevel"/>
    <w:tmpl w:val="A95E244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4" w15:restartNumberingAfterBreak="0">
    <w:nsid w:val="705712FB"/>
    <w:multiLevelType w:val="singleLevel"/>
    <w:tmpl w:val="CD32AD04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en-AU" w:vendorID="8" w:dllVersion="513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79"/>
    <w:rsid w:val="00003B42"/>
    <w:rsid w:val="00025ECB"/>
    <w:rsid w:val="000279F7"/>
    <w:rsid w:val="00043A67"/>
    <w:rsid w:val="00067A5B"/>
    <w:rsid w:val="000B7BE3"/>
    <w:rsid w:val="000C0885"/>
    <w:rsid w:val="000D5EB0"/>
    <w:rsid w:val="001A138E"/>
    <w:rsid w:val="001D2F16"/>
    <w:rsid w:val="002025DC"/>
    <w:rsid w:val="00202C07"/>
    <w:rsid w:val="00234D6F"/>
    <w:rsid w:val="002921EA"/>
    <w:rsid w:val="002C1934"/>
    <w:rsid w:val="00345E05"/>
    <w:rsid w:val="0037691D"/>
    <w:rsid w:val="00397762"/>
    <w:rsid w:val="003C3270"/>
    <w:rsid w:val="003C4B54"/>
    <w:rsid w:val="00444DF7"/>
    <w:rsid w:val="00446C67"/>
    <w:rsid w:val="00483B20"/>
    <w:rsid w:val="00492431"/>
    <w:rsid w:val="004A285B"/>
    <w:rsid w:val="004B216E"/>
    <w:rsid w:val="004B6679"/>
    <w:rsid w:val="004E2AAC"/>
    <w:rsid w:val="00532DD8"/>
    <w:rsid w:val="005B0BA5"/>
    <w:rsid w:val="005B16D7"/>
    <w:rsid w:val="005B4FC6"/>
    <w:rsid w:val="006223CF"/>
    <w:rsid w:val="006409C9"/>
    <w:rsid w:val="00675383"/>
    <w:rsid w:val="006F424E"/>
    <w:rsid w:val="00702BBA"/>
    <w:rsid w:val="007539F1"/>
    <w:rsid w:val="00800CA2"/>
    <w:rsid w:val="008414BB"/>
    <w:rsid w:val="00847BC2"/>
    <w:rsid w:val="00863BC1"/>
    <w:rsid w:val="0087599E"/>
    <w:rsid w:val="008C65E3"/>
    <w:rsid w:val="008D6ED3"/>
    <w:rsid w:val="008E3A75"/>
    <w:rsid w:val="009159A5"/>
    <w:rsid w:val="00962968"/>
    <w:rsid w:val="00A00EB3"/>
    <w:rsid w:val="00AA38ED"/>
    <w:rsid w:val="00AF6EF0"/>
    <w:rsid w:val="00B16241"/>
    <w:rsid w:val="00B55DB1"/>
    <w:rsid w:val="00B61633"/>
    <w:rsid w:val="00B86978"/>
    <w:rsid w:val="00B92B1C"/>
    <w:rsid w:val="00BB4AE9"/>
    <w:rsid w:val="00BD35E9"/>
    <w:rsid w:val="00BF44DF"/>
    <w:rsid w:val="00C1473C"/>
    <w:rsid w:val="00C25B27"/>
    <w:rsid w:val="00C335B3"/>
    <w:rsid w:val="00C731A0"/>
    <w:rsid w:val="00C86D3C"/>
    <w:rsid w:val="00C94F64"/>
    <w:rsid w:val="00CD0022"/>
    <w:rsid w:val="00D11999"/>
    <w:rsid w:val="00D33E87"/>
    <w:rsid w:val="00D86A77"/>
    <w:rsid w:val="00D90CF0"/>
    <w:rsid w:val="00DE135D"/>
    <w:rsid w:val="00E01DBC"/>
    <w:rsid w:val="00E55435"/>
    <w:rsid w:val="00EF04F5"/>
    <w:rsid w:val="00F201A1"/>
    <w:rsid w:val="00F405DE"/>
    <w:rsid w:val="00FA20D3"/>
    <w:rsid w:val="00FA3BEA"/>
    <w:rsid w:val="00FC62CE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62DF58"/>
  <w15:chartTrackingRefBased/>
  <w15:docId w15:val="{A6D6E84D-CAFA-4A22-B295-EDA3667D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  <w:spacing w:after="24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</w:style>
  <w:style w:type="paragraph" w:styleId="Header">
    <w:name w:val="header"/>
    <w:basedOn w:val="Normal"/>
    <w:pPr>
      <w:jc w:val="center"/>
    </w:pPr>
  </w:style>
  <w:style w:type="character" w:styleId="PageNumber">
    <w:name w:val="page number"/>
    <w:rPr>
      <w:sz w:val="22"/>
    </w:rPr>
  </w:style>
  <w:style w:type="paragraph" w:customStyle="1" w:styleId="Yours">
    <w:name w:val="Yours"/>
    <w:basedOn w:val="Normal"/>
    <w:pPr>
      <w:keepNext/>
      <w:tabs>
        <w:tab w:val="left" w:pos="1152"/>
        <w:tab w:val="left" w:pos="1368"/>
      </w:tabs>
      <w:spacing w:after="0"/>
      <w:jc w:val="left"/>
    </w:pPr>
    <w:rPr>
      <w:sz w:val="22"/>
    </w:rPr>
  </w:style>
  <w:style w:type="paragraph" w:customStyle="1" w:styleId="Ours-1">
    <w:name w:val="Ours-1"/>
    <w:basedOn w:val="Normal"/>
    <w:pPr>
      <w:keepNext/>
      <w:tabs>
        <w:tab w:val="left" w:pos="1152"/>
        <w:tab w:val="left" w:pos="1368"/>
      </w:tabs>
      <w:spacing w:after="0"/>
      <w:jc w:val="left"/>
    </w:pPr>
    <w:rPr>
      <w:sz w:val="22"/>
    </w:rPr>
  </w:style>
  <w:style w:type="paragraph" w:styleId="Quote">
    <w:name w:val="Quote"/>
    <w:basedOn w:val="Normal"/>
    <w:qFormat/>
    <w:pPr>
      <w:ind w:left="288" w:right="288"/>
    </w:pPr>
    <w:rPr>
      <w:i/>
    </w:rPr>
  </w:style>
  <w:style w:type="paragraph" w:customStyle="1" w:styleId="Address-1">
    <w:name w:val="Address-1"/>
    <w:basedOn w:val="Normal"/>
    <w:pPr>
      <w:keepNext/>
      <w:spacing w:after="0"/>
      <w:ind w:left="142" w:right="3600" w:hanging="142"/>
      <w:jc w:val="left"/>
    </w:pPr>
  </w:style>
  <w:style w:type="paragraph" w:customStyle="1" w:styleId="Address-2">
    <w:name w:val="Address-2"/>
    <w:basedOn w:val="Address-1"/>
  </w:style>
  <w:style w:type="paragraph" w:styleId="Salutation">
    <w:name w:val="Salutation"/>
    <w:basedOn w:val="Normal"/>
    <w:next w:val="Normal"/>
    <w:pPr>
      <w:keepNext/>
      <w:jc w:val="left"/>
    </w:pPr>
  </w:style>
  <w:style w:type="paragraph" w:styleId="Signature">
    <w:name w:val="Signature"/>
    <w:basedOn w:val="Normal"/>
    <w:pPr>
      <w:keepNext/>
      <w:spacing w:after="0"/>
      <w:jc w:val="left"/>
    </w:pPr>
  </w:style>
  <w:style w:type="paragraph" w:customStyle="1" w:styleId="Name-1">
    <w:name w:val="Name-1"/>
    <w:basedOn w:val="Normal"/>
    <w:pPr>
      <w:keepNext/>
      <w:spacing w:before="1200" w:after="0"/>
      <w:jc w:val="left"/>
    </w:pPr>
  </w:style>
  <w:style w:type="paragraph" w:customStyle="1" w:styleId="Name-2">
    <w:name w:val="Name-2"/>
    <w:basedOn w:val="Normal"/>
    <w:pPr>
      <w:jc w:val="left"/>
    </w:pPr>
    <w:rPr>
      <w:caps/>
    </w:rPr>
  </w:style>
  <w:style w:type="paragraph" w:customStyle="1" w:styleId="Bullet-1">
    <w:name w:val="Bullet-1"/>
    <w:basedOn w:val="Normal"/>
    <w:pPr>
      <w:numPr>
        <w:numId w:val="3"/>
      </w:numPr>
      <w:tabs>
        <w:tab w:val="clear" w:pos="360"/>
      </w:tabs>
      <w:ind w:left="1134"/>
    </w:pPr>
  </w:style>
  <w:style w:type="paragraph" w:customStyle="1" w:styleId="Address-3">
    <w:name w:val="Address-3"/>
    <w:basedOn w:val="Address-2"/>
    <w:pPr>
      <w:spacing w:after="480"/>
      <w:ind w:left="0" w:right="0" w:firstLine="0"/>
    </w:pPr>
    <w:rPr>
      <w:caps/>
    </w:rPr>
  </w:style>
  <w:style w:type="paragraph" w:customStyle="1" w:styleId="Bullet-2">
    <w:name w:val="Bullet-2"/>
    <w:basedOn w:val="Normal"/>
    <w:pPr>
      <w:numPr>
        <w:numId w:val="4"/>
      </w:numPr>
      <w:ind w:left="648" w:hanging="360"/>
    </w:pPr>
  </w:style>
  <w:style w:type="paragraph" w:customStyle="1" w:styleId="Indent-1">
    <w:name w:val="Indent-1"/>
    <w:basedOn w:val="Normal"/>
    <w:next w:val="Normal"/>
    <w:pPr>
      <w:ind w:left="851"/>
    </w:pPr>
  </w:style>
  <w:style w:type="paragraph" w:customStyle="1" w:styleId="Indent-2">
    <w:name w:val="Indent-2"/>
    <w:basedOn w:val="Normal"/>
    <w:pPr>
      <w:ind w:left="3969"/>
    </w:pPr>
  </w:style>
  <w:style w:type="paragraph" w:styleId="BodyTextIndent">
    <w:name w:val="Body Text Indent"/>
    <w:basedOn w:val="Normal"/>
    <w:pPr>
      <w:ind w:left="851" w:hanging="851"/>
    </w:pPr>
  </w:style>
  <w:style w:type="paragraph" w:customStyle="1" w:styleId="Ours-2">
    <w:name w:val="Ours-2"/>
    <w:basedOn w:val="Ours-1"/>
    <w:pPr>
      <w:spacing w:after="600"/>
    </w:pPr>
  </w:style>
  <w:style w:type="paragraph" w:styleId="BodyText">
    <w:name w:val="Body Text"/>
    <w:basedOn w:val="Normal"/>
    <w:rPr>
      <w:color w:val="0000FF"/>
    </w:rPr>
  </w:style>
  <w:style w:type="paragraph" w:styleId="BalloonText">
    <w:name w:val="Balloon Text"/>
    <w:basedOn w:val="Normal"/>
    <w:semiHidden/>
    <w:rsid w:val="00444DF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E3A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A7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3A75"/>
    <w:rPr>
      <w:b/>
      <w:bCs/>
    </w:rPr>
  </w:style>
  <w:style w:type="character" w:styleId="Hyperlink">
    <w:name w:val="Hyperlink"/>
    <w:basedOn w:val="DefaultParagraphFont"/>
    <w:rsid w:val="00376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91D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rsid w:val="00DE135D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s.wa.gov.au/watenders/news/browse.do?CSRFNONCE=BC47BF6C8B895C8C0C0CB75B4FF0C4AF&amp;&amp;ss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a.gov.au/government/publications/debarment-regime-guide-western-australian-government-agenci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a.gov.au/government/publications/debarment-regime-guide-western-australian-government-agen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.gov.au/government/publications/debarment-regime-guide-western-australian-government-agenci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oods%20&amp;%20Services\Letter%20-%20Price%20Variation%20Extension%20Approval%20(contractor%20%20agency)%200407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- Price Variation Extension Approval (contractor  agency) 040701</Template>
  <TotalTime>22</TotalTime>
  <Pages>2</Pages>
  <Words>314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 Price Variation and Exercise Extension Option Letter</vt:lpstr>
    </vt:vector>
  </TitlesOfParts>
  <Manager/>
  <Company>Department of Finance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 Price Variation and Exercise Extension Option Letter</dc:title>
  <dc:subject/>
  <dc:creator/>
  <cp:keywords/>
  <cp:lastModifiedBy>Sanford, Frances</cp:lastModifiedBy>
  <cp:revision>23</cp:revision>
  <cp:lastPrinted>2003-09-11T00:08:00Z</cp:lastPrinted>
  <dcterms:created xsi:type="dcterms:W3CDTF">2021-05-24T10:05:00Z</dcterms:created>
  <dcterms:modified xsi:type="dcterms:W3CDTF">2022-05-19T04:58:00Z</dcterms:modified>
</cp:coreProperties>
</file>