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9E41B" w14:textId="30B2A67F" w:rsidR="006C6C8F" w:rsidRPr="00BC0994" w:rsidRDefault="002B0DBE" w:rsidP="00F4786D">
      <w:pPr>
        <w:pStyle w:val="Heading1"/>
      </w:pPr>
      <w:bookmarkStart w:id="0" w:name="_Toc501711837"/>
      <w:r>
        <w:t xml:space="preserve">Aboriginal </w:t>
      </w:r>
      <w:r w:rsidR="006F2822">
        <w:t>Short Stay Working Group</w:t>
      </w:r>
      <w:r w:rsidR="00054EEF">
        <w:t>s:</w:t>
      </w:r>
      <w:r w:rsidR="00054EEF">
        <w:br/>
        <w:t>Perth and Kununurra</w:t>
      </w:r>
    </w:p>
    <w:p w14:paraId="5600BA3F" w14:textId="2361D468" w:rsidR="00A6797E" w:rsidRPr="007A2439" w:rsidRDefault="006F2822" w:rsidP="00A6797E">
      <w:pPr>
        <w:pStyle w:val="Subtitle"/>
        <w:rPr>
          <w:sz w:val="44"/>
          <w:szCs w:val="48"/>
        </w:rPr>
      </w:pPr>
      <w:bookmarkStart w:id="1" w:name="_Toc52809031"/>
      <w:bookmarkEnd w:id="0"/>
      <w:r w:rsidRPr="007A2439">
        <w:rPr>
          <w:sz w:val="44"/>
          <w:szCs w:val="48"/>
        </w:rPr>
        <w:t>Expression of Interest</w:t>
      </w:r>
    </w:p>
    <w:p w14:paraId="7B6F0D89" w14:textId="77777777" w:rsidR="00AB63B2" w:rsidRDefault="00AB63B2" w:rsidP="005D06AE">
      <w:pPr>
        <w:pStyle w:val="Heading2"/>
      </w:pPr>
      <w:bookmarkStart w:id="2" w:name="_Toc52809034"/>
      <w:bookmarkStart w:id="3" w:name="_Toc170270947"/>
      <w:bookmarkStart w:id="4" w:name="_Toc422125606"/>
      <w:bookmarkStart w:id="5" w:name="_Toc433278172"/>
      <w:bookmarkEnd w:id="1"/>
    </w:p>
    <w:p w14:paraId="6E67440B" w14:textId="77777777" w:rsidR="00AB63B2" w:rsidRDefault="00AB63B2" w:rsidP="005D06AE">
      <w:pPr>
        <w:pStyle w:val="Heading2"/>
      </w:pPr>
    </w:p>
    <w:p w14:paraId="0AAA3CD5" w14:textId="77777777" w:rsidR="00AB63B2" w:rsidRDefault="00AB63B2" w:rsidP="005D06AE">
      <w:pPr>
        <w:pStyle w:val="Heading2"/>
      </w:pPr>
    </w:p>
    <w:p w14:paraId="3FEC5AF8" w14:textId="77777777" w:rsidR="00AB63B2" w:rsidRPr="00514945" w:rsidRDefault="00AB63B2" w:rsidP="005D06AE">
      <w:pPr>
        <w:pStyle w:val="Heading2"/>
      </w:pPr>
    </w:p>
    <w:p w14:paraId="696AC0A5" w14:textId="77777777" w:rsidR="00054EEF" w:rsidRDefault="00054EEF" w:rsidP="00054EEF">
      <w:pPr>
        <w:pStyle w:val="BodyText"/>
        <w:rPr>
          <w:lang w:eastAsia="en-AU"/>
        </w:rPr>
      </w:pPr>
    </w:p>
    <w:p w14:paraId="3F6D7101" w14:textId="77777777" w:rsidR="00054EEF" w:rsidRDefault="00054EEF" w:rsidP="00054EEF">
      <w:pPr>
        <w:pStyle w:val="BodyText"/>
        <w:rPr>
          <w:lang w:eastAsia="en-AU"/>
        </w:rPr>
      </w:pPr>
    </w:p>
    <w:p w14:paraId="70DE4D95" w14:textId="77777777" w:rsidR="00054EEF" w:rsidRDefault="00054EEF" w:rsidP="00054EEF">
      <w:pPr>
        <w:pStyle w:val="BodyText"/>
        <w:rPr>
          <w:lang w:eastAsia="en-AU"/>
        </w:rPr>
      </w:pPr>
    </w:p>
    <w:p w14:paraId="1B5346E4" w14:textId="77777777" w:rsidR="00054EEF" w:rsidRPr="00054EEF" w:rsidRDefault="00054EEF" w:rsidP="00054EEF">
      <w:pPr>
        <w:pStyle w:val="BodyText"/>
        <w:rPr>
          <w:lang w:eastAsia="en-AU"/>
        </w:rPr>
      </w:pPr>
    </w:p>
    <w:p w14:paraId="64D352BF" w14:textId="5DF88725" w:rsidR="006C6C8F" w:rsidRPr="00054EEF" w:rsidRDefault="00D8635D" w:rsidP="005D06AE">
      <w:pPr>
        <w:pStyle w:val="Heading2"/>
        <w:rPr>
          <w:sz w:val="34"/>
          <w:szCs w:val="34"/>
        </w:rPr>
      </w:pPr>
      <w:r>
        <w:rPr>
          <w:sz w:val="34"/>
          <w:szCs w:val="34"/>
        </w:rPr>
        <w:t xml:space="preserve">Submission and </w:t>
      </w:r>
      <w:r w:rsidR="00C179E6">
        <w:rPr>
          <w:sz w:val="34"/>
          <w:szCs w:val="34"/>
        </w:rPr>
        <w:t>f</w:t>
      </w:r>
      <w:r w:rsidR="006C6C8F" w:rsidRPr="00054EEF">
        <w:rPr>
          <w:sz w:val="34"/>
          <w:szCs w:val="34"/>
        </w:rPr>
        <w:t>urther information</w:t>
      </w:r>
      <w:bookmarkEnd w:id="2"/>
    </w:p>
    <w:bookmarkEnd w:id="3"/>
    <w:bookmarkEnd w:id="4"/>
    <w:bookmarkEnd w:id="5"/>
    <w:p w14:paraId="1FEC5CFF" w14:textId="33F83D71" w:rsidR="00514945" w:rsidRPr="002C3952" w:rsidRDefault="00595CE2" w:rsidP="00054EEF">
      <w:pPr>
        <w:pStyle w:val="BodyText"/>
        <w:rPr>
          <w:color w:val="000000" w:themeColor="text1"/>
          <w:sz w:val="22"/>
          <w:szCs w:val="22"/>
        </w:rPr>
      </w:pPr>
      <w:r>
        <w:rPr>
          <w:sz w:val="22"/>
          <w:szCs w:val="22"/>
        </w:rPr>
        <w:br/>
      </w:r>
      <w:r w:rsidR="00514945" w:rsidRPr="00514945">
        <w:rPr>
          <w:color w:val="000000" w:themeColor="text1"/>
          <w:sz w:val="22"/>
          <w:szCs w:val="22"/>
        </w:rPr>
        <w:t>To submit an Expression of Interest or if you would like assistance with completing this form, please</w:t>
      </w:r>
      <w:r w:rsidR="00514945" w:rsidRPr="00514945">
        <w:rPr>
          <w:b/>
          <w:bCs/>
          <w:color w:val="000000" w:themeColor="text1"/>
          <w:sz w:val="22"/>
          <w:szCs w:val="22"/>
        </w:rPr>
        <w:t xml:space="preserve"> </w:t>
      </w:r>
      <w:r w:rsidR="00514945" w:rsidRPr="00514945">
        <w:rPr>
          <w:color w:val="000000" w:themeColor="text1"/>
          <w:sz w:val="22"/>
          <w:szCs w:val="22"/>
        </w:rPr>
        <w:t xml:space="preserve">email </w:t>
      </w:r>
      <w:hyperlink r:id="rId12" w:history="1">
        <w:r w:rsidR="00514945">
          <w:rPr>
            <w:rStyle w:val="Hyperlink"/>
            <w:sz w:val="22"/>
            <w:szCs w:val="22"/>
          </w:rPr>
          <w:t>aboriginalshortstay@communities.wa.gov.au</w:t>
        </w:r>
      </w:hyperlink>
      <w:r w:rsidR="002C3952">
        <w:rPr>
          <w:color w:val="000000" w:themeColor="text1"/>
        </w:rPr>
        <w:t xml:space="preserve"> </w:t>
      </w:r>
      <w:r w:rsidR="002C3952">
        <w:rPr>
          <w:color w:val="000000" w:themeColor="text1"/>
          <w:sz w:val="22"/>
          <w:szCs w:val="22"/>
        </w:rPr>
        <w:t xml:space="preserve">by </w:t>
      </w:r>
      <w:r w:rsidR="002C3952" w:rsidRPr="002C3952">
        <w:rPr>
          <w:b/>
          <w:bCs/>
          <w:color w:val="000000" w:themeColor="text1"/>
          <w:sz w:val="22"/>
          <w:szCs w:val="22"/>
        </w:rPr>
        <w:t xml:space="preserve">5.00pm, </w:t>
      </w:r>
      <w:r w:rsidR="00C9134A">
        <w:rPr>
          <w:b/>
          <w:bCs/>
          <w:color w:val="000000" w:themeColor="text1"/>
          <w:sz w:val="22"/>
          <w:szCs w:val="22"/>
        </w:rPr>
        <w:t xml:space="preserve">Friday 15 July 2022. </w:t>
      </w:r>
    </w:p>
    <w:p w14:paraId="18540EFA" w14:textId="2AE162D4" w:rsidR="00514945" w:rsidRDefault="00595CE2" w:rsidP="00054EEF">
      <w:pPr>
        <w:pStyle w:val="BodyText"/>
        <w:rPr>
          <w:sz w:val="22"/>
          <w:szCs w:val="22"/>
        </w:rPr>
      </w:pPr>
      <w:r>
        <w:rPr>
          <w:sz w:val="22"/>
          <w:szCs w:val="22"/>
        </w:rPr>
        <w:t xml:space="preserve">For more information </w:t>
      </w:r>
      <w:r w:rsidR="00514945">
        <w:rPr>
          <w:sz w:val="22"/>
          <w:szCs w:val="22"/>
        </w:rPr>
        <w:t xml:space="preserve">on the Aboriginal Short Stay Accommodation project please visit </w:t>
      </w:r>
      <w:hyperlink r:id="rId13" w:history="1">
        <w:r w:rsidR="00514945" w:rsidRPr="0092422B">
          <w:rPr>
            <w:rStyle w:val="Hyperlink"/>
            <w:sz w:val="22"/>
            <w:szCs w:val="22"/>
          </w:rPr>
          <w:t>www.communities.wa.gov.au/shortstay</w:t>
        </w:r>
      </w:hyperlink>
      <w:r w:rsidR="00514945">
        <w:rPr>
          <w:sz w:val="22"/>
          <w:szCs w:val="22"/>
        </w:rPr>
        <w:t xml:space="preserve">. </w:t>
      </w:r>
    </w:p>
    <w:p w14:paraId="08753A33" w14:textId="77777777" w:rsidR="00514945" w:rsidRDefault="00514945" w:rsidP="00054EEF">
      <w:pPr>
        <w:pStyle w:val="BodyText"/>
        <w:rPr>
          <w:sz w:val="22"/>
          <w:szCs w:val="22"/>
        </w:rPr>
      </w:pPr>
    </w:p>
    <w:p w14:paraId="7EEA9EB6" w14:textId="77777777" w:rsidR="00D82D4B" w:rsidRDefault="00D82D4B">
      <w:pPr>
        <w:spacing w:after="0" w:line="240" w:lineRule="auto"/>
      </w:pPr>
      <w:r>
        <w:br w:type="page"/>
      </w:r>
    </w:p>
    <w:p w14:paraId="09D79A91" w14:textId="54A7B76D" w:rsidR="006C6C8F" w:rsidRDefault="002702D1" w:rsidP="00F4786D">
      <w:pPr>
        <w:pStyle w:val="Heading2"/>
      </w:pPr>
      <w:r>
        <w:lastRenderedPageBreak/>
        <w:t xml:space="preserve">Background on the </w:t>
      </w:r>
      <w:r w:rsidR="00B51994">
        <w:t>A</w:t>
      </w:r>
      <w:r w:rsidR="00FD786B">
        <w:t xml:space="preserve">boriginal Short Stay Accommodation </w:t>
      </w:r>
      <w:r w:rsidR="00C179E6">
        <w:t>p</w:t>
      </w:r>
      <w:r w:rsidR="00FD786B">
        <w:t>rogram</w:t>
      </w:r>
    </w:p>
    <w:p w14:paraId="2F515643" w14:textId="77777777" w:rsidR="006C6C8F" w:rsidRPr="00240EE5" w:rsidRDefault="00B51994" w:rsidP="00F4786D">
      <w:pPr>
        <w:pStyle w:val="Heading3"/>
      </w:pPr>
      <w:bookmarkStart w:id="6" w:name="_Toc52809037"/>
      <w:r>
        <w:t>Purpose</w:t>
      </w:r>
      <w:bookmarkEnd w:id="6"/>
    </w:p>
    <w:p w14:paraId="1F749F54" w14:textId="18AF34C4" w:rsidR="00C179E6" w:rsidRDefault="002072C9" w:rsidP="00FC7B12">
      <w:pPr>
        <w:pStyle w:val="BodyText"/>
      </w:pPr>
      <w:r w:rsidRPr="00721855">
        <w:t xml:space="preserve">Existing accommodation for Aboriginal people </w:t>
      </w:r>
      <w:r>
        <w:t xml:space="preserve">has been identified as </w:t>
      </w:r>
      <w:r w:rsidRPr="00721855">
        <w:t xml:space="preserve">insufficient in scale and is not grounded in culture, seen as central to Aboriginal people’s wellbeing - a view evidenced in the quantitative analysis and stakeholder consultation. Consultation has further revealed the real and significant impact and distress faced by Aboriginal people and families due to the lack of culturally appropriate accommodation, particularly when travel is necessary for medical reasons. </w:t>
      </w:r>
    </w:p>
    <w:p w14:paraId="260EA5B1" w14:textId="208ECD6B" w:rsidR="00C179E6" w:rsidRDefault="002072C9" w:rsidP="00FC7B12">
      <w:pPr>
        <w:pStyle w:val="BodyText"/>
      </w:pPr>
      <w:r w:rsidRPr="00721855">
        <w:t>Travelling large distances from remote communities can be traumatic, isolating, frightening and overwhelming, and long-term stays in culturally inappropriate accommodation can decrease connection to Country</w:t>
      </w:r>
      <w:r w:rsidR="00C179E6">
        <w:t>.</w:t>
      </w:r>
      <w:r w:rsidRPr="00721855">
        <w:t xml:space="preserve"> </w:t>
      </w:r>
    </w:p>
    <w:p w14:paraId="34803CEE" w14:textId="17123EE9" w:rsidR="00FC7B12" w:rsidRPr="00721855" w:rsidRDefault="002072C9" w:rsidP="00FC7B12">
      <w:pPr>
        <w:pStyle w:val="BodyText"/>
        <w:rPr>
          <w:lang w:eastAsia="en-AU"/>
        </w:rPr>
      </w:pPr>
      <w:r w:rsidRPr="00721855">
        <w:t xml:space="preserve">People often end medical treatment early to return to Country and their families. The impact </w:t>
      </w:r>
      <w:r w:rsidR="00595CE2">
        <w:t>can be</w:t>
      </w:r>
      <w:r w:rsidRPr="00721855">
        <w:t xml:space="preserve"> compounded by limited resources and </w:t>
      </w:r>
      <w:r w:rsidR="00D1727B">
        <w:t xml:space="preserve">the </w:t>
      </w:r>
      <w:r w:rsidRPr="00721855">
        <w:t>inability to bring family members</w:t>
      </w:r>
      <w:r w:rsidR="00595CE2">
        <w:t xml:space="preserve"> when travelling</w:t>
      </w:r>
      <w:r w:rsidRPr="00721855">
        <w:t>. Others experience discrimination from mainstream accommodation providers and can find themselves stuck or stranded</w:t>
      </w:r>
      <w:r w:rsidR="00595CE2">
        <w:t>,</w:t>
      </w:r>
      <w:r w:rsidRPr="00721855">
        <w:t xml:space="preserve"> sleeping rough and feeling unable to return to Country</w:t>
      </w:r>
      <w:r>
        <w:rPr>
          <w:rStyle w:val="normaltextrun"/>
          <w:color w:val="000000"/>
          <w:sz w:val="20"/>
          <w:szCs w:val="20"/>
          <w:shd w:val="clear" w:color="auto" w:fill="FFFFFF"/>
        </w:rPr>
        <w:t>.</w:t>
      </w:r>
    </w:p>
    <w:p w14:paraId="36AE3999" w14:textId="57F5CDBB" w:rsidR="002702D1" w:rsidRPr="00240EE5" w:rsidRDefault="005641DD" w:rsidP="002702D1">
      <w:pPr>
        <w:pStyle w:val="Heading3"/>
      </w:pPr>
      <w:r>
        <w:t>Location</w:t>
      </w:r>
    </w:p>
    <w:p w14:paraId="54E472D4" w14:textId="77777777" w:rsidR="002702D1" w:rsidRPr="00240EE5" w:rsidRDefault="00DD1BB1" w:rsidP="002702D1">
      <w:pPr>
        <w:pStyle w:val="Heading4"/>
      </w:pPr>
      <w:r>
        <w:t>Current Short Stays</w:t>
      </w:r>
    </w:p>
    <w:p w14:paraId="5B161D75" w14:textId="6E6A0193" w:rsidR="00DD1BB1" w:rsidRDefault="00DD1BB1" w:rsidP="002702D1">
      <w:pPr>
        <w:pStyle w:val="BodyText"/>
      </w:pPr>
      <w:r>
        <w:t xml:space="preserve">There are currently </w:t>
      </w:r>
      <w:r w:rsidR="005641DD">
        <w:t xml:space="preserve">three </w:t>
      </w:r>
      <w:r>
        <w:t>Short Stays up and running in</w:t>
      </w:r>
      <w:r w:rsidR="00FC7B12">
        <w:t xml:space="preserve"> Kalgoorlie-Boulder, Derby and Broome.</w:t>
      </w:r>
    </w:p>
    <w:p w14:paraId="0A89010B" w14:textId="77777777" w:rsidR="002702D1" w:rsidRDefault="00DD1BB1" w:rsidP="002702D1">
      <w:pPr>
        <w:pStyle w:val="Heading4"/>
        <w:tabs>
          <w:tab w:val="left" w:pos="5480"/>
        </w:tabs>
      </w:pPr>
      <w:r>
        <w:t>Upcoming Short Stays</w:t>
      </w:r>
      <w:r w:rsidR="002702D1">
        <w:tab/>
      </w:r>
    </w:p>
    <w:p w14:paraId="3B8689DF" w14:textId="1F2255EE" w:rsidR="002702D1" w:rsidRDefault="00DD1BB1" w:rsidP="00721855">
      <w:pPr>
        <w:pStyle w:val="BodyText"/>
      </w:pPr>
      <w:r>
        <w:t xml:space="preserve">The Department of Communities </w:t>
      </w:r>
      <w:r w:rsidR="00705DD0">
        <w:t xml:space="preserve">(Communities) </w:t>
      </w:r>
      <w:r>
        <w:t xml:space="preserve">is currently working to develop </w:t>
      </w:r>
      <w:r w:rsidR="005641DD">
        <w:t>three new</w:t>
      </w:r>
      <w:r w:rsidR="00FC7B12">
        <w:t xml:space="preserve"> </w:t>
      </w:r>
      <w:r>
        <w:t>Short Stays in Geraldton</w:t>
      </w:r>
      <w:r w:rsidR="00FC7B12">
        <w:t>, Kununurra and Perth.</w:t>
      </w:r>
      <w:r>
        <w:t xml:space="preserve"> </w:t>
      </w:r>
    </w:p>
    <w:p w14:paraId="59EF709F" w14:textId="77777777" w:rsidR="002702D1" w:rsidRPr="00240EE5" w:rsidRDefault="002702D1" w:rsidP="002702D1">
      <w:pPr>
        <w:pStyle w:val="Heading3"/>
      </w:pPr>
      <w:r>
        <w:t>What’s Next?</w:t>
      </w:r>
    </w:p>
    <w:p w14:paraId="51C06D69" w14:textId="2AE8B75E" w:rsidR="002702D1" w:rsidRPr="00240EE5" w:rsidRDefault="00B06658" w:rsidP="002702D1">
      <w:pPr>
        <w:pStyle w:val="Heading4"/>
      </w:pPr>
      <w:r>
        <w:t xml:space="preserve">This Expression of Interest </w:t>
      </w:r>
      <w:r w:rsidR="00C179E6">
        <w:t>p</w:t>
      </w:r>
      <w:r>
        <w:t xml:space="preserve">rocess </w:t>
      </w:r>
    </w:p>
    <w:p w14:paraId="5E323354" w14:textId="57F28D2F" w:rsidR="00B06658" w:rsidRDefault="00B06658" w:rsidP="002702D1">
      <w:pPr>
        <w:pStyle w:val="BodyText"/>
      </w:pPr>
      <w:r>
        <w:t xml:space="preserve">The purpose of this Expression of Interest is to seek community members interested in </w:t>
      </w:r>
      <w:r w:rsidR="00D1727B">
        <w:t xml:space="preserve">joining </w:t>
      </w:r>
      <w:r>
        <w:t>Working Group</w:t>
      </w:r>
      <w:r w:rsidR="005641DD">
        <w:t>s</w:t>
      </w:r>
      <w:r>
        <w:t xml:space="preserve"> for either the Perth Short Stay or Kununurra Short Stay. </w:t>
      </w:r>
      <w:r w:rsidR="00595CE2">
        <w:t>The Geraldton Short Stay already has a Working Group up and running.</w:t>
      </w:r>
    </w:p>
    <w:p w14:paraId="46E803B8" w14:textId="77777777" w:rsidR="00B06658" w:rsidRPr="00240EE5" w:rsidRDefault="00B06658" w:rsidP="00B06658">
      <w:pPr>
        <w:pStyle w:val="Heading4"/>
      </w:pPr>
      <w:r>
        <w:t xml:space="preserve">Who else </w:t>
      </w:r>
      <w:r w:rsidR="00A568A0">
        <w:t>will be</w:t>
      </w:r>
      <w:r>
        <w:t xml:space="preserve"> involved? </w:t>
      </w:r>
    </w:p>
    <w:p w14:paraId="4DE37A64" w14:textId="74F6CD34" w:rsidR="00B06658" w:rsidRDefault="00B06658" w:rsidP="002702D1">
      <w:pPr>
        <w:pStyle w:val="BodyText"/>
      </w:pPr>
      <w:r>
        <w:t>In addition to the community members identified during this process, the Working Groups</w:t>
      </w:r>
      <w:r w:rsidR="005641DD">
        <w:t xml:space="preserve"> for each Short Stay</w:t>
      </w:r>
      <w:r>
        <w:t xml:space="preserve"> will feature representatives from</w:t>
      </w:r>
      <w:r w:rsidR="00585269">
        <w:t xml:space="preserve"> the</w:t>
      </w:r>
      <w:r>
        <w:t xml:space="preserve">: </w:t>
      </w:r>
    </w:p>
    <w:p w14:paraId="2ADB3249" w14:textId="0F1F2E40" w:rsidR="00B06658" w:rsidRDefault="00B06658" w:rsidP="00B06658">
      <w:pPr>
        <w:pStyle w:val="BodyText"/>
        <w:numPr>
          <w:ilvl w:val="0"/>
          <w:numId w:val="44"/>
        </w:numPr>
      </w:pPr>
      <w:r>
        <w:t xml:space="preserve">Department of Communities; </w:t>
      </w:r>
    </w:p>
    <w:p w14:paraId="3624D9D6" w14:textId="3A3E0F7D" w:rsidR="00B06658" w:rsidRDefault="00B06658" w:rsidP="00B06658">
      <w:pPr>
        <w:pStyle w:val="BodyText"/>
        <w:numPr>
          <w:ilvl w:val="0"/>
          <w:numId w:val="44"/>
        </w:numPr>
      </w:pPr>
      <w:r>
        <w:t xml:space="preserve">Department of Health; </w:t>
      </w:r>
    </w:p>
    <w:p w14:paraId="3EC5ACE0" w14:textId="1D4937FC" w:rsidR="00B06658" w:rsidRDefault="006C65AC" w:rsidP="00B06658">
      <w:pPr>
        <w:pStyle w:val="BodyText"/>
        <w:numPr>
          <w:ilvl w:val="0"/>
          <w:numId w:val="44"/>
        </w:numPr>
      </w:pPr>
      <w:r>
        <w:t>Local Government</w:t>
      </w:r>
      <w:r w:rsidR="00B06658">
        <w:t xml:space="preserve">; and </w:t>
      </w:r>
    </w:p>
    <w:p w14:paraId="6C1AF99E" w14:textId="70C5C583" w:rsidR="006C6C8F" w:rsidRPr="00FC7B12" w:rsidRDefault="00B06658" w:rsidP="00721855">
      <w:pPr>
        <w:pStyle w:val="BodyText"/>
        <w:numPr>
          <w:ilvl w:val="0"/>
          <w:numId w:val="44"/>
        </w:numPr>
        <w:spacing w:after="0" w:line="240" w:lineRule="auto"/>
        <w:rPr>
          <w:lang w:val="en-GB"/>
        </w:rPr>
      </w:pPr>
      <w:r>
        <w:lastRenderedPageBreak/>
        <w:t>a variety of other key stakeholders</w:t>
      </w:r>
      <w:r w:rsidR="003777FE">
        <w:t>,</w:t>
      </w:r>
      <w:r>
        <w:t xml:space="preserve"> such as </w:t>
      </w:r>
      <w:r w:rsidR="00DD1BB1">
        <w:t>Native Title Holders</w:t>
      </w:r>
      <w:r w:rsidR="00585269">
        <w:t>,</w:t>
      </w:r>
      <w:r w:rsidR="007C2F8A">
        <w:t xml:space="preserve"> </w:t>
      </w:r>
      <w:r>
        <w:t xml:space="preserve">Aboriginal Controlled </w:t>
      </w:r>
      <w:r w:rsidR="00DD1BB1">
        <w:t xml:space="preserve">Cultural </w:t>
      </w:r>
      <w:r>
        <w:t>Organisations</w:t>
      </w:r>
      <w:r w:rsidR="00585269">
        <w:t xml:space="preserve"> (ACCOs)</w:t>
      </w:r>
      <w:r>
        <w:t xml:space="preserve"> and the</w:t>
      </w:r>
      <w:r w:rsidR="00DD1BB1">
        <w:t xml:space="preserve"> Aboriginal Health Council of Western Australia.</w:t>
      </w:r>
    </w:p>
    <w:p w14:paraId="61E7012E" w14:textId="77777777" w:rsidR="006C6C8F" w:rsidRDefault="00AB63B2" w:rsidP="00F4786D">
      <w:pPr>
        <w:pStyle w:val="Heading2"/>
      </w:pPr>
      <w:r>
        <w:t>Criteria for Re</w:t>
      </w:r>
      <w:r w:rsidR="00AA66E0">
        <w:t>s</w:t>
      </w:r>
      <w:r>
        <w:t>ponse</w:t>
      </w:r>
      <w:r w:rsidR="00AB1B04">
        <w:t xml:space="preserve"> – Perth Working Group </w:t>
      </w:r>
    </w:p>
    <w:p w14:paraId="7625395E" w14:textId="77777777" w:rsidR="00B06658" w:rsidRDefault="00B06658" w:rsidP="00AB63B2">
      <w:pPr>
        <w:pStyle w:val="BodyText"/>
        <w:spacing w:line="24" w:lineRule="atLeast"/>
      </w:pPr>
    </w:p>
    <w:p w14:paraId="0D16CE6D" w14:textId="620608CD" w:rsidR="006C6C8F" w:rsidRDefault="00AB63B2" w:rsidP="00AB63B2">
      <w:pPr>
        <w:pStyle w:val="BodyText"/>
        <w:spacing w:line="24" w:lineRule="atLeast"/>
      </w:pPr>
      <w:r>
        <w:t xml:space="preserve">In addition to the form </w:t>
      </w:r>
      <w:r w:rsidR="00C56C85">
        <w:t xml:space="preserve">on </w:t>
      </w:r>
      <w:r w:rsidR="00F30932">
        <w:t>p</w:t>
      </w:r>
      <w:r w:rsidR="00C56C85">
        <w:t xml:space="preserve">age 5 of this document, </w:t>
      </w:r>
      <w:r>
        <w:t xml:space="preserve">please address the following criteria as part of your response to the </w:t>
      </w:r>
      <w:r w:rsidR="00C56C85">
        <w:t xml:space="preserve">Perth Working Group </w:t>
      </w:r>
      <w:r>
        <w:t>Expression of Interest</w:t>
      </w:r>
      <w:r w:rsidR="00C56C85">
        <w:t xml:space="preserve"> </w:t>
      </w:r>
      <w:r w:rsidR="003777FE">
        <w:t>(</w:t>
      </w:r>
      <w:r w:rsidR="00C56C85">
        <w:t xml:space="preserve">via the available space at </w:t>
      </w:r>
      <w:r w:rsidR="00F30932">
        <w:t>p</w:t>
      </w:r>
      <w:r w:rsidR="00C56C85">
        <w:t>ages 6 and 7</w:t>
      </w:r>
      <w:r w:rsidR="003777FE">
        <w:t>)</w:t>
      </w:r>
      <w:r w:rsidR="006C6C8F">
        <w:t>:</w:t>
      </w:r>
    </w:p>
    <w:p w14:paraId="3EF9E811" w14:textId="38DBA6D8" w:rsidR="00AB63B2" w:rsidRDefault="00AB63B2" w:rsidP="00AB63B2">
      <w:pPr>
        <w:pStyle w:val="ListParagraph"/>
        <w:numPr>
          <w:ilvl w:val="0"/>
          <w:numId w:val="43"/>
        </w:numPr>
        <w:spacing w:line="24" w:lineRule="atLeast"/>
        <w:contextualSpacing w:val="0"/>
        <w:rPr>
          <w:rFonts w:eastAsia="Times New Roman"/>
        </w:rPr>
      </w:pPr>
      <w:r w:rsidRPr="00AB63B2">
        <w:rPr>
          <w:rFonts w:eastAsia="Times New Roman"/>
          <w:b/>
          <w:bCs/>
        </w:rPr>
        <w:t>Aboriginality</w:t>
      </w:r>
      <w:r w:rsidR="002B0DBE">
        <w:rPr>
          <w:rFonts w:eastAsia="Times New Roman"/>
          <w:b/>
          <w:bCs/>
        </w:rPr>
        <w:t xml:space="preserve"> </w:t>
      </w:r>
      <w:r w:rsidR="003777FE">
        <w:rPr>
          <w:rFonts w:eastAsia="Times New Roman"/>
          <w:b/>
          <w:bCs/>
        </w:rPr>
        <w:t>-</w:t>
      </w:r>
      <w:r w:rsidRPr="00AB63B2">
        <w:rPr>
          <w:rFonts w:eastAsia="Times New Roman"/>
          <w:b/>
          <w:bCs/>
        </w:rPr>
        <w:t xml:space="preserve"> </w:t>
      </w:r>
      <w:r w:rsidR="00C56C85" w:rsidRPr="00C56C85">
        <w:rPr>
          <w:rFonts w:eastAsia="Times New Roman"/>
        </w:rPr>
        <w:t>A</w:t>
      </w:r>
      <w:r w:rsidRPr="00C56C85">
        <w:rPr>
          <w:rFonts w:eastAsia="Times New Roman"/>
        </w:rPr>
        <w:t>re you</w:t>
      </w:r>
      <w:r w:rsidR="00281890" w:rsidRPr="00C56C85">
        <w:rPr>
          <w:rFonts w:eastAsia="Times New Roman"/>
        </w:rPr>
        <w:t xml:space="preserve"> an</w:t>
      </w:r>
      <w:r w:rsidRPr="00C56C85">
        <w:rPr>
          <w:rFonts w:eastAsia="Times New Roman"/>
        </w:rPr>
        <w:t xml:space="preserve"> Aboriginal</w:t>
      </w:r>
      <w:r w:rsidR="00281890" w:rsidRPr="00C56C85">
        <w:rPr>
          <w:rFonts w:eastAsia="Times New Roman"/>
        </w:rPr>
        <w:t xml:space="preserve"> person</w:t>
      </w:r>
      <w:r w:rsidRPr="00C56C85">
        <w:rPr>
          <w:rFonts w:eastAsia="Times New Roman"/>
        </w:rPr>
        <w:t>? Regional</w:t>
      </w:r>
      <w:r w:rsidRPr="00A52AC9">
        <w:rPr>
          <w:rFonts w:eastAsia="Times New Roman"/>
        </w:rPr>
        <w:t xml:space="preserve"> experience or connections are ideal. Please note that </w:t>
      </w:r>
      <w:r w:rsidR="006C65AC">
        <w:rPr>
          <w:rFonts w:eastAsia="Times New Roman"/>
        </w:rPr>
        <w:t xml:space="preserve">people </w:t>
      </w:r>
      <w:r w:rsidRPr="00A52AC9">
        <w:rPr>
          <w:rFonts w:eastAsia="Times New Roman"/>
        </w:rPr>
        <w:t>from outside of the Perth metropolitan area are encouraged to apply</w:t>
      </w:r>
      <w:r w:rsidR="006C65AC">
        <w:rPr>
          <w:rFonts w:eastAsia="Times New Roman"/>
        </w:rPr>
        <w:t xml:space="preserve">, </w:t>
      </w:r>
      <w:r w:rsidR="006C65AC" w:rsidRPr="00A52AC9">
        <w:rPr>
          <w:rFonts w:eastAsia="Times New Roman"/>
        </w:rPr>
        <w:t xml:space="preserve">The </w:t>
      </w:r>
      <w:r w:rsidR="006C65AC">
        <w:rPr>
          <w:rFonts w:eastAsia="Times New Roman"/>
        </w:rPr>
        <w:t xml:space="preserve">Perth </w:t>
      </w:r>
      <w:r w:rsidR="006C65AC" w:rsidRPr="00A52AC9">
        <w:rPr>
          <w:rFonts w:eastAsia="Times New Roman"/>
        </w:rPr>
        <w:t xml:space="preserve">Working Group will provide connection to people </w:t>
      </w:r>
      <w:r w:rsidR="006C2FB5">
        <w:rPr>
          <w:rFonts w:eastAsia="Times New Roman"/>
        </w:rPr>
        <w:t xml:space="preserve">across </w:t>
      </w:r>
      <w:r w:rsidR="006C65AC" w:rsidRPr="00A52AC9">
        <w:rPr>
          <w:rFonts w:eastAsia="Times New Roman"/>
        </w:rPr>
        <w:t>Western Australia</w:t>
      </w:r>
      <w:r w:rsidR="006C65AC">
        <w:rPr>
          <w:rFonts w:eastAsia="Times New Roman"/>
        </w:rPr>
        <w:t>.</w:t>
      </w:r>
      <w:r w:rsidR="00B51994">
        <w:rPr>
          <w:rFonts w:eastAsia="Times New Roman"/>
        </w:rPr>
        <w:t xml:space="preserve"> </w:t>
      </w:r>
      <w:r>
        <w:rPr>
          <w:rFonts w:eastAsia="Times New Roman"/>
        </w:rPr>
        <w:t xml:space="preserve"> </w:t>
      </w:r>
    </w:p>
    <w:p w14:paraId="14489E0F" w14:textId="7E3CFBB0" w:rsidR="00AB63B2" w:rsidRDefault="00AB63B2" w:rsidP="00AB63B2">
      <w:pPr>
        <w:pStyle w:val="ListParagraph"/>
        <w:numPr>
          <w:ilvl w:val="0"/>
          <w:numId w:val="43"/>
        </w:numPr>
        <w:spacing w:line="24" w:lineRule="atLeast"/>
        <w:contextualSpacing w:val="0"/>
        <w:rPr>
          <w:rFonts w:eastAsia="Times New Roman"/>
        </w:rPr>
      </w:pPr>
      <w:r w:rsidRPr="00AB63B2">
        <w:rPr>
          <w:rFonts w:eastAsia="Times New Roman"/>
          <w:b/>
          <w:bCs/>
        </w:rPr>
        <w:t>Commitment to meeting monthly throughout the life of the project</w:t>
      </w:r>
      <w:r w:rsidR="003777FE">
        <w:rPr>
          <w:rFonts w:eastAsia="Times New Roman"/>
          <w:b/>
          <w:bCs/>
        </w:rPr>
        <w:t xml:space="preserve"> - </w:t>
      </w:r>
      <w:r>
        <w:rPr>
          <w:rFonts w:eastAsia="Times New Roman"/>
        </w:rPr>
        <w:t>Members are required to attend meetings via Microsoft Teams or in person in Perth, noting Communities is understanding of exceptional circumstances that may arise. Please note that Communities will not cover travel or accommodation costs for Working Group Members travelling to Perth for meetings</w:t>
      </w:r>
      <w:r w:rsidR="006C65AC">
        <w:rPr>
          <w:rFonts w:eastAsia="Times New Roman"/>
        </w:rPr>
        <w:t xml:space="preserve">. </w:t>
      </w:r>
      <w:r w:rsidR="006C65AC" w:rsidRPr="00A52AC9">
        <w:rPr>
          <w:rFonts w:eastAsia="Times New Roman"/>
        </w:rPr>
        <w:t xml:space="preserve">Working Group attendance via Microsoft Teams (similar to Zoom or Skype) is an available option. </w:t>
      </w:r>
    </w:p>
    <w:p w14:paraId="40E45CAC" w14:textId="0C0D00DC" w:rsidR="00AB63B2" w:rsidRDefault="00AB63B2" w:rsidP="00AB63B2">
      <w:pPr>
        <w:pStyle w:val="ListParagraph"/>
        <w:numPr>
          <w:ilvl w:val="0"/>
          <w:numId w:val="43"/>
        </w:numPr>
        <w:spacing w:line="24" w:lineRule="atLeast"/>
        <w:contextualSpacing w:val="0"/>
        <w:rPr>
          <w:rFonts w:eastAsia="Times New Roman"/>
        </w:rPr>
      </w:pPr>
      <w:r w:rsidRPr="00AB63B2">
        <w:rPr>
          <w:rFonts w:eastAsia="Times New Roman"/>
          <w:b/>
          <w:bCs/>
        </w:rPr>
        <w:t>Why?</w:t>
      </w:r>
      <w:r w:rsidR="003777FE">
        <w:rPr>
          <w:rFonts w:eastAsia="Times New Roman"/>
          <w:b/>
          <w:bCs/>
        </w:rPr>
        <w:t xml:space="preserve"> - </w:t>
      </w:r>
      <w:r>
        <w:rPr>
          <w:rFonts w:eastAsia="Times New Roman"/>
        </w:rPr>
        <w:t xml:space="preserve"> Please outline the reason/s you want to be a part of the Working Group; and</w:t>
      </w:r>
    </w:p>
    <w:p w14:paraId="13C4074E" w14:textId="67E094EC" w:rsidR="00AB63B2" w:rsidRPr="00FD786B" w:rsidRDefault="00FD786B" w:rsidP="00AB63B2">
      <w:pPr>
        <w:pStyle w:val="ListParagraph"/>
        <w:numPr>
          <w:ilvl w:val="0"/>
          <w:numId w:val="43"/>
        </w:numPr>
        <w:spacing w:line="24" w:lineRule="atLeast"/>
        <w:contextualSpacing w:val="0"/>
        <w:rPr>
          <w:rFonts w:eastAsia="Times New Roman"/>
          <w:b/>
          <w:bCs/>
        </w:rPr>
      </w:pPr>
      <w:r w:rsidRPr="00FD786B">
        <w:rPr>
          <w:rFonts w:eastAsia="Times New Roman"/>
          <w:b/>
          <w:bCs/>
        </w:rPr>
        <w:t>I</w:t>
      </w:r>
      <w:r w:rsidR="00AB63B2" w:rsidRPr="00FD786B">
        <w:rPr>
          <w:rFonts w:eastAsia="Times New Roman"/>
          <w:b/>
          <w:bCs/>
        </w:rPr>
        <w:t>deally one or more of the following</w:t>
      </w:r>
      <w:r w:rsidR="003777FE">
        <w:rPr>
          <w:rFonts w:eastAsia="Times New Roman"/>
          <w:b/>
          <w:bCs/>
        </w:rPr>
        <w:t xml:space="preserve"> relates to you</w:t>
      </w:r>
      <w:r w:rsidR="00AB63B2" w:rsidRPr="00FD786B">
        <w:rPr>
          <w:rFonts w:eastAsia="Times New Roman"/>
          <w:b/>
          <w:bCs/>
        </w:rPr>
        <w:t>:</w:t>
      </w:r>
    </w:p>
    <w:p w14:paraId="6259067D" w14:textId="381B11E6" w:rsidR="00AB63B2" w:rsidRDefault="00FD786B" w:rsidP="007A2439">
      <w:pPr>
        <w:pStyle w:val="ListParagraph"/>
        <w:numPr>
          <w:ilvl w:val="1"/>
          <w:numId w:val="43"/>
        </w:numPr>
        <w:spacing w:line="24" w:lineRule="atLeast"/>
        <w:ind w:left="641" w:hanging="357"/>
        <w:contextualSpacing w:val="0"/>
        <w:rPr>
          <w:rFonts w:eastAsia="Times New Roman"/>
        </w:rPr>
      </w:pPr>
      <w:r>
        <w:rPr>
          <w:rFonts w:eastAsia="Times New Roman"/>
        </w:rPr>
        <w:t xml:space="preserve">you have </w:t>
      </w:r>
      <w:r w:rsidR="00AB63B2">
        <w:rPr>
          <w:rFonts w:eastAsia="Times New Roman"/>
        </w:rPr>
        <w:t xml:space="preserve">lived experience as an existing </w:t>
      </w:r>
      <w:r>
        <w:rPr>
          <w:rFonts w:eastAsia="Times New Roman"/>
        </w:rPr>
        <w:t>Short Stay</w:t>
      </w:r>
      <w:r w:rsidR="00AB63B2">
        <w:rPr>
          <w:rFonts w:eastAsia="Times New Roman"/>
        </w:rPr>
        <w:t xml:space="preserve"> guest or</w:t>
      </w:r>
      <w:r w:rsidR="002072C9">
        <w:rPr>
          <w:rFonts w:eastAsia="Times New Roman"/>
        </w:rPr>
        <w:t xml:space="preserve"> are </w:t>
      </w:r>
      <w:r w:rsidR="00AB63B2">
        <w:rPr>
          <w:rFonts w:eastAsia="Times New Roman"/>
        </w:rPr>
        <w:t>likely</w:t>
      </w:r>
      <w:r w:rsidR="006C65AC">
        <w:rPr>
          <w:rFonts w:eastAsia="Times New Roman"/>
        </w:rPr>
        <w:t xml:space="preserve"> to be a</w:t>
      </w:r>
      <w:r w:rsidR="00AB63B2">
        <w:rPr>
          <w:rFonts w:eastAsia="Times New Roman"/>
        </w:rPr>
        <w:t xml:space="preserve"> future Perth</w:t>
      </w:r>
      <w:r>
        <w:rPr>
          <w:rFonts w:eastAsia="Times New Roman"/>
        </w:rPr>
        <w:t xml:space="preserve"> Short Stay </w:t>
      </w:r>
      <w:r w:rsidR="00AB63B2">
        <w:rPr>
          <w:rFonts w:eastAsia="Times New Roman"/>
        </w:rPr>
        <w:t>guest;</w:t>
      </w:r>
    </w:p>
    <w:p w14:paraId="0C5ACA5F" w14:textId="6F1481C6" w:rsidR="00AB63B2" w:rsidRDefault="00FD786B" w:rsidP="007A2439">
      <w:pPr>
        <w:pStyle w:val="ListParagraph"/>
        <w:numPr>
          <w:ilvl w:val="1"/>
          <w:numId w:val="43"/>
        </w:numPr>
        <w:spacing w:line="24" w:lineRule="atLeast"/>
        <w:ind w:left="641" w:hanging="357"/>
        <w:contextualSpacing w:val="0"/>
        <w:rPr>
          <w:rFonts w:eastAsia="Times New Roman"/>
        </w:rPr>
      </w:pPr>
      <w:r>
        <w:rPr>
          <w:rFonts w:eastAsia="Times New Roman"/>
        </w:rPr>
        <w:t xml:space="preserve">you are an </w:t>
      </w:r>
      <w:r w:rsidR="00AB63B2">
        <w:rPr>
          <w:rFonts w:eastAsia="Times New Roman"/>
        </w:rPr>
        <w:t>employee or regular volunteer at an organisation that books accommodation for Aboriginal people travelling to Perth;</w:t>
      </w:r>
      <w:r>
        <w:rPr>
          <w:rFonts w:eastAsia="Times New Roman"/>
        </w:rPr>
        <w:t xml:space="preserve"> or</w:t>
      </w:r>
    </w:p>
    <w:p w14:paraId="121253A4" w14:textId="018A7508" w:rsidR="00AB63B2" w:rsidRDefault="00FD786B" w:rsidP="007A2439">
      <w:pPr>
        <w:pStyle w:val="ListParagraph"/>
        <w:numPr>
          <w:ilvl w:val="1"/>
          <w:numId w:val="43"/>
        </w:numPr>
        <w:spacing w:line="24" w:lineRule="atLeast"/>
        <w:ind w:left="641" w:hanging="357"/>
        <w:contextualSpacing w:val="0"/>
        <w:rPr>
          <w:rFonts w:eastAsia="Times New Roman"/>
        </w:rPr>
      </w:pPr>
      <w:r>
        <w:rPr>
          <w:rFonts w:eastAsia="Times New Roman"/>
        </w:rPr>
        <w:t>you have</w:t>
      </w:r>
      <w:r w:rsidR="00AB63B2">
        <w:rPr>
          <w:rFonts w:eastAsia="Times New Roman"/>
        </w:rPr>
        <w:t xml:space="preserve"> family</w:t>
      </w:r>
      <w:r w:rsidR="006C65AC">
        <w:rPr>
          <w:rFonts w:eastAsia="Times New Roman"/>
        </w:rPr>
        <w:t xml:space="preserve"> or </w:t>
      </w:r>
      <w:r w:rsidR="00AB63B2">
        <w:rPr>
          <w:rFonts w:eastAsia="Times New Roman"/>
        </w:rPr>
        <w:t>friends that regularly visit Perth and have difficulty booking safe, culturally appropriate</w:t>
      </w:r>
      <w:r>
        <w:rPr>
          <w:rFonts w:eastAsia="Times New Roman"/>
        </w:rPr>
        <w:t xml:space="preserve"> </w:t>
      </w:r>
      <w:r w:rsidR="00AB63B2">
        <w:rPr>
          <w:rFonts w:eastAsia="Times New Roman"/>
        </w:rPr>
        <w:t>accommodation</w:t>
      </w:r>
      <w:r>
        <w:rPr>
          <w:rFonts w:eastAsia="Times New Roman"/>
        </w:rPr>
        <w:t xml:space="preserve"> when visiting</w:t>
      </w:r>
      <w:r w:rsidR="00AB63B2">
        <w:rPr>
          <w:rFonts w:eastAsia="Times New Roman"/>
        </w:rPr>
        <w:t xml:space="preserve">. </w:t>
      </w:r>
    </w:p>
    <w:p w14:paraId="641F65BC" w14:textId="77777777" w:rsidR="00FD786B" w:rsidRDefault="00FD786B" w:rsidP="00AB63B2">
      <w:pPr>
        <w:pStyle w:val="BodyText"/>
        <w:spacing w:line="24" w:lineRule="atLeast"/>
      </w:pPr>
    </w:p>
    <w:p w14:paraId="238ECF1D" w14:textId="77777777" w:rsidR="00CB281F" w:rsidRDefault="00CB281F" w:rsidP="00AB63B2">
      <w:pPr>
        <w:pStyle w:val="BodyText"/>
        <w:spacing w:line="24" w:lineRule="atLeast"/>
      </w:pPr>
    </w:p>
    <w:p w14:paraId="38AC6201" w14:textId="77777777" w:rsidR="00AB63B2" w:rsidRDefault="00AB63B2" w:rsidP="00AB63B2">
      <w:pPr>
        <w:pStyle w:val="BodyText"/>
        <w:spacing w:line="24" w:lineRule="atLeast"/>
      </w:pPr>
      <w:r>
        <w:t xml:space="preserve">Your written response to the above criteria should be </w:t>
      </w:r>
      <w:r w:rsidRPr="007A2439">
        <w:rPr>
          <w:b/>
          <w:bCs/>
        </w:rPr>
        <w:t>no longer</w:t>
      </w:r>
      <w:r>
        <w:t xml:space="preserve"> than two A4 pages. </w:t>
      </w:r>
    </w:p>
    <w:p w14:paraId="48388B5E" w14:textId="77777777" w:rsidR="006C6C8F" w:rsidRDefault="006C6C8F" w:rsidP="006C6C8F">
      <w:pPr>
        <w:spacing w:after="0" w:line="240" w:lineRule="auto"/>
        <w:rPr>
          <w:rFonts w:cs="Arial"/>
          <w:lang w:val="en-GB"/>
        </w:rPr>
      </w:pPr>
      <w:r>
        <w:br w:type="page"/>
      </w:r>
    </w:p>
    <w:p w14:paraId="3C47682B" w14:textId="77777777" w:rsidR="008C24F2" w:rsidRDefault="008C24F2" w:rsidP="008C24F2">
      <w:pPr>
        <w:pStyle w:val="Heading2"/>
      </w:pPr>
      <w:r>
        <w:lastRenderedPageBreak/>
        <w:t xml:space="preserve">Criteria for Response – Kununurra Working Group </w:t>
      </w:r>
    </w:p>
    <w:p w14:paraId="1A741D5A" w14:textId="77777777" w:rsidR="00B06658" w:rsidRDefault="00B06658" w:rsidP="008C24F2">
      <w:pPr>
        <w:pStyle w:val="BodyText"/>
        <w:spacing w:line="24" w:lineRule="atLeast"/>
      </w:pPr>
    </w:p>
    <w:p w14:paraId="7396D677" w14:textId="6356D0B9" w:rsidR="008C24F2" w:rsidRDefault="00C56C85" w:rsidP="008C24F2">
      <w:pPr>
        <w:pStyle w:val="BodyText"/>
        <w:spacing w:line="24" w:lineRule="atLeast"/>
      </w:pPr>
      <w:r>
        <w:t xml:space="preserve">In addition to the form on </w:t>
      </w:r>
      <w:r w:rsidR="00F30932">
        <w:t>p</w:t>
      </w:r>
      <w:r>
        <w:t xml:space="preserve">age 5 of this document, please address the following criteria as part of your response to the Kununurra Working Group Expression of Interest </w:t>
      </w:r>
      <w:r w:rsidR="003777FE">
        <w:t>(</w:t>
      </w:r>
      <w:r>
        <w:t xml:space="preserve">via the available space at </w:t>
      </w:r>
      <w:r w:rsidR="00F30932">
        <w:t>p</w:t>
      </w:r>
      <w:r>
        <w:t>ages 6 and 7</w:t>
      </w:r>
      <w:r w:rsidR="003777FE">
        <w:t>)</w:t>
      </w:r>
      <w:r w:rsidR="008C24F2">
        <w:t>:</w:t>
      </w:r>
    </w:p>
    <w:p w14:paraId="7CAE8C16" w14:textId="7F11205E" w:rsidR="008D7AC9" w:rsidRDefault="008C24F2" w:rsidP="008C24F2">
      <w:pPr>
        <w:pStyle w:val="ListParagraph"/>
        <w:numPr>
          <w:ilvl w:val="0"/>
          <w:numId w:val="43"/>
        </w:numPr>
        <w:spacing w:line="24" w:lineRule="atLeast"/>
        <w:contextualSpacing w:val="0"/>
        <w:rPr>
          <w:rFonts w:eastAsia="Times New Roman"/>
        </w:rPr>
      </w:pPr>
      <w:r w:rsidRPr="00AB63B2">
        <w:rPr>
          <w:rFonts w:eastAsia="Times New Roman"/>
          <w:b/>
          <w:bCs/>
        </w:rPr>
        <w:t>Aboriginality</w:t>
      </w:r>
      <w:r w:rsidR="003777FE">
        <w:rPr>
          <w:rFonts w:eastAsia="Times New Roman"/>
          <w:b/>
          <w:bCs/>
        </w:rPr>
        <w:t xml:space="preserve"> -</w:t>
      </w:r>
      <w:r w:rsidRPr="00AB63B2">
        <w:rPr>
          <w:rFonts w:eastAsia="Times New Roman"/>
          <w:b/>
          <w:bCs/>
        </w:rPr>
        <w:t xml:space="preserve"> </w:t>
      </w:r>
      <w:r w:rsidR="008D7AC9" w:rsidRPr="008D7AC9">
        <w:rPr>
          <w:rFonts w:eastAsia="Times New Roman"/>
        </w:rPr>
        <w:t>A</w:t>
      </w:r>
      <w:r w:rsidRPr="008D7AC9">
        <w:rPr>
          <w:rFonts w:eastAsia="Times New Roman"/>
        </w:rPr>
        <w:t xml:space="preserve">re you an Aboriginal person? </w:t>
      </w:r>
    </w:p>
    <w:p w14:paraId="4F4127BF" w14:textId="2F01D85B" w:rsidR="00C56C85" w:rsidRPr="00C56C85" w:rsidRDefault="00C56C85" w:rsidP="008C24F2">
      <w:pPr>
        <w:pStyle w:val="ListParagraph"/>
        <w:numPr>
          <w:ilvl w:val="0"/>
          <w:numId w:val="43"/>
        </w:numPr>
        <w:spacing w:line="24" w:lineRule="atLeast"/>
        <w:contextualSpacing w:val="0"/>
        <w:rPr>
          <w:rFonts w:eastAsia="Times New Roman"/>
        </w:rPr>
      </w:pPr>
      <w:r w:rsidRPr="00C56C85">
        <w:rPr>
          <w:rFonts w:eastAsia="Times New Roman"/>
          <w:b/>
          <w:bCs/>
        </w:rPr>
        <w:t xml:space="preserve">Are </w:t>
      </w:r>
      <w:proofErr w:type="spellStart"/>
      <w:r w:rsidRPr="00C56C85">
        <w:rPr>
          <w:rFonts w:eastAsia="Times New Roman"/>
          <w:b/>
          <w:bCs/>
        </w:rPr>
        <w:t>you</w:t>
      </w:r>
      <w:proofErr w:type="spellEnd"/>
      <w:r w:rsidRPr="00C56C85">
        <w:rPr>
          <w:rFonts w:eastAsia="Times New Roman"/>
          <w:b/>
          <w:bCs/>
        </w:rPr>
        <w:t xml:space="preserve"> local to the area?</w:t>
      </w:r>
      <w:r w:rsidR="003777FE">
        <w:rPr>
          <w:rFonts w:eastAsia="Times New Roman"/>
          <w:b/>
          <w:bCs/>
        </w:rPr>
        <w:t xml:space="preserve"> -</w:t>
      </w:r>
      <w:r>
        <w:rPr>
          <w:rFonts w:eastAsia="Times New Roman"/>
        </w:rPr>
        <w:t xml:space="preserve"> Do you live in the East Kimberley or are you originally from the East Kimberley?</w:t>
      </w:r>
      <w:r w:rsidR="008D7AC9">
        <w:rPr>
          <w:rFonts w:eastAsia="Times New Roman"/>
        </w:rPr>
        <w:t xml:space="preserve"> An important aspect of the Kununurra Short Stay is that it is place-based; that it responds to the local community and surrounding lands to best service the people who live there.</w:t>
      </w:r>
    </w:p>
    <w:p w14:paraId="119E98B1" w14:textId="4F139FDF" w:rsidR="008C24F2" w:rsidRDefault="008C24F2" w:rsidP="008C24F2">
      <w:pPr>
        <w:pStyle w:val="ListParagraph"/>
        <w:numPr>
          <w:ilvl w:val="0"/>
          <w:numId w:val="43"/>
        </w:numPr>
        <w:spacing w:line="24" w:lineRule="atLeast"/>
        <w:contextualSpacing w:val="0"/>
        <w:rPr>
          <w:rFonts w:eastAsia="Times New Roman"/>
        </w:rPr>
      </w:pPr>
      <w:r w:rsidRPr="00AB63B2">
        <w:rPr>
          <w:rFonts w:eastAsia="Times New Roman"/>
          <w:b/>
          <w:bCs/>
        </w:rPr>
        <w:t>Commitment to meeting monthly throughout the life of the project</w:t>
      </w:r>
      <w:r w:rsidR="00EB6D74">
        <w:rPr>
          <w:rFonts w:eastAsia="Times New Roman"/>
          <w:b/>
          <w:bCs/>
        </w:rPr>
        <w:t xml:space="preserve"> -</w:t>
      </w:r>
      <w:r>
        <w:rPr>
          <w:rFonts w:eastAsia="Times New Roman"/>
        </w:rPr>
        <w:t xml:space="preserve"> Members are required to attend meetings via Microsoft Teams or in person in </w:t>
      </w:r>
      <w:r w:rsidR="00F30932">
        <w:rPr>
          <w:rFonts w:eastAsia="Times New Roman"/>
        </w:rPr>
        <w:t>Kununurra</w:t>
      </w:r>
      <w:r>
        <w:rPr>
          <w:rFonts w:eastAsia="Times New Roman"/>
        </w:rPr>
        <w:t xml:space="preserve">, noting Communities is understanding of exceptional circumstances that may arise. Please note that Communities will not cover travel or accommodation costs for Working Group Members travelling to </w:t>
      </w:r>
      <w:r w:rsidR="00F30932">
        <w:rPr>
          <w:rFonts w:eastAsia="Times New Roman"/>
        </w:rPr>
        <w:t>Kununurra</w:t>
      </w:r>
      <w:r>
        <w:rPr>
          <w:rFonts w:eastAsia="Times New Roman"/>
        </w:rPr>
        <w:t xml:space="preserve"> for meetings</w:t>
      </w:r>
      <w:r w:rsidR="00F30932">
        <w:rPr>
          <w:rFonts w:eastAsia="Times New Roman"/>
        </w:rPr>
        <w:t xml:space="preserve">. </w:t>
      </w:r>
      <w:r w:rsidR="00F30932" w:rsidRPr="00A52AC9">
        <w:rPr>
          <w:rFonts w:eastAsia="Times New Roman"/>
        </w:rPr>
        <w:t>Working Group attendance via Microsoft Teams (similar to Zoom or Skype) is an available option.</w:t>
      </w:r>
    </w:p>
    <w:p w14:paraId="0C546AA9" w14:textId="20EDF431" w:rsidR="008C24F2" w:rsidRDefault="008C24F2" w:rsidP="008C24F2">
      <w:pPr>
        <w:pStyle w:val="ListParagraph"/>
        <w:numPr>
          <w:ilvl w:val="0"/>
          <w:numId w:val="43"/>
        </w:numPr>
        <w:spacing w:line="24" w:lineRule="atLeast"/>
        <w:contextualSpacing w:val="0"/>
        <w:rPr>
          <w:rFonts w:eastAsia="Times New Roman"/>
        </w:rPr>
      </w:pPr>
      <w:r w:rsidRPr="00AB63B2">
        <w:rPr>
          <w:rFonts w:eastAsia="Times New Roman"/>
          <w:b/>
          <w:bCs/>
        </w:rPr>
        <w:t>Why?</w:t>
      </w:r>
      <w:r w:rsidR="00EB6D74">
        <w:rPr>
          <w:rFonts w:eastAsia="Times New Roman"/>
          <w:b/>
          <w:bCs/>
        </w:rPr>
        <w:t xml:space="preserve"> -</w:t>
      </w:r>
      <w:r>
        <w:rPr>
          <w:rFonts w:eastAsia="Times New Roman"/>
        </w:rPr>
        <w:t xml:space="preserve"> Please outline the reason/s you want to be a part of the Working Group; and</w:t>
      </w:r>
    </w:p>
    <w:p w14:paraId="1D8C9D41" w14:textId="7A0D8E97" w:rsidR="008C24F2" w:rsidRPr="00FD786B" w:rsidRDefault="008C24F2" w:rsidP="008C24F2">
      <w:pPr>
        <w:pStyle w:val="ListParagraph"/>
        <w:numPr>
          <w:ilvl w:val="0"/>
          <w:numId w:val="43"/>
        </w:numPr>
        <w:spacing w:line="24" w:lineRule="atLeast"/>
        <w:contextualSpacing w:val="0"/>
        <w:rPr>
          <w:rFonts w:eastAsia="Times New Roman"/>
          <w:b/>
          <w:bCs/>
        </w:rPr>
      </w:pPr>
      <w:r w:rsidRPr="00FD786B">
        <w:rPr>
          <w:rFonts w:eastAsia="Times New Roman"/>
          <w:b/>
          <w:bCs/>
        </w:rPr>
        <w:t>Ideally one or more of the following</w:t>
      </w:r>
      <w:r w:rsidR="00EB6D74">
        <w:rPr>
          <w:rFonts w:eastAsia="Times New Roman"/>
          <w:b/>
          <w:bCs/>
        </w:rPr>
        <w:t xml:space="preserve"> relates to you</w:t>
      </w:r>
      <w:r w:rsidRPr="00FD786B">
        <w:rPr>
          <w:rFonts w:eastAsia="Times New Roman"/>
          <w:b/>
          <w:bCs/>
        </w:rPr>
        <w:t>:</w:t>
      </w:r>
    </w:p>
    <w:p w14:paraId="36798182" w14:textId="46170004" w:rsidR="008C24F2" w:rsidRDefault="008C24F2" w:rsidP="007A2439">
      <w:pPr>
        <w:pStyle w:val="ListParagraph"/>
        <w:numPr>
          <w:ilvl w:val="1"/>
          <w:numId w:val="43"/>
        </w:numPr>
        <w:spacing w:line="24" w:lineRule="atLeast"/>
        <w:ind w:left="641" w:hanging="357"/>
        <w:contextualSpacing w:val="0"/>
        <w:rPr>
          <w:rFonts w:eastAsia="Times New Roman"/>
        </w:rPr>
      </w:pPr>
      <w:r>
        <w:rPr>
          <w:rFonts w:eastAsia="Times New Roman"/>
        </w:rPr>
        <w:t xml:space="preserve">you have lived experience as an existing Short Stay guest or </w:t>
      </w:r>
      <w:r w:rsidR="002072C9">
        <w:rPr>
          <w:rFonts w:eastAsia="Times New Roman"/>
        </w:rPr>
        <w:t xml:space="preserve">are </w:t>
      </w:r>
      <w:r>
        <w:rPr>
          <w:rFonts w:eastAsia="Times New Roman"/>
        </w:rPr>
        <w:t xml:space="preserve">likely </w:t>
      </w:r>
      <w:r w:rsidR="006C65AC">
        <w:rPr>
          <w:rFonts w:eastAsia="Times New Roman"/>
        </w:rPr>
        <w:t xml:space="preserve">to be </w:t>
      </w:r>
      <w:r w:rsidR="002072C9">
        <w:rPr>
          <w:rFonts w:eastAsia="Times New Roman"/>
        </w:rPr>
        <w:t xml:space="preserve">a </w:t>
      </w:r>
      <w:r>
        <w:rPr>
          <w:rFonts w:eastAsia="Times New Roman"/>
        </w:rPr>
        <w:t xml:space="preserve">future </w:t>
      </w:r>
      <w:r w:rsidR="00CB281F">
        <w:rPr>
          <w:rFonts w:eastAsia="Times New Roman"/>
        </w:rPr>
        <w:t>Kununurra</w:t>
      </w:r>
      <w:r>
        <w:rPr>
          <w:rFonts w:eastAsia="Times New Roman"/>
        </w:rPr>
        <w:t xml:space="preserve"> Short Stay guest;</w:t>
      </w:r>
    </w:p>
    <w:p w14:paraId="6E6A2939" w14:textId="77777777" w:rsidR="008C24F2" w:rsidRDefault="008C24F2" w:rsidP="007A2439">
      <w:pPr>
        <w:pStyle w:val="ListParagraph"/>
        <w:numPr>
          <w:ilvl w:val="1"/>
          <w:numId w:val="43"/>
        </w:numPr>
        <w:spacing w:line="24" w:lineRule="atLeast"/>
        <w:ind w:left="641" w:hanging="357"/>
        <w:contextualSpacing w:val="0"/>
        <w:rPr>
          <w:rFonts w:eastAsia="Times New Roman"/>
        </w:rPr>
      </w:pPr>
      <w:r>
        <w:rPr>
          <w:rFonts w:eastAsia="Times New Roman"/>
        </w:rPr>
        <w:t xml:space="preserve">you are an employee or regular volunteer at an organisation that books accommodation for Aboriginal people travelling to </w:t>
      </w:r>
      <w:r w:rsidR="00CB281F">
        <w:rPr>
          <w:rFonts w:eastAsia="Times New Roman"/>
        </w:rPr>
        <w:t>Kununurra</w:t>
      </w:r>
      <w:r w:rsidR="002072C9">
        <w:rPr>
          <w:rFonts w:eastAsia="Times New Roman"/>
        </w:rPr>
        <w:t xml:space="preserve"> (or via Kununurra)</w:t>
      </w:r>
      <w:r>
        <w:rPr>
          <w:rFonts w:eastAsia="Times New Roman"/>
        </w:rPr>
        <w:t>; or</w:t>
      </w:r>
    </w:p>
    <w:p w14:paraId="79BC571B" w14:textId="5D9C7DB1" w:rsidR="008C24F2" w:rsidRDefault="008C24F2" w:rsidP="007A2439">
      <w:pPr>
        <w:pStyle w:val="ListParagraph"/>
        <w:numPr>
          <w:ilvl w:val="1"/>
          <w:numId w:val="43"/>
        </w:numPr>
        <w:spacing w:line="24" w:lineRule="atLeast"/>
        <w:ind w:left="641" w:hanging="357"/>
        <w:contextualSpacing w:val="0"/>
        <w:rPr>
          <w:rFonts w:eastAsia="Times New Roman"/>
        </w:rPr>
      </w:pPr>
      <w:r>
        <w:rPr>
          <w:rFonts w:eastAsia="Times New Roman"/>
        </w:rPr>
        <w:t>you have family</w:t>
      </w:r>
      <w:r w:rsidR="006C65AC">
        <w:rPr>
          <w:rFonts w:eastAsia="Times New Roman"/>
        </w:rPr>
        <w:t xml:space="preserve"> or </w:t>
      </w:r>
      <w:r>
        <w:rPr>
          <w:rFonts w:eastAsia="Times New Roman"/>
        </w:rPr>
        <w:t xml:space="preserve">friends that regularly visit </w:t>
      </w:r>
      <w:r w:rsidR="00CB281F">
        <w:rPr>
          <w:rFonts w:eastAsia="Times New Roman"/>
        </w:rPr>
        <w:t>Kununurra</w:t>
      </w:r>
      <w:r>
        <w:rPr>
          <w:rFonts w:eastAsia="Times New Roman"/>
        </w:rPr>
        <w:t xml:space="preserve"> and have difficulty booking safe, culturally appropriate accommodation when visiting. </w:t>
      </w:r>
    </w:p>
    <w:p w14:paraId="49669A1F" w14:textId="77777777" w:rsidR="008C24F2" w:rsidRDefault="008C24F2" w:rsidP="008C24F2">
      <w:pPr>
        <w:pStyle w:val="BodyText"/>
        <w:spacing w:line="24" w:lineRule="atLeast"/>
      </w:pPr>
    </w:p>
    <w:p w14:paraId="00338616" w14:textId="77777777" w:rsidR="008C24F2" w:rsidRDefault="008C24F2" w:rsidP="008C24F2">
      <w:pPr>
        <w:pStyle w:val="BodyText"/>
        <w:spacing w:line="24" w:lineRule="atLeast"/>
      </w:pPr>
      <w:r>
        <w:t xml:space="preserve">Your written response to the above criteria should be </w:t>
      </w:r>
      <w:r w:rsidRPr="007A2439">
        <w:rPr>
          <w:b/>
          <w:bCs/>
        </w:rPr>
        <w:t>no longer</w:t>
      </w:r>
      <w:r>
        <w:t xml:space="preserve"> than two A4 pages. </w:t>
      </w:r>
    </w:p>
    <w:p w14:paraId="53AB9FE8" w14:textId="77777777" w:rsidR="008C24F2" w:rsidRDefault="008C24F2" w:rsidP="00F4786D">
      <w:pPr>
        <w:pStyle w:val="Heading2"/>
      </w:pPr>
    </w:p>
    <w:p w14:paraId="7A225DAC" w14:textId="77777777" w:rsidR="008C24F2" w:rsidRDefault="008C24F2">
      <w:pPr>
        <w:spacing w:after="0" w:line="240" w:lineRule="auto"/>
        <w:rPr>
          <w:rFonts w:cs="Arial"/>
          <w:b/>
          <w:noProof/>
          <w:color w:val="58595B"/>
          <w:sz w:val="40"/>
          <w:szCs w:val="80"/>
          <w:lang w:eastAsia="en-AU"/>
        </w:rPr>
      </w:pPr>
      <w:r>
        <w:br w:type="page"/>
      </w:r>
    </w:p>
    <w:p w14:paraId="13708846" w14:textId="578EC53E" w:rsidR="006C6C8F" w:rsidRDefault="006C65AC" w:rsidP="00F4786D">
      <w:pPr>
        <w:pStyle w:val="Heading2"/>
      </w:pPr>
      <w:r>
        <w:lastRenderedPageBreak/>
        <w:t>Expression of Int</w:t>
      </w:r>
      <w:r w:rsidR="00974337">
        <w:t xml:space="preserve">erest form </w:t>
      </w:r>
    </w:p>
    <w:p w14:paraId="5F289169" w14:textId="77777777" w:rsidR="006C6C8F" w:rsidRPr="00240EE5" w:rsidRDefault="00B51994" w:rsidP="006C6C8F">
      <w:pPr>
        <w:pStyle w:val="BodyText"/>
      </w:pPr>
      <w:r>
        <w:t>Name</w:t>
      </w:r>
      <w:r w:rsidR="006C6C8F">
        <w:t>:</w:t>
      </w:r>
    </w:p>
    <w:p w14:paraId="325F5AE3" w14:textId="77777777" w:rsidR="006C6C8F" w:rsidRDefault="00B51994" w:rsidP="006C6C8F">
      <w:pPr>
        <w:pStyle w:val="BlockText"/>
      </w:pPr>
      <w:r>
        <w:t xml:space="preserve"> </w:t>
      </w:r>
    </w:p>
    <w:p w14:paraId="0F2E85F8" w14:textId="77777777" w:rsidR="00AA66E0" w:rsidRPr="00240EE5" w:rsidRDefault="00B51994" w:rsidP="00AA66E0">
      <w:pPr>
        <w:pStyle w:val="BodyText"/>
      </w:pPr>
      <w:r>
        <w:t>Address</w:t>
      </w:r>
      <w:r w:rsidR="00AA66E0">
        <w:t>:</w:t>
      </w:r>
    </w:p>
    <w:p w14:paraId="06D623DC" w14:textId="77777777" w:rsidR="00AA66E0" w:rsidRDefault="00AA66E0" w:rsidP="00AA66E0">
      <w:pPr>
        <w:pStyle w:val="BlockText"/>
      </w:pPr>
      <w:r>
        <w:t xml:space="preserve"> </w:t>
      </w:r>
    </w:p>
    <w:p w14:paraId="602A5B34" w14:textId="77777777" w:rsidR="008C24F2" w:rsidRDefault="008C24F2" w:rsidP="00AA66E0">
      <w:pPr>
        <w:pStyle w:val="BlockText"/>
      </w:pPr>
    </w:p>
    <w:p w14:paraId="53F9C124" w14:textId="77777777" w:rsidR="00AA66E0" w:rsidRPr="00240EE5" w:rsidRDefault="00B51994" w:rsidP="00AA66E0">
      <w:pPr>
        <w:pStyle w:val="BodyText"/>
      </w:pPr>
      <w:r>
        <w:t>Email Address</w:t>
      </w:r>
      <w:r w:rsidR="00AA66E0">
        <w:t>:</w:t>
      </w:r>
    </w:p>
    <w:p w14:paraId="2F736775" w14:textId="77777777" w:rsidR="00AA66E0" w:rsidRDefault="00AA66E0" w:rsidP="00AA66E0">
      <w:pPr>
        <w:pStyle w:val="BlockText"/>
      </w:pPr>
      <w:r>
        <w:t xml:space="preserve"> </w:t>
      </w:r>
    </w:p>
    <w:p w14:paraId="7954C420" w14:textId="77777777" w:rsidR="00AA66E0" w:rsidRPr="00240EE5" w:rsidRDefault="00B51994" w:rsidP="00AA66E0">
      <w:pPr>
        <w:pStyle w:val="BodyText"/>
      </w:pPr>
      <w:r>
        <w:t>Phone Number</w:t>
      </w:r>
      <w:r w:rsidR="00AA66E0">
        <w:t>:</w:t>
      </w:r>
    </w:p>
    <w:p w14:paraId="43F4EA8C" w14:textId="77777777" w:rsidR="00AA66E0" w:rsidRDefault="00AA66E0" w:rsidP="00AA66E0">
      <w:pPr>
        <w:pStyle w:val="BlockText"/>
      </w:pPr>
      <w:r>
        <w:t xml:space="preserve"> </w:t>
      </w:r>
    </w:p>
    <w:p w14:paraId="25D6DE7E" w14:textId="77777777" w:rsidR="00EB6633" w:rsidRPr="00240EE5" w:rsidRDefault="00EB6633" w:rsidP="00EB6633">
      <w:pPr>
        <w:pStyle w:val="BodyText"/>
      </w:pPr>
      <w:r>
        <w:t>Which Working Group would you like to be involved with:</w:t>
      </w:r>
    </w:p>
    <w:p w14:paraId="3F225540" w14:textId="77777777" w:rsidR="00EB6633" w:rsidRPr="00EB6633" w:rsidRDefault="00EB6633" w:rsidP="00EB6633">
      <w:pPr>
        <w:pStyle w:val="BlockText"/>
        <w:rPr>
          <w:color w:val="000000" w:themeColor="text1"/>
        </w:rPr>
      </w:pPr>
      <w:r w:rsidRPr="00EB6633">
        <w:t xml:space="preserve"> </w:t>
      </w:r>
      <w:sdt>
        <w:sdtPr>
          <w:id w:val="834805587"/>
          <w14:checkbox>
            <w14:checked w14:val="0"/>
            <w14:checkedState w14:val="2612" w14:font="MS Gothic"/>
            <w14:uncheckedState w14:val="2610" w14:font="MS Gothic"/>
          </w14:checkbox>
        </w:sdtPr>
        <w:sdtEndPr/>
        <w:sdtContent>
          <w:r w:rsidRPr="00EB6633">
            <w:rPr>
              <w:rFonts w:ascii="MS Gothic" w:eastAsia="MS Gothic" w:hAnsi="MS Gothic" w:hint="eastAsia"/>
            </w:rPr>
            <w:t>☐</w:t>
          </w:r>
        </w:sdtContent>
      </w:sdt>
      <w:r w:rsidRPr="00EB6633">
        <w:rPr>
          <w:color w:val="000000" w:themeColor="text1"/>
        </w:rPr>
        <w:t xml:space="preserve"> Perth Short Stay </w:t>
      </w:r>
      <w:r w:rsidR="008C24F2">
        <w:rPr>
          <w:color w:val="000000" w:themeColor="text1"/>
        </w:rPr>
        <w:t>Working Group</w:t>
      </w:r>
      <w:r>
        <w:rPr>
          <w:color w:val="000000" w:themeColor="text1"/>
        </w:rPr>
        <w:tab/>
      </w:r>
      <w:sdt>
        <w:sdtPr>
          <w:id w:val="413143461"/>
          <w14:checkbox>
            <w14:checked w14:val="0"/>
            <w14:checkedState w14:val="2612" w14:font="MS Gothic"/>
            <w14:uncheckedState w14:val="2610" w14:font="MS Gothic"/>
          </w14:checkbox>
        </w:sdtPr>
        <w:sdtEndPr/>
        <w:sdtContent>
          <w:r w:rsidRPr="00EB6633">
            <w:rPr>
              <w:rFonts w:ascii="MS Gothic" w:eastAsia="MS Gothic" w:hAnsi="MS Gothic" w:hint="eastAsia"/>
            </w:rPr>
            <w:t>☐</w:t>
          </w:r>
        </w:sdtContent>
      </w:sdt>
      <w:r w:rsidRPr="00EB6633">
        <w:rPr>
          <w:color w:val="000000" w:themeColor="text1"/>
        </w:rPr>
        <w:t xml:space="preserve"> Kununurra Short Stay</w:t>
      </w:r>
      <w:r w:rsidR="008C24F2">
        <w:rPr>
          <w:color w:val="000000" w:themeColor="text1"/>
        </w:rPr>
        <w:t xml:space="preserve"> Working Group</w:t>
      </w:r>
    </w:p>
    <w:p w14:paraId="232D4B0C" w14:textId="3EED8FB0" w:rsidR="00AA66E0" w:rsidRPr="00240EE5" w:rsidRDefault="00B51994" w:rsidP="00AA66E0">
      <w:pPr>
        <w:pStyle w:val="BodyText"/>
      </w:pPr>
      <w:r>
        <w:t xml:space="preserve">Employment Status and Employer (if </w:t>
      </w:r>
      <w:r w:rsidR="00721855">
        <w:t>e</w:t>
      </w:r>
      <w:r>
        <w:t>mployed)</w:t>
      </w:r>
      <w:r w:rsidR="00AA66E0">
        <w:t>:</w:t>
      </w:r>
    </w:p>
    <w:p w14:paraId="1BA4DA30" w14:textId="77777777" w:rsidR="00AA66E0" w:rsidRDefault="00B51994" w:rsidP="00AA66E0">
      <w:pPr>
        <w:pStyle w:val="BlockText"/>
      </w:pPr>
      <w:r>
        <w:t xml:space="preserve"> </w:t>
      </w:r>
    </w:p>
    <w:p w14:paraId="1E531A36" w14:textId="77777777" w:rsidR="00AA66E0" w:rsidRPr="00240EE5" w:rsidRDefault="00B51994" w:rsidP="00AA66E0">
      <w:pPr>
        <w:pStyle w:val="BodyText"/>
      </w:pPr>
      <w:r>
        <w:t>Do you currently sit on any other Working Groups, Boards or Committees in either a paid or unpaid capacity? If yes, please outline which</w:t>
      </w:r>
      <w:r w:rsidR="00AA66E0">
        <w:t>:</w:t>
      </w:r>
    </w:p>
    <w:p w14:paraId="75215AFD" w14:textId="77777777" w:rsidR="00124D1F" w:rsidRDefault="00124D1F" w:rsidP="00B51994">
      <w:pPr>
        <w:pStyle w:val="BlockText"/>
      </w:pPr>
    </w:p>
    <w:p w14:paraId="1BAC7FCB" w14:textId="77777777" w:rsidR="008C24F2" w:rsidRPr="00240EE5" w:rsidRDefault="008C24F2" w:rsidP="008C24F2">
      <w:pPr>
        <w:pStyle w:val="BodyText"/>
      </w:pPr>
      <w:r>
        <w:t>If you are unsuccessful in being placed on the Working Group/s you seek to be part of, would you like to be consulted as a stakeholder in future? If so, please indicate which Short Stay/s you would like to be consulted regarding:</w:t>
      </w:r>
    </w:p>
    <w:p w14:paraId="43AF472B" w14:textId="77777777" w:rsidR="008C24F2" w:rsidRPr="00EB6633" w:rsidRDefault="008C24F2" w:rsidP="008C24F2">
      <w:pPr>
        <w:pStyle w:val="BlockText"/>
        <w:rPr>
          <w:color w:val="000000" w:themeColor="text1"/>
        </w:rPr>
      </w:pPr>
      <w:r w:rsidRPr="00EB6633">
        <w:t xml:space="preserve"> </w:t>
      </w:r>
      <w:sdt>
        <w:sdtPr>
          <w:id w:val="1447892155"/>
          <w14:checkbox>
            <w14:checked w14:val="0"/>
            <w14:checkedState w14:val="2612" w14:font="MS Gothic"/>
            <w14:uncheckedState w14:val="2610" w14:font="MS Gothic"/>
          </w14:checkbox>
        </w:sdtPr>
        <w:sdtEndPr/>
        <w:sdtContent>
          <w:r w:rsidR="006E3C74">
            <w:rPr>
              <w:rFonts w:ascii="MS Gothic" w:eastAsia="MS Gothic" w:hAnsi="MS Gothic" w:hint="eastAsia"/>
            </w:rPr>
            <w:t>☐</w:t>
          </w:r>
        </w:sdtContent>
      </w:sdt>
      <w:r w:rsidRPr="00EB6633">
        <w:rPr>
          <w:color w:val="000000" w:themeColor="text1"/>
        </w:rPr>
        <w:t xml:space="preserve"> Perth Short Stay </w:t>
      </w:r>
      <w:r>
        <w:rPr>
          <w:color w:val="000000" w:themeColor="text1"/>
        </w:rPr>
        <w:tab/>
      </w:r>
      <w:sdt>
        <w:sdtPr>
          <w:id w:val="-1807230709"/>
          <w14:checkbox>
            <w14:checked w14:val="0"/>
            <w14:checkedState w14:val="2612" w14:font="MS Gothic"/>
            <w14:uncheckedState w14:val="2610" w14:font="MS Gothic"/>
          </w14:checkbox>
        </w:sdtPr>
        <w:sdtEndPr/>
        <w:sdtContent>
          <w:r w:rsidRPr="00EB6633">
            <w:rPr>
              <w:rFonts w:ascii="MS Gothic" w:eastAsia="MS Gothic" w:hAnsi="MS Gothic" w:hint="eastAsia"/>
            </w:rPr>
            <w:t>☐</w:t>
          </w:r>
        </w:sdtContent>
      </w:sdt>
      <w:r w:rsidRPr="00EB6633">
        <w:rPr>
          <w:color w:val="000000" w:themeColor="text1"/>
        </w:rPr>
        <w:t xml:space="preserve"> Kununurra Short Stay</w:t>
      </w:r>
    </w:p>
    <w:p w14:paraId="364A0DD8" w14:textId="77777777" w:rsidR="00C56C85" w:rsidRDefault="00C56C85" w:rsidP="00AB1B04">
      <w:pPr>
        <w:pStyle w:val="Heading2"/>
      </w:pPr>
    </w:p>
    <w:p w14:paraId="5201ED69" w14:textId="77777777" w:rsidR="00AB1B04" w:rsidRDefault="00AB1B04" w:rsidP="00AB1B04">
      <w:pPr>
        <w:pStyle w:val="Heading2"/>
      </w:pPr>
      <w:r>
        <w:lastRenderedPageBreak/>
        <w:t>Response to Criteria</w:t>
      </w:r>
    </w:p>
    <w:p w14:paraId="2EFDBC19" w14:textId="77777777" w:rsidR="00AB1B04" w:rsidRDefault="00AB1B04" w:rsidP="00AB1B04">
      <w:pPr>
        <w:pStyle w:val="BlockText"/>
      </w:pPr>
    </w:p>
    <w:p w14:paraId="5725D496" w14:textId="77777777" w:rsidR="00AB1B04" w:rsidRDefault="00AB1B04" w:rsidP="00AB1B04">
      <w:pPr>
        <w:pStyle w:val="BlockText"/>
      </w:pPr>
    </w:p>
    <w:p w14:paraId="61595F99" w14:textId="77777777" w:rsidR="00AB1B04" w:rsidRDefault="00AB1B04" w:rsidP="00AB1B04">
      <w:pPr>
        <w:pStyle w:val="BlockText"/>
      </w:pPr>
    </w:p>
    <w:p w14:paraId="3CB55A02" w14:textId="77777777" w:rsidR="00AB1B04" w:rsidRDefault="00AB1B04" w:rsidP="00AB1B04">
      <w:pPr>
        <w:pStyle w:val="BlockText"/>
      </w:pPr>
    </w:p>
    <w:p w14:paraId="144AC802" w14:textId="77777777" w:rsidR="00AB1B04" w:rsidRDefault="00AB1B04" w:rsidP="00AB1B04">
      <w:pPr>
        <w:pStyle w:val="BlockText"/>
      </w:pPr>
    </w:p>
    <w:p w14:paraId="13E7C0EF" w14:textId="77777777" w:rsidR="00AB1B04" w:rsidRDefault="00AB1B04" w:rsidP="00AB1B04">
      <w:pPr>
        <w:pStyle w:val="BlockText"/>
      </w:pPr>
    </w:p>
    <w:p w14:paraId="3CE139E3" w14:textId="77777777" w:rsidR="00AB1B04" w:rsidRDefault="00AB1B04" w:rsidP="00AB1B04">
      <w:pPr>
        <w:pStyle w:val="BlockText"/>
      </w:pPr>
    </w:p>
    <w:p w14:paraId="2776819F" w14:textId="77777777" w:rsidR="00AB1B04" w:rsidRDefault="00AB1B04" w:rsidP="00AB1B04">
      <w:pPr>
        <w:pStyle w:val="BlockText"/>
      </w:pPr>
    </w:p>
    <w:p w14:paraId="08578788" w14:textId="77777777" w:rsidR="00AB1B04" w:rsidRDefault="00AB1B04" w:rsidP="00AB1B04">
      <w:pPr>
        <w:pStyle w:val="BlockText"/>
      </w:pPr>
    </w:p>
    <w:p w14:paraId="20F72CEC" w14:textId="77777777" w:rsidR="00AB1B04" w:rsidRDefault="00AB1B04" w:rsidP="00AB1B04">
      <w:pPr>
        <w:pStyle w:val="BlockText"/>
      </w:pPr>
    </w:p>
    <w:p w14:paraId="45831C45" w14:textId="77777777" w:rsidR="00AB1B04" w:rsidRDefault="00AB1B04" w:rsidP="00AB1B04">
      <w:pPr>
        <w:pStyle w:val="BlockText"/>
      </w:pPr>
    </w:p>
    <w:p w14:paraId="51E0684B" w14:textId="77777777" w:rsidR="00AB1B04" w:rsidRDefault="00AB1B04" w:rsidP="00AB1B04">
      <w:pPr>
        <w:pStyle w:val="BlockText"/>
      </w:pPr>
    </w:p>
    <w:p w14:paraId="290DEE4C" w14:textId="77777777" w:rsidR="00AB1B04" w:rsidRDefault="00AB1B04" w:rsidP="00AB1B04">
      <w:pPr>
        <w:pStyle w:val="BlockText"/>
      </w:pPr>
    </w:p>
    <w:p w14:paraId="167BA66A" w14:textId="77777777" w:rsidR="00AB1B04" w:rsidRDefault="00AB1B04" w:rsidP="00AB1B04">
      <w:pPr>
        <w:pStyle w:val="BlockText"/>
      </w:pPr>
    </w:p>
    <w:p w14:paraId="20ABEAF4" w14:textId="77777777" w:rsidR="00AB1B04" w:rsidRDefault="00AB1B04" w:rsidP="00AB1B04">
      <w:pPr>
        <w:pStyle w:val="BlockText"/>
      </w:pPr>
    </w:p>
    <w:p w14:paraId="7E616030" w14:textId="77777777" w:rsidR="00AB1B04" w:rsidRDefault="00AB1B04" w:rsidP="00AB1B04">
      <w:pPr>
        <w:pStyle w:val="BlockText"/>
      </w:pPr>
    </w:p>
    <w:p w14:paraId="78B41190" w14:textId="77777777" w:rsidR="00AB1B04" w:rsidRDefault="00AB1B04" w:rsidP="00AB1B04">
      <w:pPr>
        <w:pStyle w:val="BlockText"/>
      </w:pPr>
    </w:p>
    <w:p w14:paraId="2F12B288" w14:textId="77777777" w:rsidR="00AB1B04" w:rsidRDefault="00AB1B04" w:rsidP="00AB1B04">
      <w:pPr>
        <w:pStyle w:val="BlockText"/>
      </w:pPr>
    </w:p>
    <w:p w14:paraId="7B57D090" w14:textId="77777777" w:rsidR="00AB1B04" w:rsidRDefault="00AB1B04" w:rsidP="00AB1B04">
      <w:pPr>
        <w:pStyle w:val="BlockText"/>
      </w:pPr>
    </w:p>
    <w:p w14:paraId="72E91740" w14:textId="77777777" w:rsidR="00AB1B04" w:rsidRDefault="00AB1B04" w:rsidP="00AB1B04">
      <w:pPr>
        <w:pStyle w:val="BlockText"/>
      </w:pPr>
    </w:p>
    <w:p w14:paraId="732DE4AA" w14:textId="77777777" w:rsidR="00AB1B04" w:rsidRDefault="00AB1B04" w:rsidP="00AB1B04">
      <w:pPr>
        <w:pStyle w:val="BlockText"/>
      </w:pPr>
    </w:p>
    <w:p w14:paraId="42AA35AF" w14:textId="77777777" w:rsidR="00AB1B04" w:rsidRDefault="00AB1B04" w:rsidP="00AB1B04">
      <w:pPr>
        <w:pStyle w:val="BlockText"/>
      </w:pPr>
    </w:p>
    <w:p w14:paraId="16DA5205" w14:textId="77777777" w:rsidR="00AB1B04" w:rsidRDefault="00AB1B04" w:rsidP="00AB1B04">
      <w:pPr>
        <w:pStyle w:val="BodyText"/>
      </w:pPr>
    </w:p>
    <w:p w14:paraId="50893C51" w14:textId="77777777" w:rsidR="00AB1B04" w:rsidRDefault="00AB1B04" w:rsidP="00AB1B04">
      <w:pPr>
        <w:pStyle w:val="Heading2"/>
      </w:pPr>
      <w:r>
        <w:lastRenderedPageBreak/>
        <w:t>Response to Criteria cont.</w:t>
      </w:r>
    </w:p>
    <w:p w14:paraId="3BDBD99A" w14:textId="77777777" w:rsidR="00AB1B04" w:rsidRDefault="00AB1B04" w:rsidP="00AB1B04">
      <w:pPr>
        <w:pStyle w:val="BlockText"/>
      </w:pPr>
      <w:r>
        <w:t xml:space="preserve"> </w:t>
      </w:r>
    </w:p>
    <w:p w14:paraId="7C37AB2E" w14:textId="77777777" w:rsidR="00AB1B04" w:rsidRDefault="00AB1B04" w:rsidP="00AB1B04">
      <w:pPr>
        <w:pStyle w:val="BlockText"/>
      </w:pPr>
    </w:p>
    <w:p w14:paraId="7EAEF36D" w14:textId="77777777" w:rsidR="00AB1B04" w:rsidRDefault="00AB1B04" w:rsidP="00AB1B04">
      <w:pPr>
        <w:pStyle w:val="BlockText"/>
      </w:pPr>
    </w:p>
    <w:p w14:paraId="18BD9636" w14:textId="77777777" w:rsidR="00AB1B04" w:rsidRDefault="00AB1B04" w:rsidP="00AB1B04">
      <w:pPr>
        <w:pStyle w:val="BlockText"/>
      </w:pPr>
    </w:p>
    <w:p w14:paraId="3C38419A" w14:textId="77777777" w:rsidR="00AB1B04" w:rsidRDefault="00AB1B04" w:rsidP="00AB1B04">
      <w:pPr>
        <w:pStyle w:val="BlockText"/>
      </w:pPr>
    </w:p>
    <w:p w14:paraId="55397C52" w14:textId="77777777" w:rsidR="00AB1B04" w:rsidRDefault="00AB1B04" w:rsidP="00AB1B04">
      <w:pPr>
        <w:pStyle w:val="BlockText"/>
      </w:pPr>
    </w:p>
    <w:p w14:paraId="19634BA7" w14:textId="77777777" w:rsidR="00AB1B04" w:rsidRDefault="00AB1B04" w:rsidP="00AB1B04">
      <w:pPr>
        <w:pStyle w:val="BlockText"/>
      </w:pPr>
    </w:p>
    <w:p w14:paraId="115A14CC" w14:textId="77777777" w:rsidR="00AB1B04" w:rsidRDefault="00AB1B04" w:rsidP="00AB1B04">
      <w:pPr>
        <w:pStyle w:val="BlockText"/>
      </w:pPr>
    </w:p>
    <w:p w14:paraId="47DC8264" w14:textId="77777777" w:rsidR="00AB1B04" w:rsidRDefault="00AB1B04" w:rsidP="00AB1B04">
      <w:pPr>
        <w:pStyle w:val="BlockText"/>
      </w:pPr>
    </w:p>
    <w:p w14:paraId="71831D94" w14:textId="77777777" w:rsidR="00AB1B04" w:rsidRDefault="00AB1B04" w:rsidP="00AB1B04">
      <w:pPr>
        <w:pStyle w:val="BlockText"/>
      </w:pPr>
    </w:p>
    <w:p w14:paraId="4E129C25" w14:textId="77777777" w:rsidR="00AB1B04" w:rsidRDefault="00AB1B04" w:rsidP="00AB1B04">
      <w:pPr>
        <w:pStyle w:val="BlockText"/>
      </w:pPr>
    </w:p>
    <w:p w14:paraId="3AFD0824" w14:textId="77777777" w:rsidR="00AB1B04" w:rsidRDefault="00AB1B04" w:rsidP="00AB1B04">
      <w:pPr>
        <w:pStyle w:val="BlockText"/>
      </w:pPr>
    </w:p>
    <w:p w14:paraId="182E189C" w14:textId="77777777" w:rsidR="00AB1B04" w:rsidRDefault="00AB1B04" w:rsidP="00AB1B04">
      <w:pPr>
        <w:pStyle w:val="BlockText"/>
      </w:pPr>
    </w:p>
    <w:p w14:paraId="3B72CFBF" w14:textId="77777777" w:rsidR="00AB1B04" w:rsidRDefault="00AB1B04" w:rsidP="00AB1B04">
      <w:pPr>
        <w:pStyle w:val="BlockText"/>
      </w:pPr>
    </w:p>
    <w:p w14:paraId="3E989945" w14:textId="77777777" w:rsidR="00AB1B04" w:rsidRDefault="00AB1B04" w:rsidP="00AB1B04">
      <w:pPr>
        <w:pStyle w:val="BlockText"/>
      </w:pPr>
    </w:p>
    <w:p w14:paraId="7F3CBF75" w14:textId="77777777" w:rsidR="00AB1B04" w:rsidRDefault="00AB1B04" w:rsidP="00AB1B04">
      <w:pPr>
        <w:pStyle w:val="BlockText"/>
      </w:pPr>
    </w:p>
    <w:p w14:paraId="5889F213" w14:textId="77777777" w:rsidR="00AB1B04" w:rsidRDefault="00AB1B04" w:rsidP="00AB1B04">
      <w:pPr>
        <w:pStyle w:val="BlockText"/>
      </w:pPr>
    </w:p>
    <w:p w14:paraId="3F18A56F" w14:textId="77777777" w:rsidR="00AB1B04" w:rsidRDefault="00AB1B04" w:rsidP="00AB1B04">
      <w:pPr>
        <w:pStyle w:val="BlockText"/>
      </w:pPr>
    </w:p>
    <w:p w14:paraId="2F8F67B2" w14:textId="77777777" w:rsidR="00AB1B04" w:rsidRDefault="00AB1B04" w:rsidP="00AB1B04">
      <w:pPr>
        <w:pStyle w:val="BlockText"/>
      </w:pPr>
    </w:p>
    <w:p w14:paraId="2B89DF5F" w14:textId="77777777" w:rsidR="00AB1B04" w:rsidRDefault="00AB1B04" w:rsidP="00AB1B04">
      <w:pPr>
        <w:pStyle w:val="BlockText"/>
      </w:pPr>
    </w:p>
    <w:p w14:paraId="634B12D5" w14:textId="77777777" w:rsidR="00AB1B04" w:rsidRDefault="00AB1B04" w:rsidP="00AB1B04">
      <w:pPr>
        <w:pStyle w:val="BlockText"/>
      </w:pPr>
    </w:p>
    <w:p w14:paraId="521E4E9E" w14:textId="77777777" w:rsidR="00AB1B04" w:rsidRDefault="00AB1B04" w:rsidP="00AB1B04">
      <w:pPr>
        <w:pStyle w:val="BlockText"/>
      </w:pPr>
    </w:p>
    <w:sectPr w:rsidR="00AB1B04" w:rsidSect="00076577">
      <w:headerReference w:type="default" r:id="rId14"/>
      <w:footerReference w:type="default" r:id="rId15"/>
      <w:headerReference w:type="first" r:id="rId16"/>
      <w:footerReference w:type="first" r:id="rId17"/>
      <w:pgSz w:w="11900" w:h="16840" w:code="9"/>
      <w:pgMar w:top="1134" w:right="1134" w:bottom="1134" w:left="1134" w:header="0" w:footer="624"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929CC" w14:textId="77777777" w:rsidR="001E70FC" w:rsidRDefault="001E70FC" w:rsidP="00D41211">
      <w:r>
        <w:separator/>
      </w:r>
    </w:p>
  </w:endnote>
  <w:endnote w:type="continuationSeparator" w:id="0">
    <w:p w14:paraId="15D76B3B" w14:textId="77777777" w:rsidR="001E70FC" w:rsidRDefault="001E70FC"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ibson">
    <w:altName w:val="Arial"/>
    <w:panose1 w:val="00000000000000000000"/>
    <w:charset w:val="00"/>
    <w:family w:val="modern"/>
    <w:notTrueType/>
    <w:pitch w:val="variable"/>
    <w:sig w:usb0="A000002F" w:usb1="5000004A" w:usb2="00000000" w:usb3="00000000" w:csb0="00000093" w:csb1="00000000"/>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398649"/>
      <w:docPartObj>
        <w:docPartGallery w:val="Page Numbers (Bottom of Page)"/>
        <w:docPartUnique/>
      </w:docPartObj>
    </w:sdtPr>
    <w:sdtEndPr>
      <w:rPr>
        <w:noProof/>
      </w:rPr>
    </w:sdtEndPr>
    <w:sdtContent>
      <w:p w14:paraId="5DBAB96E" w14:textId="77777777" w:rsidR="007F71DE" w:rsidRPr="005A1C6E" w:rsidRDefault="005A1C6E" w:rsidP="005A1C6E">
        <w:pPr>
          <w:pStyle w:val="Footer"/>
          <w:spacing w:after="120"/>
          <w:rPr>
            <w:rStyle w:val="PageNumber"/>
            <w:sz w:val="22"/>
          </w:rPr>
        </w:pPr>
        <w:r w:rsidRPr="00066CCF">
          <w:t xml:space="preserve">Page </w:t>
        </w:r>
        <w:r w:rsidRPr="00066CCF">
          <w:fldChar w:fldCharType="begin"/>
        </w:r>
        <w:r w:rsidRPr="00066CCF">
          <w:instrText xml:space="preserve"> PAGE   \* MERGEFORMAT </w:instrText>
        </w:r>
        <w:r w:rsidRPr="00066CCF">
          <w:fldChar w:fldCharType="separate"/>
        </w:r>
        <w:r>
          <w:t>1</w:t>
        </w:r>
        <w:r w:rsidRPr="00066CCF">
          <w:fldChar w:fldCharType="end"/>
        </w:r>
        <w:r w:rsidRPr="00066CCF">
          <w:t xml:space="preserve"> of </w:t>
        </w:r>
        <w:fldSimple w:instr=" NUMPAGES   \* MERGEFORMAT ">
          <w:r>
            <w:t>5</w:t>
          </w:r>
        </w:fldSimple>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1089467"/>
      <w:docPartObj>
        <w:docPartGallery w:val="Page Numbers (Bottom of Page)"/>
        <w:docPartUnique/>
      </w:docPartObj>
    </w:sdtPr>
    <w:sdtEndPr>
      <w:rPr>
        <w:noProof/>
      </w:rPr>
    </w:sdtEndPr>
    <w:sdtContent>
      <w:p w14:paraId="45CCDDFE" w14:textId="77777777" w:rsidR="00811AFF" w:rsidRPr="005A1C6E" w:rsidRDefault="005A1C6E" w:rsidP="005A1C6E">
        <w:pPr>
          <w:pStyle w:val="Footer"/>
          <w:spacing w:after="120"/>
          <w:rPr>
            <w:sz w:val="22"/>
          </w:rPr>
        </w:pPr>
        <w:r w:rsidRPr="00066CCF">
          <w:t xml:space="preserve">Page </w:t>
        </w:r>
        <w:r w:rsidRPr="00066CCF">
          <w:fldChar w:fldCharType="begin"/>
        </w:r>
        <w:r w:rsidRPr="00066CCF">
          <w:instrText xml:space="preserve"> PAGE   \* MERGEFORMAT </w:instrText>
        </w:r>
        <w:r w:rsidRPr="00066CCF">
          <w:fldChar w:fldCharType="separate"/>
        </w:r>
        <w:r>
          <w:t>2</w:t>
        </w:r>
        <w:r w:rsidRPr="00066CCF">
          <w:fldChar w:fldCharType="end"/>
        </w:r>
        <w:r w:rsidRPr="00066CCF">
          <w:t xml:space="preserve"> of </w:t>
        </w:r>
        <w:fldSimple w:instr=" NUMPAGES   \* MERGEFORMAT ">
          <w:r>
            <w:t>6</w:t>
          </w:r>
        </w:fldSimple>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92179" w14:textId="77777777" w:rsidR="001E70FC" w:rsidRDefault="001E70FC" w:rsidP="00D41211">
      <w:r>
        <w:separator/>
      </w:r>
    </w:p>
  </w:footnote>
  <w:footnote w:type="continuationSeparator" w:id="0">
    <w:p w14:paraId="48230493" w14:textId="77777777" w:rsidR="001E70FC" w:rsidRDefault="001E70FC"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609D9" w14:textId="77777777" w:rsidR="00206816" w:rsidRPr="00C56C85" w:rsidRDefault="00C56C85" w:rsidP="00C56C85">
    <w:pPr>
      <w:pStyle w:val="Header"/>
      <w:tabs>
        <w:tab w:val="left" w:pos="1020"/>
      </w:tabs>
    </w:pPr>
    <w:r>
      <w:rPr>
        <w:noProof/>
        <w:lang w:eastAsia="en-AU"/>
      </w:rPr>
      <w:drawing>
        <wp:anchor distT="0" distB="0" distL="114300" distR="114300" simplePos="0" relativeHeight="251663360" behindDoc="1" locked="0" layoutInCell="1" allowOverlap="1" wp14:anchorId="4E48F96B" wp14:editId="609569B1">
          <wp:simplePos x="0" y="0"/>
          <wp:positionH relativeFrom="page">
            <wp:align>left</wp:align>
          </wp:positionH>
          <wp:positionV relativeFrom="paragraph">
            <wp:posOffset>-19050</wp:posOffset>
          </wp:positionV>
          <wp:extent cx="7560000" cy="10695600"/>
          <wp:effectExtent l="0" t="0" r="3175"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B7006" w14:textId="77777777" w:rsidR="00206816" w:rsidRDefault="00C56C85" w:rsidP="006C0114">
    <w:pPr>
      <w:pStyle w:val="nospace"/>
      <w:ind w:left="-1134"/>
    </w:pPr>
    <w:r>
      <w:rPr>
        <w:noProof/>
        <w:lang w:val="en-AU" w:eastAsia="en-AU"/>
      </w:rPr>
      <w:drawing>
        <wp:anchor distT="0" distB="0" distL="114300" distR="114300" simplePos="0" relativeHeight="251661312" behindDoc="1" locked="0" layoutInCell="1" allowOverlap="1" wp14:anchorId="5F0493C0" wp14:editId="4DA50E88">
          <wp:simplePos x="0" y="0"/>
          <wp:positionH relativeFrom="page">
            <wp:align>left</wp:align>
          </wp:positionH>
          <wp:positionV relativeFrom="page">
            <wp:align>top</wp:align>
          </wp:positionV>
          <wp:extent cx="7560000" cy="10695600"/>
          <wp:effectExtent l="0" t="0" r="3175" b="0"/>
          <wp:wrapNone/>
          <wp:docPr id="7" name="Picture 7" descr="Government of Western Australia Department of Communities Aboriginal Short Stay Accommo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overnment of Western Australia Department of Communities Aboriginal Short Stay Accommodatio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0695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15781D" w14:textId="77777777" w:rsidR="006C0114" w:rsidRDefault="006C0114" w:rsidP="00076577">
    <w:pPr>
      <w:spacing w:after="3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DB6E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4FE6FE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65A2B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229AA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6783CA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E447EE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F48B51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3FABBC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2387DD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66AB90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CD769B9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337143"/>
    <w:multiLevelType w:val="hybridMultilevel"/>
    <w:tmpl w:val="C77C5B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6EC3FED"/>
    <w:multiLevelType w:val="hybridMultilevel"/>
    <w:tmpl w:val="0E809450"/>
    <w:lvl w:ilvl="0" w:tplc="3154AA74">
      <w:start w:val="1"/>
      <w:numFmt w:val="bullet"/>
      <w:lvlText w:val=""/>
      <w:lvlJc w:val="left"/>
      <w:pPr>
        <w:ind w:left="644"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0B677D"/>
    <w:multiLevelType w:val="hybridMultilevel"/>
    <w:tmpl w:val="041E5638"/>
    <w:lvl w:ilvl="0" w:tplc="F4D8AD8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102640C6"/>
    <w:multiLevelType w:val="multilevel"/>
    <w:tmpl w:val="68109DAC"/>
    <w:lvl w:ilvl="0">
      <w:start w:val="1"/>
      <w:numFmt w:val="none"/>
      <w:lvlText w:val="1."/>
      <w:lvlJc w:val="left"/>
      <w:pPr>
        <w:ind w:left="794" w:hanging="510"/>
      </w:pPr>
      <w:rPr>
        <w:rFonts w:hint="default"/>
      </w:rPr>
    </w:lvl>
    <w:lvl w:ilvl="1">
      <w:start w:val="1"/>
      <w:numFmt w:val="lowerLetter"/>
      <w:lvlText w:val="%2)"/>
      <w:lvlJc w:val="left"/>
      <w:pPr>
        <w:ind w:left="1588" w:hanging="453"/>
      </w:pPr>
      <w:rPr>
        <w:rFonts w:hint="default"/>
      </w:rPr>
    </w:lvl>
    <w:lvl w:ilvl="2">
      <w:start w:val="1"/>
      <w:numFmt w:val="lowerRoman"/>
      <w:lvlText w:val="%3)"/>
      <w:lvlJc w:val="right"/>
      <w:pPr>
        <w:ind w:left="1758" w:hanging="511"/>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5" w15:restartNumberingAfterBreak="0">
    <w:nsid w:val="10DB5FB1"/>
    <w:multiLevelType w:val="hybridMultilevel"/>
    <w:tmpl w:val="A418B7C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6" w15:restartNumberingAfterBreak="0">
    <w:nsid w:val="11470593"/>
    <w:multiLevelType w:val="multilevel"/>
    <w:tmpl w:val="A1A244E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2212046"/>
    <w:multiLevelType w:val="multilevel"/>
    <w:tmpl w:val="688E9FD6"/>
    <w:lvl w:ilvl="0">
      <w:start w:val="1"/>
      <w:numFmt w:val="bullet"/>
      <w:lvlText w:val="–"/>
      <w:lvlJc w:val="left"/>
      <w:pPr>
        <w:tabs>
          <w:tab w:val="num" w:pos="851"/>
        </w:tabs>
        <w:ind w:left="851" w:hanging="284"/>
      </w:pPr>
      <w:rPr>
        <w:rFonts w:ascii="ArialMT" w:hAnsi="ArialMT" w:hint="default"/>
        <w:b w:val="0"/>
        <w:i w:val="0"/>
        <w:color w:val="auto"/>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29B69F8"/>
    <w:multiLevelType w:val="hybridMultilevel"/>
    <w:tmpl w:val="288AB1D4"/>
    <w:lvl w:ilvl="0" w:tplc="C38C74E4">
      <w:start w:val="1"/>
      <w:numFmt w:val="bullet"/>
      <w:lvlText w:val="–"/>
      <w:lvlJc w:val="left"/>
      <w:pPr>
        <w:tabs>
          <w:tab w:val="num" w:pos="567"/>
        </w:tabs>
        <w:ind w:left="567" w:hanging="283"/>
      </w:pPr>
      <w:rPr>
        <w:rFonts w:ascii="Arial" w:hAnsi="Arial"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CF3434"/>
    <w:multiLevelType w:val="multilevel"/>
    <w:tmpl w:val="1076D35A"/>
    <w:lvl w:ilvl="0">
      <w:start w:val="1"/>
      <w:numFmt w:val="decimal"/>
      <w:lvlText w:val="%1.0"/>
      <w:lvlJc w:val="left"/>
      <w:pPr>
        <w:tabs>
          <w:tab w:val="num" w:pos="709"/>
        </w:tabs>
        <w:ind w:left="709" w:hanging="709"/>
      </w:pPr>
      <w:rPr>
        <w:rFonts w:ascii="Helvetica" w:hAnsi="Helvetica" w:cstheme="minorHAnsi" w:hint="default"/>
        <w:b/>
        <w:i w:val="0"/>
        <w:sz w:val="24"/>
        <w:szCs w:val="24"/>
      </w:rPr>
    </w:lvl>
    <w:lvl w:ilvl="1">
      <w:start w:val="1"/>
      <w:numFmt w:val="decimal"/>
      <w:lvlText w:val="%1.%2"/>
      <w:lvlJc w:val="left"/>
      <w:pPr>
        <w:tabs>
          <w:tab w:val="num" w:pos="1418"/>
        </w:tabs>
        <w:ind w:left="1418" w:hanging="709"/>
      </w:pPr>
      <w:rPr>
        <w:rFonts w:ascii="Helvetica" w:hAnsi="Helvetica" w:cstheme="minorHAnsi" w:hint="default"/>
        <w:b/>
        <w:i w:val="0"/>
        <w:sz w:val="24"/>
      </w:rPr>
    </w:lvl>
    <w:lvl w:ilvl="2">
      <w:start w:val="1"/>
      <w:numFmt w:val="decimal"/>
      <w:lvlText w:val="%1.%2.%3"/>
      <w:lvlJc w:val="left"/>
      <w:pPr>
        <w:tabs>
          <w:tab w:val="num" w:pos="1418"/>
        </w:tabs>
        <w:ind w:left="1418" w:hanging="709"/>
      </w:pPr>
      <w:rPr>
        <w:rFonts w:ascii="Helvetica" w:hAnsi="Helvetica" w:cstheme="minorHAnsi" w:hint="default"/>
        <w:b/>
        <w:i w:val="0"/>
        <w:sz w:val="22"/>
      </w:rPr>
    </w:lvl>
    <w:lvl w:ilvl="3">
      <w:start w:val="1"/>
      <w:numFmt w:val="decimal"/>
      <w:lvlText w:val="%1.%2.%3.%4"/>
      <w:lvlJc w:val="left"/>
      <w:pPr>
        <w:tabs>
          <w:tab w:val="num" w:pos="1573"/>
        </w:tabs>
        <w:ind w:left="1573" w:hanging="864"/>
      </w:pPr>
      <w:rPr>
        <w:rFonts w:ascii="Arial" w:hAnsi="Arial" w:hint="default"/>
        <w:b/>
        <w:i w:val="0"/>
        <w:sz w:val="22"/>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20" w15:restartNumberingAfterBreak="0">
    <w:nsid w:val="2B6870CD"/>
    <w:multiLevelType w:val="hybridMultilevel"/>
    <w:tmpl w:val="5C4E85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C4F1770"/>
    <w:multiLevelType w:val="multilevel"/>
    <w:tmpl w:val="9CAAC05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28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2EC16DC0"/>
    <w:multiLevelType w:val="hybridMultilevel"/>
    <w:tmpl w:val="48B4B920"/>
    <w:lvl w:ilvl="0" w:tplc="6BF6428C">
      <w:start w:val="1"/>
      <w:numFmt w:val="bullet"/>
      <w:lvlText w:val="•"/>
      <w:lvlJc w:val="left"/>
      <w:pPr>
        <w:tabs>
          <w:tab w:val="num" w:pos="284"/>
        </w:tabs>
        <w:ind w:left="284" w:hanging="284"/>
      </w:pPr>
      <w:rPr>
        <w:rFonts w:ascii="Arial" w:hAnsi="Arial"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2D4B5A"/>
    <w:multiLevelType w:val="multilevel"/>
    <w:tmpl w:val="F79EF03C"/>
    <w:lvl w:ilvl="0">
      <w:start w:val="1"/>
      <w:numFmt w:val="bullet"/>
      <w:lvlText w:val="•"/>
      <w:lvlJc w:val="left"/>
      <w:pPr>
        <w:tabs>
          <w:tab w:val="num" w:pos="567"/>
        </w:tabs>
        <w:ind w:left="567" w:hanging="283"/>
      </w:pPr>
      <w:rPr>
        <w:rFonts w:ascii="Arial" w:hAnsi="Arial" w:hint="default"/>
        <w:b w:val="0"/>
        <w:i w:val="0"/>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BB43B4D"/>
    <w:multiLevelType w:val="multilevel"/>
    <w:tmpl w:val="B3A2D20A"/>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25" w15:restartNumberingAfterBreak="0">
    <w:nsid w:val="44E66F71"/>
    <w:multiLevelType w:val="hybridMultilevel"/>
    <w:tmpl w:val="38DE1C46"/>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26" w15:restartNumberingAfterBreak="0">
    <w:nsid w:val="47F67886"/>
    <w:multiLevelType w:val="multilevel"/>
    <w:tmpl w:val="9ADC660E"/>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27" w15:restartNumberingAfterBreak="0">
    <w:nsid w:val="56140729"/>
    <w:multiLevelType w:val="hybridMultilevel"/>
    <w:tmpl w:val="B7C6CD6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8" w15:restartNumberingAfterBreak="0">
    <w:nsid w:val="57883D19"/>
    <w:multiLevelType w:val="hybridMultilevel"/>
    <w:tmpl w:val="6A105ACE"/>
    <w:lvl w:ilvl="0" w:tplc="0128A664">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9" w15:restartNumberingAfterBreak="0">
    <w:nsid w:val="57C433C1"/>
    <w:multiLevelType w:val="hybridMultilevel"/>
    <w:tmpl w:val="3FFC322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0" w15:restartNumberingAfterBreak="0">
    <w:nsid w:val="5D210D81"/>
    <w:multiLevelType w:val="hybridMultilevel"/>
    <w:tmpl w:val="688E9FD6"/>
    <w:lvl w:ilvl="0" w:tplc="85E2B870">
      <w:start w:val="1"/>
      <w:numFmt w:val="bullet"/>
      <w:lvlText w:val="–"/>
      <w:lvlJc w:val="left"/>
      <w:pPr>
        <w:tabs>
          <w:tab w:val="num" w:pos="851"/>
        </w:tabs>
        <w:ind w:left="851" w:hanging="284"/>
      </w:pPr>
      <w:rPr>
        <w:rFonts w:ascii="ArialMT" w:hAnsi="ArialMT"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5B6EE2"/>
    <w:multiLevelType w:val="hybridMultilevel"/>
    <w:tmpl w:val="2ECCB4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3A75CC4"/>
    <w:multiLevelType w:val="hybridMultilevel"/>
    <w:tmpl w:val="723CD442"/>
    <w:lvl w:ilvl="0" w:tplc="0C09000F">
      <w:start w:val="1"/>
      <w:numFmt w:val="decimal"/>
      <w:lvlText w:val="%1."/>
      <w:lvlJc w:val="left"/>
      <w:pPr>
        <w:tabs>
          <w:tab w:val="num" w:pos="1152"/>
        </w:tabs>
        <w:ind w:left="1152" w:hanging="360"/>
      </w:pPr>
      <w:rPr>
        <w:rFonts w:hint="default"/>
      </w:rPr>
    </w:lvl>
    <w:lvl w:ilvl="1" w:tplc="0C090019" w:tentative="1">
      <w:start w:val="1"/>
      <w:numFmt w:val="lowerLetter"/>
      <w:lvlText w:val="%2."/>
      <w:lvlJc w:val="left"/>
      <w:pPr>
        <w:tabs>
          <w:tab w:val="num" w:pos="1872"/>
        </w:tabs>
        <w:ind w:left="1872" w:hanging="360"/>
      </w:pPr>
    </w:lvl>
    <w:lvl w:ilvl="2" w:tplc="0C09001B" w:tentative="1">
      <w:start w:val="1"/>
      <w:numFmt w:val="lowerRoman"/>
      <w:lvlText w:val="%3."/>
      <w:lvlJc w:val="right"/>
      <w:pPr>
        <w:tabs>
          <w:tab w:val="num" w:pos="2592"/>
        </w:tabs>
        <w:ind w:left="2592" w:hanging="180"/>
      </w:pPr>
    </w:lvl>
    <w:lvl w:ilvl="3" w:tplc="0C09000F" w:tentative="1">
      <w:start w:val="1"/>
      <w:numFmt w:val="decimal"/>
      <w:lvlText w:val="%4."/>
      <w:lvlJc w:val="left"/>
      <w:pPr>
        <w:tabs>
          <w:tab w:val="num" w:pos="3312"/>
        </w:tabs>
        <w:ind w:left="3312" w:hanging="360"/>
      </w:pPr>
    </w:lvl>
    <w:lvl w:ilvl="4" w:tplc="0C090019" w:tentative="1">
      <w:start w:val="1"/>
      <w:numFmt w:val="lowerLetter"/>
      <w:lvlText w:val="%5."/>
      <w:lvlJc w:val="left"/>
      <w:pPr>
        <w:tabs>
          <w:tab w:val="num" w:pos="4032"/>
        </w:tabs>
        <w:ind w:left="4032" w:hanging="360"/>
      </w:pPr>
    </w:lvl>
    <w:lvl w:ilvl="5" w:tplc="0C09001B" w:tentative="1">
      <w:start w:val="1"/>
      <w:numFmt w:val="lowerRoman"/>
      <w:lvlText w:val="%6."/>
      <w:lvlJc w:val="right"/>
      <w:pPr>
        <w:tabs>
          <w:tab w:val="num" w:pos="4752"/>
        </w:tabs>
        <w:ind w:left="4752" w:hanging="180"/>
      </w:pPr>
    </w:lvl>
    <w:lvl w:ilvl="6" w:tplc="0C09000F" w:tentative="1">
      <w:start w:val="1"/>
      <w:numFmt w:val="decimal"/>
      <w:lvlText w:val="%7."/>
      <w:lvlJc w:val="left"/>
      <w:pPr>
        <w:tabs>
          <w:tab w:val="num" w:pos="5472"/>
        </w:tabs>
        <w:ind w:left="5472" w:hanging="360"/>
      </w:pPr>
    </w:lvl>
    <w:lvl w:ilvl="7" w:tplc="0C090019" w:tentative="1">
      <w:start w:val="1"/>
      <w:numFmt w:val="lowerLetter"/>
      <w:lvlText w:val="%8."/>
      <w:lvlJc w:val="left"/>
      <w:pPr>
        <w:tabs>
          <w:tab w:val="num" w:pos="6192"/>
        </w:tabs>
        <w:ind w:left="6192" w:hanging="360"/>
      </w:pPr>
    </w:lvl>
    <w:lvl w:ilvl="8" w:tplc="0C09001B" w:tentative="1">
      <w:start w:val="1"/>
      <w:numFmt w:val="lowerRoman"/>
      <w:lvlText w:val="%9."/>
      <w:lvlJc w:val="right"/>
      <w:pPr>
        <w:tabs>
          <w:tab w:val="num" w:pos="6912"/>
        </w:tabs>
        <w:ind w:left="6912" w:hanging="180"/>
      </w:pPr>
    </w:lvl>
  </w:abstractNum>
  <w:abstractNum w:abstractNumId="33" w15:restartNumberingAfterBreak="0">
    <w:nsid w:val="63E46474"/>
    <w:multiLevelType w:val="hybridMultilevel"/>
    <w:tmpl w:val="079EB00A"/>
    <w:lvl w:ilvl="0" w:tplc="EAD0AB52">
      <w:start w:val="1"/>
      <w:numFmt w:val="bullet"/>
      <w:pStyle w:val="Bullet3"/>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5" w15:restartNumberingAfterBreak="0">
    <w:nsid w:val="7486133F"/>
    <w:multiLevelType w:val="multilevel"/>
    <w:tmpl w:val="48B4B920"/>
    <w:lvl w:ilvl="0">
      <w:start w:val="1"/>
      <w:numFmt w:val="bullet"/>
      <w:lvlText w:val="•"/>
      <w:lvlJc w:val="left"/>
      <w:pPr>
        <w:tabs>
          <w:tab w:val="num" w:pos="284"/>
        </w:tabs>
        <w:ind w:left="284" w:hanging="284"/>
      </w:pPr>
      <w:rPr>
        <w:rFonts w:ascii="Arial" w:hAnsi="Arial" w:hint="default"/>
        <w:b w:val="0"/>
        <w:i w:val="0"/>
        <w:color w:val="auto"/>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59B7E3C"/>
    <w:multiLevelType w:val="multilevel"/>
    <w:tmpl w:val="111A5ECE"/>
    <w:lvl w:ilvl="0">
      <w:start w:val="1"/>
      <w:numFmt w:val="bullet"/>
      <w:lvlText w:val=""/>
      <w:lvlJc w:val="left"/>
      <w:pPr>
        <w:ind w:left="357" w:hanging="357"/>
      </w:pPr>
      <w:rPr>
        <w:rFonts w:ascii="Symbol" w:hAnsi="Symbol" w:hint="default"/>
        <w:color w:val="auto"/>
      </w:rPr>
    </w:lvl>
    <w:lvl w:ilvl="1">
      <w:start w:val="1"/>
      <w:numFmt w:val="bullet"/>
      <w:lvlText w:val="o"/>
      <w:lvlJc w:val="left"/>
      <w:pPr>
        <w:ind w:left="1434" w:hanging="357"/>
      </w:pPr>
      <w:rPr>
        <w:rFonts w:ascii="Courier New" w:hAnsi="Courier New" w:hint="default"/>
      </w:rPr>
    </w:lvl>
    <w:lvl w:ilvl="2">
      <w:start w:val="1"/>
      <w:numFmt w:val="bullet"/>
      <w:lvlText w:val=""/>
      <w:lvlJc w:val="left"/>
      <w:pPr>
        <w:ind w:left="2511" w:hanging="357"/>
      </w:pPr>
      <w:rPr>
        <w:rFonts w:ascii="Wingdings" w:hAnsi="Wingdings" w:hint="default"/>
      </w:rPr>
    </w:lvl>
    <w:lvl w:ilvl="3">
      <w:start w:val="1"/>
      <w:numFmt w:val="bullet"/>
      <w:lvlText w:val=""/>
      <w:lvlJc w:val="left"/>
      <w:pPr>
        <w:ind w:left="3588" w:hanging="357"/>
      </w:pPr>
      <w:rPr>
        <w:rFonts w:ascii="Symbol" w:hAnsi="Symbol" w:hint="default"/>
      </w:rPr>
    </w:lvl>
    <w:lvl w:ilvl="4">
      <w:start w:val="1"/>
      <w:numFmt w:val="bullet"/>
      <w:lvlText w:val="o"/>
      <w:lvlJc w:val="left"/>
      <w:pPr>
        <w:ind w:left="4665" w:hanging="357"/>
      </w:pPr>
      <w:rPr>
        <w:rFonts w:ascii="Courier New" w:hAnsi="Courier New" w:hint="default"/>
      </w:rPr>
    </w:lvl>
    <w:lvl w:ilvl="5">
      <w:start w:val="1"/>
      <w:numFmt w:val="bullet"/>
      <w:lvlText w:val=""/>
      <w:lvlJc w:val="left"/>
      <w:pPr>
        <w:ind w:left="5742" w:hanging="357"/>
      </w:pPr>
      <w:rPr>
        <w:rFonts w:ascii="Wingdings" w:hAnsi="Wingdings" w:hint="default"/>
      </w:rPr>
    </w:lvl>
    <w:lvl w:ilvl="6">
      <w:start w:val="1"/>
      <w:numFmt w:val="bullet"/>
      <w:lvlText w:val=""/>
      <w:lvlJc w:val="left"/>
      <w:pPr>
        <w:ind w:left="6819" w:hanging="357"/>
      </w:pPr>
      <w:rPr>
        <w:rFonts w:ascii="Symbol" w:hAnsi="Symbol" w:hint="default"/>
      </w:rPr>
    </w:lvl>
    <w:lvl w:ilvl="7">
      <w:start w:val="1"/>
      <w:numFmt w:val="bullet"/>
      <w:lvlText w:val="o"/>
      <w:lvlJc w:val="left"/>
      <w:pPr>
        <w:ind w:left="7896" w:hanging="357"/>
      </w:pPr>
      <w:rPr>
        <w:rFonts w:ascii="Courier New" w:hAnsi="Courier New" w:hint="default"/>
      </w:rPr>
    </w:lvl>
    <w:lvl w:ilvl="8">
      <w:start w:val="1"/>
      <w:numFmt w:val="bullet"/>
      <w:lvlText w:val=""/>
      <w:lvlJc w:val="left"/>
      <w:pPr>
        <w:ind w:left="8973" w:hanging="357"/>
      </w:pPr>
      <w:rPr>
        <w:rFonts w:ascii="Wingdings" w:hAnsi="Wingdings" w:hint="default"/>
      </w:rPr>
    </w:lvl>
  </w:abstractNum>
  <w:abstractNum w:abstractNumId="37" w15:restartNumberingAfterBreak="0">
    <w:nsid w:val="77B355EF"/>
    <w:multiLevelType w:val="hybridMultilevel"/>
    <w:tmpl w:val="29CA8F3E"/>
    <w:lvl w:ilvl="0" w:tplc="C9BA8B5C">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7C940B6A"/>
    <w:multiLevelType w:val="hybridMultilevel"/>
    <w:tmpl w:val="BAEA5112"/>
    <w:lvl w:ilvl="0" w:tplc="9A342F66">
      <w:start w:val="1"/>
      <w:numFmt w:val="lowerLetter"/>
      <w:lvlText w:val="%1)"/>
      <w:lvlJc w:val="left"/>
      <w:pPr>
        <w:ind w:left="644"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7DA275C8"/>
    <w:multiLevelType w:val="multilevel"/>
    <w:tmpl w:val="40E04A2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F1C1B51"/>
    <w:multiLevelType w:val="hybridMultilevel"/>
    <w:tmpl w:val="6E867E5E"/>
    <w:lvl w:ilvl="0" w:tplc="6610F50C">
      <w:start w:val="1"/>
      <w:numFmt w:val="bullet"/>
      <w:lvlText w:val=""/>
      <w:lvlJc w:val="left"/>
      <w:pPr>
        <w:tabs>
          <w:tab w:val="num" w:pos="568"/>
        </w:tabs>
        <w:ind w:left="568"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6A5DBF"/>
    <w:multiLevelType w:val="hybridMultilevel"/>
    <w:tmpl w:val="8446DB84"/>
    <w:lvl w:ilvl="0" w:tplc="D24C6C70">
      <w:start w:val="1"/>
      <w:numFmt w:val="decimal"/>
      <w:lvlText w:val="%1."/>
      <w:lvlJc w:val="left"/>
      <w:pPr>
        <w:ind w:left="360" w:hanging="360"/>
      </w:p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abstractNumId w:val="22"/>
  </w:num>
  <w:num w:numId="2">
    <w:abstractNumId w:val="18"/>
  </w:num>
  <w:num w:numId="3">
    <w:abstractNumId w:val="0"/>
  </w:num>
  <w:num w:numId="4">
    <w:abstractNumId w:val="30"/>
  </w:num>
  <w:num w:numId="5">
    <w:abstractNumId w:val="35"/>
  </w:num>
  <w:num w:numId="6">
    <w:abstractNumId w:val="12"/>
  </w:num>
  <w:num w:numId="7">
    <w:abstractNumId w:val="39"/>
  </w:num>
  <w:num w:numId="8">
    <w:abstractNumId w:val="28"/>
  </w:num>
  <w:num w:numId="9">
    <w:abstractNumId w:val="16"/>
  </w:num>
  <w:num w:numId="10">
    <w:abstractNumId w:val="23"/>
  </w:num>
  <w:num w:numId="11">
    <w:abstractNumId w:val="40"/>
  </w:num>
  <w:num w:numId="12">
    <w:abstractNumId w:val="17"/>
  </w:num>
  <w:num w:numId="13">
    <w:abstractNumId w:val="33"/>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9"/>
  </w:num>
  <w:num w:numId="25">
    <w:abstractNumId w:val="21"/>
  </w:num>
  <w:num w:numId="26">
    <w:abstractNumId w:val="13"/>
  </w:num>
  <w:num w:numId="27">
    <w:abstractNumId w:val="32"/>
  </w:num>
  <w:num w:numId="28">
    <w:abstractNumId w:val="29"/>
  </w:num>
  <w:num w:numId="29">
    <w:abstractNumId w:val="15"/>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37"/>
  </w:num>
  <w:num w:numId="33">
    <w:abstractNumId w:val="41"/>
  </w:num>
  <w:num w:numId="34">
    <w:abstractNumId w:val="21"/>
  </w:num>
  <w:num w:numId="35">
    <w:abstractNumId w:val="38"/>
  </w:num>
  <w:num w:numId="36">
    <w:abstractNumId w:val="34"/>
  </w:num>
  <w:num w:numId="37">
    <w:abstractNumId w:val="24"/>
  </w:num>
  <w:num w:numId="38">
    <w:abstractNumId w:val="14"/>
  </w:num>
  <w:num w:numId="39">
    <w:abstractNumId w:val="24"/>
    <w:lvlOverride w:ilvl="0">
      <w:lvl w:ilvl="0">
        <w:start w:val="1"/>
        <w:numFmt w:val="decimal"/>
        <w:pStyle w:val="ListParagraph"/>
        <w:lvlText w:val="%1."/>
        <w:lvlJc w:val="left"/>
        <w:pPr>
          <w:ind w:left="794" w:hanging="510"/>
        </w:pPr>
        <w:rPr>
          <w:rFonts w:hint="default"/>
        </w:rPr>
      </w:lvl>
    </w:lvlOverride>
    <w:lvlOverride w:ilvl="1">
      <w:lvl w:ilvl="1">
        <w:start w:val="1"/>
        <w:numFmt w:val="lowerLetter"/>
        <w:lvlText w:val="%2)"/>
        <w:lvlJc w:val="left"/>
        <w:pPr>
          <w:tabs>
            <w:tab w:val="num" w:pos="1361"/>
          </w:tabs>
          <w:ind w:left="1418" w:hanging="624"/>
        </w:pPr>
        <w:rPr>
          <w:rFonts w:hint="default"/>
        </w:rPr>
      </w:lvl>
    </w:lvlOverride>
    <w:lvlOverride w:ilvl="2">
      <w:lvl w:ilvl="2">
        <w:start w:val="1"/>
        <w:numFmt w:val="lowerRoman"/>
        <w:lvlText w:val="%3)"/>
        <w:lvlJc w:val="right"/>
        <w:pPr>
          <w:ind w:left="1985" w:hanging="397"/>
        </w:pPr>
        <w:rPr>
          <w:rFonts w:hint="default"/>
        </w:rPr>
      </w:lvl>
    </w:lvlOverride>
    <w:lvlOverride w:ilvl="3">
      <w:lvl w:ilvl="3">
        <w:start w:val="1"/>
        <w:numFmt w:val="decimal"/>
        <w:lvlText w:val="%4."/>
        <w:lvlJc w:val="left"/>
        <w:pPr>
          <w:ind w:left="3600" w:hanging="360"/>
        </w:pPr>
        <w:rPr>
          <w:rFonts w:hint="default"/>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40">
    <w:abstractNumId w:val="12"/>
  </w:num>
  <w:num w:numId="41">
    <w:abstractNumId w:val="36"/>
  </w:num>
  <w:num w:numId="42">
    <w:abstractNumId w:val="26"/>
  </w:num>
  <w:num w:numId="43">
    <w:abstractNumId w:val="27"/>
  </w:num>
  <w:num w:numId="44">
    <w:abstractNumId w:val="31"/>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embedSystemFonts/>
  <w:proofState w:spelling="clean"/>
  <w:attachedTemplate r:id="rId1"/>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855"/>
    <w:rsid w:val="00002BB8"/>
    <w:rsid w:val="00014F53"/>
    <w:rsid w:val="0002361C"/>
    <w:rsid w:val="00025F3F"/>
    <w:rsid w:val="000338B3"/>
    <w:rsid w:val="000342E2"/>
    <w:rsid w:val="00047DD6"/>
    <w:rsid w:val="00054EEF"/>
    <w:rsid w:val="00060292"/>
    <w:rsid w:val="00063172"/>
    <w:rsid w:val="00063F98"/>
    <w:rsid w:val="00066CCF"/>
    <w:rsid w:val="00075D15"/>
    <w:rsid w:val="00075F81"/>
    <w:rsid w:val="00076577"/>
    <w:rsid w:val="00083942"/>
    <w:rsid w:val="000844CA"/>
    <w:rsid w:val="00095A4D"/>
    <w:rsid w:val="000A161D"/>
    <w:rsid w:val="000B1741"/>
    <w:rsid w:val="000C45FC"/>
    <w:rsid w:val="000E6A91"/>
    <w:rsid w:val="000F60E1"/>
    <w:rsid w:val="0010445F"/>
    <w:rsid w:val="00104B99"/>
    <w:rsid w:val="00111D6C"/>
    <w:rsid w:val="00116BBF"/>
    <w:rsid w:val="001221FC"/>
    <w:rsid w:val="00123E91"/>
    <w:rsid w:val="00124D1F"/>
    <w:rsid w:val="00127199"/>
    <w:rsid w:val="00130FE2"/>
    <w:rsid w:val="0015261A"/>
    <w:rsid w:val="00163A51"/>
    <w:rsid w:val="001647CC"/>
    <w:rsid w:val="00167608"/>
    <w:rsid w:val="00167F21"/>
    <w:rsid w:val="00170CC9"/>
    <w:rsid w:val="001A3B37"/>
    <w:rsid w:val="001A5FFE"/>
    <w:rsid w:val="001A7E88"/>
    <w:rsid w:val="001B4C4E"/>
    <w:rsid w:val="001B7FC8"/>
    <w:rsid w:val="001C611A"/>
    <w:rsid w:val="001D4C4E"/>
    <w:rsid w:val="001E0EF3"/>
    <w:rsid w:val="001E70FC"/>
    <w:rsid w:val="001E7BE4"/>
    <w:rsid w:val="001F483B"/>
    <w:rsid w:val="0020481B"/>
    <w:rsid w:val="00206816"/>
    <w:rsid w:val="002072C9"/>
    <w:rsid w:val="00207C5E"/>
    <w:rsid w:val="00212411"/>
    <w:rsid w:val="00213E3A"/>
    <w:rsid w:val="00235CE5"/>
    <w:rsid w:val="00235FFE"/>
    <w:rsid w:val="00237B08"/>
    <w:rsid w:val="00240916"/>
    <w:rsid w:val="00240EE5"/>
    <w:rsid w:val="002455F2"/>
    <w:rsid w:val="00252B09"/>
    <w:rsid w:val="0025755F"/>
    <w:rsid w:val="00262A84"/>
    <w:rsid w:val="002702D1"/>
    <w:rsid w:val="00270554"/>
    <w:rsid w:val="00273975"/>
    <w:rsid w:val="0027419D"/>
    <w:rsid w:val="00276A09"/>
    <w:rsid w:val="00276DC9"/>
    <w:rsid w:val="00277361"/>
    <w:rsid w:val="00280D8D"/>
    <w:rsid w:val="00281683"/>
    <w:rsid w:val="00281890"/>
    <w:rsid w:val="00283350"/>
    <w:rsid w:val="00285413"/>
    <w:rsid w:val="002A18C2"/>
    <w:rsid w:val="002A2148"/>
    <w:rsid w:val="002B0DBE"/>
    <w:rsid w:val="002C3952"/>
    <w:rsid w:val="002C6CB1"/>
    <w:rsid w:val="002D50F7"/>
    <w:rsid w:val="002D6D83"/>
    <w:rsid w:val="002D777E"/>
    <w:rsid w:val="00306AFD"/>
    <w:rsid w:val="00307C4B"/>
    <w:rsid w:val="00314A45"/>
    <w:rsid w:val="00315515"/>
    <w:rsid w:val="003164A9"/>
    <w:rsid w:val="00353B45"/>
    <w:rsid w:val="00361CEC"/>
    <w:rsid w:val="00367FD9"/>
    <w:rsid w:val="00374E81"/>
    <w:rsid w:val="00375DA1"/>
    <w:rsid w:val="003775E4"/>
    <w:rsid w:val="003777FE"/>
    <w:rsid w:val="003817DC"/>
    <w:rsid w:val="003A60DF"/>
    <w:rsid w:val="003A77CE"/>
    <w:rsid w:val="003C5E51"/>
    <w:rsid w:val="003D5381"/>
    <w:rsid w:val="003D5FB8"/>
    <w:rsid w:val="003E343C"/>
    <w:rsid w:val="003F044D"/>
    <w:rsid w:val="003F238D"/>
    <w:rsid w:val="003F3D65"/>
    <w:rsid w:val="00401D09"/>
    <w:rsid w:val="0041092E"/>
    <w:rsid w:val="00410A26"/>
    <w:rsid w:val="00445369"/>
    <w:rsid w:val="00451D26"/>
    <w:rsid w:val="00463C84"/>
    <w:rsid w:val="00464CA7"/>
    <w:rsid w:val="00465381"/>
    <w:rsid w:val="00473FC0"/>
    <w:rsid w:val="00476D68"/>
    <w:rsid w:val="00490E41"/>
    <w:rsid w:val="004935A2"/>
    <w:rsid w:val="00496F6B"/>
    <w:rsid w:val="004A3317"/>
    <w:rsid w:val="004A4094"/>
    <w:rsid w:val="004A5F96"/>
    <w:rsid w:val="004B2915"/>
    <w:rsid w:val="004C2016"/>
    <w:rsid w:val="004C49FF"/>
    <w:rsid w:val="004D0771"/>
    <w:rsid w:val="004D4D47"/>
    <w:rsid w:val="004D546B"/>
    <w:rsid w:val="004E05E9"/>
    <w:rsid w:val="004F27B9"/>
    <w:rsid w:val="004F2E01"/>
    <w:rsid w:val="004F4563"/>
    <w:rsid w:val="00514945"/>
    <w:rsid w:val="00530C64"/>
    <w:rsid w:val="0054188B"/>
    <w:rsid w:val="005463CC"/>
    <w:rsid w:val="0055232E"/>
    <w:rsid w:val="005641DD"/>
    <w:rsid w:val="00575F62"/>
    <w:rsid w:val="005845AB"/>
    <w:rsid w:val="00584A89"/>
    <w:rsid w:val="00585269"/>
    <w:rsid w:val="00585FC0"/>
    <w:rsid w:val="005911B9"/>
    <w:rsid w:val="005930C6"/>
    <w:rsid w:val="00595CE2"/>
    <w:rsid w:val="005A1C6E"/>
    <w:rsid w:val="005A4BB7"/>
    <w:rsid w:val="005B0C0E"/>
    <w:rsid w:val="005D06AE"/>
    <w:rsid w:val="005D4D30"/>
    <w:rsid w:val="005D5911"/>
    <w:rsid w:val="005D65D3"/>
    <w:rsid w:val="005E6C72"/>
    <w:rsid w:val="005F46C1"/>
    <w:rsid w:val="00607B7F"/>
    <w:rsid w:val="00612F7B"/>
    <w:rsid w:val="006168B2"/>
    <w:rsid w:val="00617DEA"/>
    <w:rsid w:val="00625DC2"/>
    <w:rsid w:val="006268B9"/>
    <w:rsid w:val="00627AF3"/>
    <w:rsid w:val="006340A9"/>
    <w:rsid w:val="00637FAE"/>
    <w:rsid w:val="00653107"/>
    <w:rsid w:val="006709A3"/>
    <w:rsid w:val="00675E8A"/>
    <w:rsid w:val="00685C3E"/>
    <w:rsid w:val="006870EE"/>
    <w:rsid w:val="006927B0"/>
    <w:rsid w:val="006A4A71"/>
    <w:rsid w:val="006B0CE0"/>
    <w:rsid w:val="006B2471"/>
    <w:rsid w:val="006C0114"/>
    <w:rsid w:val="006C2FB5"/>
    <w:rsid w:val="006C36C8"/>
    <w:rsid w:val="006C64D8"/>
    <w:rsid w:val="006C65AC"/>
    <w:rsid w:val="006C6C8F"/>
    <w:rsid w:val="006D1F87"/>
    <w:rsid w:val="006D3B1F"/>
    <w:rsid w:val="006E2B83"/>
    <w:rsid w:val="006E30CC"/>
    <w:rsid w:val="006E3C74"/>
    <w:rsid w:val="006E708E"/>
    <w:rsid w:val="006F2822"/>
    <w:rsid w:val="006F3428"/>
    <w:rsid w:val="006F7711"/>
    <w:rsid w:val="0070090B"/>
    <w:rsid w:val="00705DD0"/>
    <w:rsid w:val="00707CDD"/>
    <w:rsid w:val="00714D8B"/>
    <w:rsid w:val="00717DD0"/>
    <w:rsid w:val="00720FAE"/>
    <w:rsid w:val="00721855"/>
    <w:rsid w:val="0072647A"/>
    <w:rsid w:val="007264AD"/>
    <w:rsid w:val="00732863"/>
    <w:rsid w:val="00751600"/>
    <w:rsid w:val="00756C54"/>
    <w:rsid w:val="00787518"/>
    <w:rsid w:val="00793086"/>
    <w:rsid w:val="007A2439"/>
    <w:rsid w:val="007A2462"/>
    <w:rsid w:val="007B0687"/>
    <w:rsid w:val="007B53F1"/>
    <w:rsid w:val="007C2F8A"/>
    <w:rsid w:val="007D3AD2"/>
    <w:rsid w:val="007D6BD6"/>
    <w:rsid w:val="007D72D5"/>
    <w:rsid w:val="007E569D"/>
    <w:rsid w:val="007F322D"/>
    <w:rsid w:val="007F51A6"/>
    <w:rsid w:val="007F645B"/>
    <w:rsid w:val="007F71DE"/>
    <w:rsid w:val="008011EB"/>
    <w:rsid w:val="00801EFE"/>
    <w:rsid w:val="00805848"/>
    <w:rsid w:val="00811AFF"/>
    <w:rsid w:val="0081283A"/>
    <w:rsid w:val="00814D66"/>
    <w:rsid w:val="0081759B"/>
    <w:rsid w:val="0082097F"/>
    <w:rsid w:val="00821D28"/>
    <w:rsid w:val="0082253C"/>
    <w:rsid w:val="008248DB"/>
    <w:rsid w:val="00833721"/>
    <w:rsid w:val="00833FDE"/>
    <w:rsid w:val="008444BC"/>
    <w:rsid w:val="00844742"/>
    <w:rsid w:val="00852E36"/>
    <w:rsid w:val="00856A5C"/>
    <w:rsid w:val="00860638"/>
    <w:rsid w:val="0086551B"/>
    <w:rsid w:val="00867A3D"/>
    <w:rsid w:val="008876B7"/>
    <w:rsid w:val="00887D9C"/>
    <w:rsid w:val="0089264E"/>
    <w:rsid w:val="00894DD2"/>
    <w:rsid w:val="0089703D"/>
    <w:rsid w:val="008A32F0"/>
    <w:rsid w:val="008A67F3"/>
    <w:rsid w:val="008B142F"/>
    <w:rsid w:val="008B18AC"/>
    <w:rsid w:val="008C24F2"/>
    <w:rsid w:val="008C4DCC"/>
    <w:rsid w:val="008D2060"/>
    <w:rsid w:val="008D7AC9"/>
    <w:rsid w:val="008E0253"/>
    <w:rsid w:val="008E04FB"/>
    <w:rsid w:val="008E4A63"/>
    <w:rsid w:val="008E606D"/>
    <w:rsid w:val="008E713B"/>
    <w:rsid w:val="008F292B"/>
    <w:rsid w:val="009070B8"/>
    <w:rsid w:val="00930B0F"/>
    <w:rsid w:val="00933955"/>
    <w:rsid w:val="00941B46"/>
    <w:rsid w:val="009460C7"/>
    <w:rsid w:val="0094672B"/>
    <w:rsid w:val="00946B25"/>
    <w:rsid w:val="00947FB5"/>
    <w:rsid w:val="009545F3"/>
    <w:rsid w:val="00957898"/>
    <w:rsid w:val="009675BB"/>
    <w:rsid w:val="00974337"/>
    <w:rsid w:val="00981199"/>
    <w:rsid w:val="00984EC9"/>
    <w:rsid w:val="00994ADB"/>
    <w:rsid w:val="009978E0"/>
    <w:rsid w:val="009A321C"/>
    <w:rsid w:val="009A4898"/>
    <w:rsid w:val="009B28EE"/>
    <w:rsid w:val="009B5EE9"/>
    <w:rsid w:val="009C77C4"/>
    <w:rsid w:val="009E00D1"/>
    <w:rsid w:val="009E29AD"/>
    <w:rsid w:val="009E5DBB"/>
    <w:rsid w:val="00A0596F"/>
    <w:rsid w:val="00A05BEE"/>
    <w:rsid w:val="00A122AD"/>
    <w:rsid w:val="00A12E5C"/>
    <w:rsid w:val="00A1342F"/>
    <w:rsid w:val="00A14E26"/>
    <w:rsid w:val="00A16919"/>
    <w:rsid w:val="00A2202B"/>
    <w:rsid w:val="00A307F8"/>
    <w:rsid w:val="00A33B1C"/>
    <w:rsid w:val="00A458CE"/>
    <w:rsid w:val="00A45D6D"/>
    <w:rsid w:val="00A47B37"/>
    <w:rsid w:val="00A47E5F"/>
    <w:rsid w:val="00A52AC9"/>
    <w:rsid w:val="00A568A0"/>
    <w:rsid w:val="00A6797E"/>
    <w:rsid w:val="00A86B04"/>
    <w:rsid w:val="00A920E2"/>
    <w:rsid w:val="00A92374"/>
    <w:rsid w:val="00AA09A5"/>
    <w:rsid w:val="00AA43E2"/>
    <w:rsid w:val="00AA66E0"/>
    <w:rsid w:val="00AB1B04"/>
    <w:rsid w:val="00AB63B2"/>
    <w:rsid w:val="00AC2ECB"/>
    <w:rsid w:val="00AC5EF0"/>
    <w:rsid w:val="00AC62FF"/>
    <w:rsid w:val="00AF3F9A"/>
    <w:rsid w:val="00B05729"/>
    <w:rsid w:val="00B05E21"/>
    <w:rsid w:val="00B06658"/>
    <w:rsid w:val="00B07E38"/>
    <w:rsid w:val="00B2376A"/>
    <w:rsid w:val="00B40BF4"/>
    <w:rsid w:val="00B51994"/>
    <w:rsid w:val="00B547FE"/>
    <w:rsid w:val="00B62068"/>
    <w:rsid w:val="00B72235"/>
    <w:rsid w:val="00B847D0"/>
    <w:rsid w:val="00B90DAA"/>
    <w:rsid w:val="00B9230D"/>
    <w:rsid w:val="00B9585C"/>
    <w:rsid w:val="00BA3BBC"/>
    <w:rsid w:val="00BA7203"/>
    <w:rsid w:val="00BA7A57"/>
    <w:rsid w:val="00BB0301"/>
    <w:rsid w:val="00BB4029"/>
    <w:rsid w:val="00BB5604"/>
    <w:rsid w:val="00BC0994"/>
    <w:rsid w:val="00BC77EF"/>
    <w:rsid w:val="00BD0D55"/>
    <w:rsid w:val="00BE552A"/>
    <w:rsid w:val="00BE6B0A"/>
    <w:rsid w:val="00BF1C9B"/>
    <w:rsid w:val="00C04E32"/>
    <w:rsid w:val="00C061FE"/>
    <w:rsid w:val="00C067B6"/>
    <w:rsid w:val="00C179E6"/>
    <w:rsid w:val="00C515EC"/>
    <w:rsid w:val="00C56C85"/>
    <w:rsid w:val="00C61E5B"/>
    <w:rsid w:val="00C64B57"/>
    <w:rsid w:val="00C74C57"/>
    <w:rsid w:val="00C8678C"/>
    <w:rsid w:val="00C867A9"/>
    <w:rsid w:val="00C9134A"/>
    <w:rsid w:val="00CA0C2B"/>
    <w:rsid w:val="00CA36C2"/>
    <w:rsid w:val="00CB022B"/>
    <w:rsid w:val="00CB2133"/>
    <w:rsid w:val="00CB281F"/>
    <w:rsid w:val="00CB4A25"/>
    <w:rsid w:val="00CC58EF"/>
    <w:rsid w:val="00CD06F0"/>
    <w:rsid w:val="00CF12E0"/>
    <w:rsid w:val="00CF61E4"/>
    <w:rsid w:val="00CF62EA"/>
    <w:rsid w:val="00D02DB6"/>
    <w:rsid w:val="00D065E5"/>
    <w:rsid w:val="00D1727B"/>
    <w:rsid w:val="00D41211"/>
    <w:rsid w:val="00D54971"/>
    <w:rsid w:val="00D64FD2"/>
    <w:rsid w:val="00D65FB5"/>
    <w:rsid w:val="00D66C35"/>
    <w:rsid w:val="00D755FC"/>
    <w:rsid w:val="00D82D4B"/>
    <w:rsid w:val="00D82E5F"/>
    <w:rsid w:val="00D84F90"/>
    <w:rsid w:val="00D8635D"/>
    <w:rsid w:val="00D94F0E"/>
    <w:rsid w:val="00DB6A14"/>
    <w:rsid w:val="00DC171A"/>
    <w:rsid w:val="00DD0DDB"/>
    <w:rsid w:val="00DD1BB1"/>
    <w:rsid w:val="00DD1E91"/>
    <w:rsid w:val="00DD715A"/>
    <w:rsid w:val="00DE0529"/>
    <w:rsid w:val="00DF272A"/>
    <w:rsid w:val="00DF3E9D"/>
    <w:rsid w:val="00E03756"/>
    <w:rsid w:val="00E13630"/>
    <w:rsid w:val="00E1725A"/>
    <w:rsid w:val="00E260C7"/>
    <w:rsid w:val="00E27127"/>
    <w:rsid w:val="00E30F5C"/>
    <w:rsid w:val="00E31418"/>
    <w:rsid w:val="00E457BC"/>
    <w:rsid w:val="00E5020E"/>
    <w:rsid w:val="00E5558A"/>
    <w:rsid w:val="00E57D67"/>
    <w:rsid w:val="00E63157"/>
    <w:rsid w:val="00E828A0"/>
    <w:rsid w:val="00E85102"/>
    <w:rsid w:val="00E92CD3"/>
    <w:rsid w:val="00E96060"/>
    <w:rsid w:val="00EA04AD"/>
    <w:rsid w:val="00EA3AD0"/>
    <w:rsid w:val="00EA7FD7"/>
    <w:rsid w:val="00EB3123"/>
    <w:rsid w:val="00EB55B1"/>
    <w:rsid w:val="00EB6633"/>
    <w:rsid w:val="00EB6D74"/>
    <w:rsid w:val="00EC2B8A"/>
    <w:rsid w:val="00ED1557"/>
    <w:rsid w:val="00ED2E78"/>
    <w:rsid w:val="00ED482F"/>
    <w:rsid w:val="00ED4CB0"/>
    <w:rsid w:val="00EE3247"/>
    <w:rsid w:val="00EE4916"/>
    <w:rsid w:val="00EF1A9D"/>
    <w:rsid w:val="00EF24FF"/>
    <w:rsid w:val="00F00D7F"/>
    <w:rsid w:val="00F03866"/>
    <w:rsid w:val="00F129D2"/>
    <w:rsid w:val="00F13490"/>
    <w:rsid w:val="00F1797C"/>
    <w:rsid w:val="00F23285"/>
    <w:rsid w:val="00F27366"/>
    <w:rsid w:val="00F30932"/>
    <w:rsid w:val="00F4073F"/>
    <w:rsid w:val="00F41E11"/>
    <w:rsid w:val="00F4786D"/>
    <w:rsid w:val="00F612A9"/>
    <w:rsid w:val="00F61EFA"/>
    <w:rsid w:val="00F91AA9"/>
    <w:rsid w:val="00FA2009"/>
    <w:rsid w:val="00FB2AF4"/>
    <w:rsid w:val="00FB464E"/>
    <w:rsid w:val="00FC0260"/>
    <w:rsid w:val="00FC0BBA"/>
    <w:rsid w:val="00FC2072"/>
    <w:rsid w:val="00FC5966"/>
    <w:rsid w:val="00FC7B12"/>
    <w:rsid w:val="00FD0D5A"/>
    <w:rsid w:val="00FD29CC"/>
    <w:rsid w:val="00FD786B"/>
    <w:rsid w:val="00FE0B92"/>
    <w:rsid w:val="00FE0E63"/>
    <w:rsid w:val="00FF1E2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50CD8"/>
  <w15:docId w15:val="{AE86B657-D735-4D44-8A68-4E8A5104C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833721"/>
    <w:pPr>
      <w:spacing w:after="120" w:line="288" w:lineRule="auto"/>
    </w:pPr>
  </w:style>
  <w:style w:type="paragraph" w:styleId="Heading1">
    <w:name w:val="heading 1"/>
    <w:basedOn w:val="Normal"/>
    <w:next w:val="BodyText"/>
    <w:qFormat/>
    <w:rsid w:val="005A1C6E"/>
    <w:pPr>
      <w:spacing w:line="240" w:lineRule="auto"/>
      <w:outlineLvl w:val="0"/>
    </w:pPr>
    <w:rPr>
      <w:rFonts w:cs="Arial"/>
      <w:b/>
      <w:noProof/>
      <w:color w:val="58595B"/>
      <w:sz w:val="60"/>
      <w:szCs w:val="80"/>
      <w:lang w:eastAsia="en-AU"/>
    </w:rPr>
  </w:style>
  <w:style w:type="paragraph" w:styleId="Heading2">
    <w:name w:val="heading 2"/>
    <w:basedOn w:val="Heading1"/>
    <w:next w:val="BodyText"/>
    <w:link w:val="Heading2Char"/>
    <w:qFormat/>
    <w:rsid w:val="00F4786D"/>
    <w:pPr>
      <w:spacing w:before="400" w:after="80"/>
      <w:outlineLvl w:val="1"/>
    </w:pPr>
    <w:rPr>
      <w:sz w:val="40"/>
    </w:rPr>
  </w:style>
  <w:style w:type="paragraph" w:styleId="Heading3">
    <w:name w:val="heading 3"/>
    <w:basedOn w:val="Heading2"/>
    <w:next w:val="BodyText"/>
    <w:link w:val="Heading3Char"/>
    <w:qFormat/>
    <w:rsid w:val="00F4786D"/>
    <w:pPr>
      <w:spacing w:before="240"/>
      <w:outlineLvl w:val="2"/>
    </w:pPr>
    <w:rPr>
      <w:sz w:val="30"/>
    </w:rPr>
  </w:style>
  <w:style w:type="paragraph" w:styleId="Heading4">
    <w:name w:val="heading 4"/>
    <w:basedOn w:val="Heading3"/>
    <w:next w:val="Normal"/>
    <w:link w:val="Heading4Char"/>
    <w:qFormat/>
    <w:rsid w:val="00F4786D"/>
    <w:pPr>
      <w:outlineLvl w:val="3"/>
    </w:pPr>
    <w:rPr>
      <w:sz w:val="24"/>
    </w:rPr>
  </w:style>
  <w:style w:type="paragraph" w:styleId="Heading5">
    <w:name w:val="heading 5"/>
    <w:basedOn w:val="Normal"/>
    <w:next w:val="Normal"/>
    <w:link w:val="Heading5Char"/>
    <w:rsid w:val="00D65FB5"/>
    <w:pPr>
      <w:spacing w:before="240" w:after="60"/>
      <w:outlineLvl w:val="4"/>
    </w:pPr>
    <w:rPr>
      <w:rFonts w:eastAsia="Times New Roman"/>
      <w:b/>
      <w:bCs/>
      <w:i/>
      <w:iCs/>
      <w:sz w:val="26"/>
      <w:szCs w:val="26"/>
    </w:rPr>
  </w:style>
  <w:style w:type="paragraph" w:styleId="Heading6">
    <w:name w:val="heading 6"/>
    <w:basedOn w:val="Normal"/>
    <w:next w:val="Normal"/>
    <w:link w:val="Heading6Char"/>
    <w:rsid w:val="00D65FB5"/>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D65FB5"/>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D65FB5"/>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E96060"/>
    <w:pPr>
      <w:numPr>
        <w:ilvl w:val="8"/>
        <w:numId w:val="25"/>
      </w:num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DB6A14"/>
    <w:pPr>
      <w:spacing w:before="120"/>
    </w:pPr>
    <w:rPr>
      <w:b/>
      <w:iCs/>
      <w:color w:val="000000" w:themeColor="text1"/>
      <w:sz w:val="22"/>
      <w:szCs w:val="18"/>
    </w:rPr>
  </w:style>
  <w:style w:type="character" w:customStyle="1" w:styleId="Heading2Char">
    <w:name w:val="Heading 2 Char"/>
    <w:basedOn w:val="DefaultParagraphFont"/>
    <w:link w:val="Heading2"/>
    <w:rsid w:val="00F4786D"/>
    <w:rPr>
      <w:rFonts w:cs="Arial"/>
      <w:b/>
      <w:noProof/>
      <w:color w:val="2C5C86"/>
      <w:sz w:val="40"/>
      <w:szCs w:val="80"/>
      <w:lang w:eastAsia="en-AU"/>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104B99"/>
    <w:pPr>
      <w:suppressAutoHyphens/>
      <w:autoSpaceDE w:val="0"/>
      <w:autoSpaceDN w:val="0"/>
      <w:adjustRightInd w:val="0"/>
      <w:spacing w:before="200" w:after="520"/>
      <w:textAlignment w:val="center"/>
    </w:pPr>
    <w:rPr>
      <w:rFonts w:cs="Arial"/>
      <w:b/>
      <w:color w:val="403F47"/>
      <w:szCs w:val="22"/>
      <w:lang w:val="en-GB"/>
    </w:rPr>
  </w:style>
  <w:style w:type="character" w:customStyle="1" w:styleId="HeaderChar">
    <w:name w:val="Header Char"/>
    <w:basedOn w:val="DefaultParagraphFont"/>
    <w:link w:val="Header"/>
    <w:uiPriority w:val="99"/>
    <w:rsid w:val="00104B99"/>
    <w:rPr>
      <w:rFonts w:cs="Arial"/>
      <w:b/>
      <w:color w:val="403F47"/>
      <w:szCs w:val="22"/>
      <w:lang w:val="en-GB"/>
    </w:rPr>
  </w:style>
  <w:style w:type="paragraph" w:styleId="Footer">
    <w:name w:val="footer"/>
    <w:basedOn w:val="Normal"/>
    <w:link w:val="FooterChar"/>
    <w:uiPriority w:val="99"/>
    <w:unhideWhenUsed/>
    <w:rsid w:val="001D4C4E"/>
    <w:pPr>
      <w:suppressAutoHyphens/>
      <w:autoSpaceDE w:val="0"/>
      <w:autoSpaceDN w:val="0"/>
      <w:adjustRightInd w:val="0"/>
      <w:spacing w:after="0"/>
      <w:ind w:left="1134" w:right="-289" w:hanging="1134"/>
      <w:jc w:val="right"/>
      <w:textAlignment w:val="center"/>
    </w:pPr>
    <w:rPr>
      <w:rFonts w:cs="Arial"/>
      <w:color w:val="58595B" w:themeColor="accent6"/>
      <w:sz w:val="20"/>
      <w:szCs w:val="22"/>
      <w:lang w:val="en-GB"/>
    </w:rPr>
  </w:style>
  <w:style w:type="character" w:customStyle="1" w:styleId="FooterChar">
    <w:name w:val="Footer Char"/>
    <w:basedOn w:val="DefaultParagraphFont"/>
    <w:link w:val="Footer"/>
    <w:uiPriority w:val="99"/>
    <w:rsid w:val="001D4C4E"/>
    <w:rPr>
      <w:rFonts w:cs="Arial"/>
      <w:color w:val="58595B" w:themeColor="accent6"/>
      <w:sz w:val="20"/>
      <w:szCs w:val="22"/>
      <w:lang w:val="en-GB"/>
    </w:rPr>
  </w:style>
  <w:style w:type="paragraph" w:styleId="Date">
    <w:name w:val="Date"/>
    <w:basedOn w:val="Normal"/>
    <w:next w:val="Normal"/>
    <w:link w:val="DateChar"/>
    <w:uiPriority w:val="99"/>
    <w:unhideWhenUsed/>
    <w:rsid w:val="006A4A71"/>
    <w:pPr>
      <w:suppressAutoHyphens/>
      <w:autoSpaceDE w:val="0"/>
      <w:autoSpaceDN w:val="0"/>
      <w:adjustRightInd w:val="0"/>
      <w:spacing w:line="260" w:lineRule="atLeast"/>
      <w:jc w:val="right"/>
      <w:textAlignment w:val="baseline"/>
    </w:pPr>
    <w:rPr>
      <w:rFonts w:cs="Helvetica-Bold"/>
      <w:b/>
      <w:bCs/>
      <w:caps/>
      <w:color w:val="FFFFFF"/>
      <w:szCs w:val="20"/>
      <w:lang w:val="en-GB"/>
    </w:rPr>
  </w:style>
  <w:style w:type="character" w:customStyle="1" w:styleId="DateChar">
    <w:name w:val="Date Char"/>
    <w:basedOn w:val="DefaultParagraphFont"/>
    <w:link w:val="Date"/>
    <w:uiPriority w:val="99"/>
    <w:rsid w:val="0025755F"/>
    <w:rPr>
      <w:rFonts w:ascii="Helvetica" w:hAnsi="Helvetica" w:cs="Helvetica-Bold"/>
      <w:b/>
      <w:bCs/>
      <w:caps/>
      <w:color w:val="FFFFFF"/>
      <w:sz w:val="20"/>
      <w:szCs w:val="20"/>
      <w:lang w:val="en-GB"/>
    </w:rPr>
  </w:style>
  <w:style w:type="paragraph" w:styleId="BodyText">
    <w:name w:val="Body Text"/>
    <w:basedOn w:val="Normal"/>
    <w:link w:val="BodyTextChar"/>
    <w:qFormat/>
    <w:rsid w:val="00CD06F0"/>
    <w:rPr>
      <w:rFonts w:cs="Arial"/>
    </w:rPr>
  </w:style>
  <w:style w:type="character" w:customStyle="1" w:styleId="BodyTextChar">
    <w:name w:val="Body Text Char"/>
    <w:basedOn w:val="DefaultParagraphFont"/>
    <w:link w:val="BodyText"/>
    <w:rsid w:val="00CD06F0"/>
    <w:rPr>
      <w:rFonts w:cs="Arial"/>
    </w:rPr>
  </w:style>
  <w:style w:type="paragraph" w:customStyle="1" w:styleId="Bullet1">
    <w:name w:val="Bullet 1"/>
    <w:basedOn w:val="BodyText"/>
    <w:qFormat/>
    <w:rsid w:val="00CD06F0"/>
    <w:pPr>
      <w:numPr>
        <w:numId w:val="42"/>
      </w:numPr>
      <w:contextualSpacing/>
    </w:pPr>
  </w:style>
  <w:style w:type="paragraph" w:customStyle="1" w:styleId="Bullet2">
    <w:name w:val="Bullet 2"/>
    <w:basedOn w:val="Normal"/>
    <w:next w:val="BodyText"/>
    <w:qFormat/>
    <w:rsid w:val="00CD06F0"/>
    <w:pPr>
      <w:numPr>
        <w:numId w:val="8"/>
      </w:numPr>
      <w:ind w:left="714" w:hanging="357"/>
      <w:contextualSpacing/>
    </w:pPr>
    <w:rPr>
      <w:rFonts w:cs="Arial"/>
      <w:color w:val="000000"/>
    </w:rPr>
  </w:style>
  <w:style w:type="character" w:customStyle="1" w:styleId="Heading3Char">
    <w:name w:val="Heading 3 Char"/>
    <w:basedOn w:val="DefaultParagraphFont"/>
    <w:link w:val="Heading3"/>
    <w:rsid w:val="00F4786D"/>
    <w:rPr>
      <w:rFonts w:cs="Arial"/>
      <w:b/>
      <w:noProof/>
      <w:color w:val="2C5C86"/>
      <w:sz w:val="30"/>
      <w:szCs w:val="80"/>
      <w:lang w:eastAsia="en-AU"/>
    </w:rPr>
  </w:style>
  <w:style w:type="character" w:styleId="PageNumber">
    <w:name w:val="page number"/>
    <w:basedOn w:val="DefaultParagraphFont"/>
    <w:rsid w:val="00B07E38"/>
    <w:rPr>
      <w:rFonts w:ascii="Arial" w:hAnsi="Arial"/>
      <w:sz w:val="14"/>
    </w:rPr>
  </w:style>
  <w:style w:type="paragraph" w:customStyle="1" w:styleId="Bullet3">
    <w:name w:val="Bullet 3"/>
    <w:basedOn w:val="Normal"/>
    <w:rsid w:val="0015261A"/>
    <w:pPr>
      <w:numPr>
        <w:numId w:val="13"/>
      </w:numPr>
      <w:spacing w:after="28"/>
      <w:ind w:left="681" w:hanging="227"/>
    </w:pPr>
    <w:rPr>
      <w:rFonts w:cs="Arial"/>
    </w:rPr>
  </w:style>
  <w:style w:type="character" w:customStyle="1" w:styleId="Bold">
    <w:name w:val="Bold"/>
    <w:uiPriority w:val="99"/>
    <w:rsid w:val="00A458CE"/>
    <w:rPr>
      <w:rFonts w:ascii="Helvetica-Bold" w:hAnsi="Helvetica-Bold" w:cs="Helvetica-Bold"/>
      <w:b/>
      <w:bCs/>
    </w:rPr>
  </w:style>
  <w:style w:type="paragraph" w:styleId="Subtitle">
    <w:name w:val="Subtitle"/>
    <w:basedOn w:val="Normal"/>
    <w:next w:val="Normal"/>
    <w:link w:val="SubtitleChar"/>
    <w:qFormat/>
    <w:rsid w:val="005A1C6E"/>
    <w:pPr>
      <w:spacing w:after="600"/>
    </w:pPr>
    <w:rPr>
      <w:b/>
      <w:color w:val="906D0B" w:themeColor="accent5" w:themeShade="80"/>
      <w:sz w:val="34"/>
      <w:szCs w:val="36"/>
      <w:lang w:eastAsia="en-AU"/>
    </w:rPr>
  </w:style>
  <w:style w:type="character" w:customStyle="1" w:styleId="SubtitleChar">
    <w:name w:val="Subtitle Char"/>
    <w:basedOn w:val="DefaultParagraphFont"/>
    <w:link w:val="Subtitle"/>
    <w:rsid w:val="005A1C6E"/>
    <w:rPr>
      <w:b/>
      <w:color w:val="906D0B" w:themeColor="accent5" w:themeShade="80"/>
      <w:sz w:val="34"/>
      <w:szCs w:val="36"/>
      <w:lang w:eastAsia="en-AU"/>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Heading2"/>
    <w:next w:val="Normal"/>
    <w:uiPriority w:val="39"/>
    <w:unhideWhenUsed/>
    <w:rsid w:val="00A45D6D"/>
    <w:pPr>
      <w:keepLines/>
      <w:spacing w:before="0" w:after="240"/>
      <w:outlineLvl w:val="9"/>
    </w:pPr>
    <w:rPr>
      <w:rFonts w:eastAsiaTheme="majorEastAsia"/>
      <w:szCs w:val="52"/>
      <w:lang w:val="en-US" w:eastAsia="ja-JP"/>
    </w:rPr>
  </w:style>
  <w:style w:type="paragraph" w:styleId="TOC1">
    <w:name w:val="toc 1"/>
    <w:basedOn w:val="Normal"/>
    <w:next w:val="Normal"/>
    <w:uiPriority w:val="39"/>
    <w:rsid w:val="00066CCF"/>
    <w:pPr>
      <w:tabs>
        <w:tab w:val="left" w:pos="709"/>
        <w:tab w:val="right" w:leader="dot" w:pos="9639"/>
      </w:tabs>
      <w:spacing w:before="240"/>
      <w:ind w:left="709" w:hanging="709"/>
    </w:pPr>
    <w:rPr>
      <w:b/>
      <w:color w:val="000000" w:themeColor="text1"/>
      <w:sz w:val="28"/>
    </w:rPr>
  </w:style>
  <w:style w:type="paragraph" w:styleId="TOC2">
    <w:name w:val="toc 2"/>
    <w:basedOn w:val="Normal"/>
    <w:next w:val="Normal"/>
    <w:uiPriority w:val="39"/>
    <w:rsid w:val="00D82D4B"/>
    <w:pPr>
      <w:tabs>
        <w:tab w:val="left" w:pos="709"/>
        <w:tab w:val="right" w:leader="dot" w:pos="9639"/>
      </w:tabs>
      <w:spacing w:before="240"/>
      <w:ind w:left="709" w:hanging="709"/>
    </w:pPr>
    <w:rPr>
      <w:b/>
      <w:noProof/>
      <w:color w:val="000000" w:themeColor="text1"/>
      <w:sz w:val="28"/>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F4786D"/>
    <w:rPr>
      <w:rFonts w:cs="Arial"/>
      <w:b/>
      <w:noProof/>
      <w:color w:val="2C5C86"/>
      <w:szCs w:val="80"/>
      <w:lang w:eastAsia="en-AU"/>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paragraph" w:styleId="TOC4">
    <w:name w:val="toc 4"/>
    <w:basedOn w:val="Normal"/>
    <w:next w:val="Normal"/>
    <w:uiPriority w:val="39"/>
    <w:unhideWhenUsed/>
    <w:rsid w:val="00D82D4B"/>
    <w:pPr>
      <w:spacing w:after="100"/>
      <w:ind w:left="709" w:hanging="709"/>
    </w:pPr>
  </w:style>
  <w:style w:type="paragraph" w:styleId="TOC3">
    <w:name w:val="toc 3"/>
    <w:basedOn w:val="Normal"/>
    <w:next w:val="Normal"/>
    <w:uiPriority w:val="39"/>
    <w:rsid w:val="00D82D4B"/>
    <w:pPr>
      <w:tabs>
        <w:tab w:val="left" w:pos="1276"/>
        <w:tab w:val="right" w:leader="dot" w:pos="9639"/>
      </w:tabs>
      <w:spacing w:after="100"/>
      <w:ind w:left="709" w:hanging="709"/>
    </w:pPr>
    <w:rPr>
      <w:rFonts w:eastAsiaTheme="minorEastAsia" w:cstheme="minorBidi"/>
      <w:b/>
      <w:noProof/>
      <w:color w:val="000000" w:themeColor="text1"/>
      <w:szCs w:val="22"/>
      <w:lang w:eastAsia="en-AU"/>
    </w:rPr>
  </w:style>
  <w:style w:type="paragraph" w:customStyle="1" w:styleId="AttachmentHeading">
    <w:name w:val="Attachment Heading"/>
    <w:basedOn w:val="Heading2"/>
    <w:link w:val="AttachmentHeadingChar"/>
    <w:rsid w:val="00276DC9"/>
    <w:pPr>
      <w:keepNext/>
      <w:tabs>
        <w:tab w:val="left" w:pos="709"/>
      </w:tabs>
      <w:spacing w:before="120"/>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val="0"/>
      <w:noProof/>
      <w:color w:val="3B7AA5"/>
      <w:sz w:val="28"/>
      <w:szCs w:val="80"/>
      <w:lang w:val="en-GB" w:eastAsia="en-AU"/>
    </w:rPr>
  </w:style>
  <w:style w:type="paragraph" w:styleId="ListParagraph">
    <w:name w:val="List Paragraph"/>
    <w:basedOn w:val="BodyText"/>
    <w:next w:val="BodyText"/>
    <w:uiPriority w:val="34"/>
    <w:qFormat/>
    <w:rsid w:val="009545F3"/>
    <w:pPr>
      <w:numPr>
        <w:numId w:val="37"/>
      </w:numPr>
      <w:contextualSpacing/>
    </w:pPr>
  </w:style>
  <w:style w:type="paragraph" w:customStyle="1" w:styleId="TableHeading">
    <w:name w:val="Table Heading"/>
    <w:basedOn w:val="Normal"/>
    <w:link w:val="TableHeadingChar"/>
    <w:rsid w:val="00584A89"/>
    <w:pPr>
      <w:spacing w:before="60" w:after="60"/>
    </w:pPr>
    <w:rPr>
      <w:rFonts w:eastAsia="Times New Roman" w:cs="Arial"/>
      <w:b/>
      <w:bCs/>
      <w:color w:val="000000" w:themeColor="text1"/>
      <w:szCs w:val="22"/>
      <w:lang w:val="en-US"/>
    </w:rPr>
  </w:style>
  <w:style w:type="character" w:customStyle="1" w:styleId="TableHeadingChar">
    <w:name w:val="Table Heading Char"/>
    <w:basedOn w:val="DefaultParagraphFont"/>
    <w:link w:val="TableHeading"/>
    <w:rsid w:val="00584A89"/>
    <w:rPr>
      <w:rFonts w:eastAsia="Times New Roman" w:cs="Arial"/>
      <w:b/>
      <w:bCs/>
      <w:color w:val="000000" w:themeColor="text1"/>
      <w:szCs w:val="22"/>
      <w:lang w:val="en-US"/>
    </w:rPr>
  </w:style>
  <w:style w:type="paragraph" w:customStyle="1" w:styleId="TypeTitle">
    <w:name w:val="Type Title"/>
    <w:basedOn w:val="Normal"/>
    <w:link w:val="TypeTitleChar"/>
    <w:rsid w:val="00F4786D"/>
    <w:pPr>
      <w:spacing w:line="240" w:lineRule="auto"/>
      <w:outlineLvl w:val="0"/>
    </w:pPr>
    <w:rPr>
      <w:rFonts w:cs="Arial"/>
      <w:b/>
      <w:noProof/>
      <w:color w:val="2C5C86"/>
      <w:sz w:val="60"/>
      <w:szCs w:val="80"/>
      <w:lang w:eastAsia="en-AU"/>
    </w:rPr>
  </w:style>
  <w:style w:type="paragraph" w:customStyle="1" w:styleId="ControlHeading">
    <w:name w:val="Control Heading"/>
    <w:basedOn w:val="Normal"/>
    <w:link w:val="ControlHeadingChar"/>
    <w:rsid w:val="00F4786D"/>
    <w:pPr>
      <w:spacing w:before="400" w:after="0" w:line="240" w:lineRule="auto"/>
      <w:outlineLvl w:val="0"/>
    </w:pPr>
    <w:rPr>
      <w:rFonts w:cs="Arial"/>
      <w:b/>
      <w:noProof/>
      <w:color w:val="2C5C86"/>
      <w:sz w:val="52"/>
      <w:szCs w:val="80"/>
      <w:lang w:eastAsia="en-AU"/>
    </w:rPr>
  </w:style>
  <w:style w:type="character" w:customStyle="1" w:styleId="TypeTitleChar">
    <w:name w:val="Type Title Char"/>
    <w:basedOn w:val="DefaultParagraphFont"/>
    <w:link w:val="TypeTitle"/>
    <w:rsid w:val="00F4786D"/>
    <w:rPr>
      <w:rFonts w:cs="Arial"/>
      <w:b w:val="0"/>
      <w:noProof/>
      <w:color w:val="59BBC8"/>
      <w:sz w:val="80"/>
      <w:szCs w:val="80"/>
      <w:lang w:eastAsia="en-AU"/>
    </w:rPr>
  </w:style>
  <w:style w:type="character" w:customStyle="1" w:styleId="ControlHeadingChar">
    <w:name w:val="Control Heading Char"/>
    <w:basedOn w:val="DefaultParagraphFont"/>
    <w:link w:val="ControlHeading"/>
    <w:rsid w:val="00F4786D"/>
    <w:rPr>
      <w:rFonts w:cs="Arial"/>
      <w:b w:val="0"/>
      <w:noProof/>
      <w:color w:val="2C5C86"/>
      <w:sz w:val="52"/>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table" w:customStyle="1" w:styleId="TableStyle">
    <w:name w:val="Table Style"/>
    <w:basedOn w:val="TableNormal"/>
    <w:uiPriority w:val="99"/>
    <w:rsid w:val="00833721"/>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paragraph" w:customStyle="1" w:styleId="TableCaption">
    <w:name w:val="Table Caption"/>
    <w:link w:val="TableCaptionChar"/>
    <w:qFormat/>
    <w:rsid w:val="0070090B"/>
    <w:pPr>
      <w:spacing w:before="120" w:after="120" w:line="288" w:lineRule="auto"/>
    </w:pPr>
    <w:rPr>
      <w:b/>
      <w:iCs/>
      <w:color w:val="000000"/>
      <w:sz w:val="22"/>
      <w:szCs w:val="18"/>
    </w:rPr>
  </w:style>
  <w:style w:type="paragraph" w:styleId="ListNumber">
    <w:name w:val="List Number"/>
    <w:basedOn w:val="Normal"/>
    <w:rsid w:val="00E260C7"/>
    <w:pPr>
      <w:numPr>
        <w:numId w:val="19"/>
      </w:numPr>
      <w:contextualSpacing/>
    </w:pPr>
  </w:style>
  <w:style w:type="character" w:customStyle="1" w:styleId="CaptionChar">
    <w:name w:val="Caption Char"/>
    <w:basedOn w:val="DefaultParagraphFont"/>
    <w:link w:val="Caption"/>
    <w:rsid w:val="00DB6A14"/>
    <w:rPr>
      <w:b/>
      <w:iCs/>
      <w:color w:val="000000" w:themeColor="text1"/>
      <w:sz w:val="22"/>
      <w:szCs w:val="18"/>
    </w:rPr>
  </w:style>
  <w:style w:type="character" w:customStyle="1" w:styleId="TableCaptionChar">
    <w:name w:val="Table Caption Char"/>
    <w:basedOn w:val="CaptionChar"/>
    <w:link w:val="TableCaption"/>
    <w:rsid w:val="0070090B"/>
    <w:rPr>
      <w:b/>
      <w:iCs/>
      <w:color w:val="000000"/>
      <w:sz w:val="22"/>
      <w:szCs w:val="18"/>
    </w:rPr>
  </w:style>
  <w:style w:type="paragraph" w:customStyle="1" w:styleId="nospace">
    <w:name w:val="no space"/>
    <w:link w:val="nospaceChar"/>
    <w:rsid w:val="00490E41"/>
    <w:rPr>
      <w:rFonts w:cs="Arial"/>
      <w:lang w:val="en-GB"/>
    </w:rPr>
  </w:style>
  <w:style w:type="character" w:customStyle="1" w:styleId="nospaceChar">
    <w:name w:val="no space Char"/>
    <w:basedOn w:val="BodyTextChar"/>
    <w:link w:val="nospace"/>
    <w:rsid w:val="00490E41"/>
    <w:rPr>
      <w:rFonts w:cs="Arial"/>
      <w:lang w:val="en-GB"/>
    </w:rPr>
  </w:style>
  <w:style w:type="character" w:styleId="CommentReference">
    <w:name w:val="annotation reference"/>
    <w:basedOn w:val="DefaultParagraphFont"/>
    <w:semiHidden/>
    <w:unhideWhenUsed/>
    <w:rsid w:val="00AC62FF"/>
    <w:rPr>
      <w:sz w:val="16"/>
      <w:szCs w:val="16"/>
    </w:rPr>
  </w:style>
  <w:style w:type="paragraph" w:styleId="CommentText">
    <w:name w:val="annotation text"/>
    <w:basedOn w:val="Normal"/>
    <w:link w:val="CommentTextChar"/>
    <w:semiHidden/>
    <w:unhideWhenUsed/>
    <w:rsid w:val="00AC62FF"/>
    <w:pPr>
      <w:spacing w:line="240" w:lineRule="auto"/>
    </w:pPr>
    <w:rPr>
      <w:sz w:val="20"/>
      <w:szCs w:val="20"/>
    </w:rPr>
  </w:style>
  <w:style w:type="character" w:customStyle="1" w:styleId="CommentTextChar">
    <w:name w:val="Comment Text Char"/>
    <w:basedOn w:val="DefaultParagraphFont"/>
    <w:link w:val="CommentText"/>
    <w:semiHidden/>
    <w:rsid w:val="00AC62FF"/>
    <w:rPr>
      <w:sz w:val="20"/>
      <w:szCs w:val="20"/>
    </w:rPr>
  </w:style>
  <w:style w:type="paragraph" w:styleId="CommentSubject">
    <w:name w:val="annotation subject"/>
    <w:basedOn w:val="CommentText"/>
    <w:next w:val="CommentText"/>
    <w:link w:val="CommentSubjectChar"/>
    <w:semiHidden/>
    <w:unhideWhenUsed/>
    <w:rsid w:val="00AC62FF"/>
    <w:rPr>
      <w:b/>
      <w:bCs/>
    </w:rPr>
  </w:style>
  <w:style w:type="character" w:customStyle="1" w:styleId="CommentSubjectChar">
    <w:name w:val="Comment Subject Char"/>
    <w:basedOn w:val="CommentTextChar"/>
    <w:link w:val="CommentSubject"/>
    <w:semiHidden/>
    <w:rsid w:val="00AC62FF"/>
    <w:rPr>
      <w:b/>
      <w:bCs/>
      <w:sz w:val="20"/>
      <w:szCs w:val="20"/>
    </w:rPr>
  </w:style>
  <w:style w:type="numbering" w:customStyle="1" w:styleId="Style1">
    <w:name w:val="Style1"/>
    <w:uiPriority w:val="99"/>
    <w:rsid w:val="00833FDE"/>
    <w:pPr>
      <w:numPr>
        <w:numId w:val="36"/>
      </w:numPr>
    </w:pPr>
  </w:style>
  <w:style w:type="paragraph" w:styleId="BlockText">
    <w:name w:val="Block Text"/>
    <w:basedOn w:val="Normal"/>
    <w:uiPriority w:val="99"/>
    <w:qFormat/>
    <w:rsid w:val="007D6BD6"/>
    <w:pPr>
      <w:pBdr>
        <w:top w:val="single" w:sz="2" w:space="10" w:color="906D0B" w:themeColor="accent5" w:themeShade="80"/>
        <w:left w:val="single" w:sz="2" w:space="10" w:color="906D0B" w:themeColor="accent5" w:themeShade="80"/>
        <w:bottom w:val="single" w:sz="2" w:space="10" w:color="906D0B" w:themeColor="accent5" w:themeShade="80"/>
        <w:right w:val="single" w:sz="2" w:space="10" w:color="906D0B" w:themeColor="accent5" w:themeShade="80"/>
      </w:pBdr>
      <w:spacing w:after="240"/>
      <w:ind w:left="227" w:right="227"/>
    </w:pPr>
    <w:rPr>
      <w:rFonts w:eastAsiaTheme="minorEastAsia" w:cstheme="minorBidi"/>
      <w:iCs/>
      <w:color w:val="906D0B" w:themeColor="accent5" w:themeShade="80"/>
      <w:szCs w:val="22"/>
    </w:rPr>
  </w:style>
  <w:style w:type="table" w:styleId="TableGridLight">
    <w:name w:val="Grid Table Light"/>
    <w:basedOn w:val="TableNormal"/>
    <w:uiPriority w:val="40"/>
    <w:rsid w:val="00A0596F"/>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F4786D"/>
    <w:rPr>
      <w:color w:val="605E5C"/>
      <w:shd w:val="clear" w:color="auto" w:fill="E1DFDD"/>
    </w:rPr>
  </w:style>
  <w:style w:type="character" w:customStyle="1" w:styleId="normaltextrun">
    <w:name w:val="normaltextrun"/>
    <w:basedOn w:val="DefaultParagraphFont"/>
    <w:rsid w:val="002072C9"/>
  </w:style>
  <w:style w:type="character" w:customStyle="1" w:styleId="superscript">
    <w:name w:val="superscript"/>
    <w:basedOn w:val="DefaultParagraphFont"/>
    <w:rsid w:val="002072C9"/>
  </w:style>
  <w:style w:type="paragraph" w:styleId="Revision">
    <w:name w:val="Revision"/>
    <w:hidden/>
    <w:semiHidden/>
    <w:rsid w:val="006C2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16768">
      <w:bodyDiv w:val="1"/>
      <w:marLeft w:val="0"/>
      <w:marRight w:val="0"/>
      <w:marTop w:val="0"/>
      <w:marBottom w:val="0"/>
      <w:divBdr>
        <w:top w:val="none" w:sz="0" w:space="0" w:color="auto"/>
        <w:left w:val="none" w:sz="0" w:space="0" w:color="auto"/>
        <w:bottom w:val="none" w:sz="0" w:space="0" w:color="auto"/>
        <w:right w:val="none" w:sz="0" w:space="0" w:color="auto"/>
      </w:divBdr>
    </w:div>
    <w:div w:id="716316809">
      <w:bodyDiv w:val="1"/>
      <w:marLeft w:val="0"/>
      <w:marRight w:val="0"/>
      <w:marTop w:val="0"/>
      <w:marBottom w:val="0"/>
      <w:divBdr>
        <w:top w:val="none" w:sz="0" w:space="0" w:color="auto"/>
        <w:left w:val="none" w:sz="0" w:space="0" w:color="auto"/>
        <w:bottom w:val="none" w:sz="0" w:space="0" w:color="auto"/>
        <w:right w:val="none" w:sz="0" w:space="0" w:color="auto"/>
      </w:divBdr>
    </w:div>
    <w:div w:id="758913121">
      <w:bodyDiv w:val="1"/>
      <w:marLeft w:val="0"/>
      <w:marRight w:val="0"/>
      <w:marTop w:val="0"/>
      <w:marBottom w:val="0"/>
      <w:divBdr>
        <w:top w:val="none" w:sz="0" w:space="0" w:color="auto"/>
        <w:left w:val="none" w:sz="0" w:space="0" w:color="auto"/>
        <w:bottom w:val="none" w:sz="0" w:space="0" w:color="auto"/>
        <w:right w:val="none" w:sz="0" w:space="0" w:color="auto"/>
      </w:divBdr>
    </w:div>
    <w:div w:id="889532907">
      <w:bodyDiv w:val="1"/>
      <w:marLeft w:val="0"/>
      <w:marRight w:val="0"/>
      <w:marTop w:val="0"/>
      <w:marBottom w:val="0"/>
      <w:divBdr>
        <w:top w:val="none" w:sz="0" w:space="0" w:color="auto"/>
        <w:left w:val="none" w:sz="0" w:space="0" w:color="auto"/>
        <w:bottom w:val="none" w:sz="0" w:space="0" w:color="auto"/>
        <w:right w:val="none" w:sz="0" w:space="0" w:color="auto"/>
      </w:divBdr>
    </w:div>
    <w:div w:id="966425989">
      <w:bodyDiv w:val="1"/>
      <w:marLeft w:val="0"/>
      <w:marRight w:val="0"/>
      <w:marTop w:val="0"/>
      <w:marBottom w:val="0"/>
      <w:divBdr>
        <w:top w:val="none" w:sz="0" w:space="0" w:color="auto"/>
        <w:left w:val="none" w:sz="0" w:space="0" w:color="auto"/>
        <w:bottom w:val="none" w:sz="0" w:space="0" w:color="auto"/>
        <w:right w:val="none" w:sz="0" w:space="0" w:color="auto"/>
      </w:divBdr>
    </w:div>
    <w:div w:id="1079642214">
      <w:bodyDiv w:val="1"/>
      <w:marLeft w:val="0"/>
      <w:marRight w:val="0"/>
      <w:marTop w:val="0"/>
      <w:marBottom w:val="0"/>
      <w:divBdr>
        <w:top w:val="none" w:sz="0" w:space="0" w:color="auto"/>
        <w:left w:val="none" w:sz="0" w:space="0" w:color="auto"/>
        <w:bottom w:val="none" w:sz="0" w:space="0" w:color="auto"/>
        <w:right w:val="none" w:sz="0" w:space="0" w:color="auto"/>
      </w:divBdr>
    </w:div>
    <w:div w:id="1194538869">
      <w:bodyDiv w:val="1"/>
      <w:marLeft w:val="0"/>
      <w:marRight w:val="0"/>
      <w:marTop w:val="0"/>
      <w:marBottom w:val="0"/>
      <w:divBdr>
        <w:top w:val="none" w:sz="0" w:space="0" w:color="auto"/>
        <w:left w:val="none" w:sz="0" w:space="0" w:color="auto"/>
        <w:bottom w:val="none" w:sz="0" w:space="0" w:color="auto"/>
        <w:right w:val="none" w:sz="0" w:space="0" w:color="auto"/>
      </w:divBdr>
    </w:div>
    <w:div w:id="2044749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mmunities.wa.gov.au/shortsta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boriginalshortstay@communities.wa.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ar\Desktop\Perth%20Short%20Stay%20-%20Working%20Group%20EOI%20Response%20Form%20-%20jf%20approved%2019052022.dotx" TargetMode="External"/></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Custo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 Document" ma:contentTypeID="0x01010000739C5F412E4FFF9422A5756B897F2D00C031C44B20789741A33E01C3799D2215" ma:contentTypeVersion="2" ma:contentTypeDescription="Department of Communities document" ma:contentTypeScope="" ma:versionID="fe14be147263e70f98380d8e87651668">
  <xsd:schema xmlns:xsd="http://www.w3.org/2001/XMLSchema" xmlns:xs="http://www.w3.org/2001/XMLSchema" xmlns:p="http://schemas.microsoft.com/office/2006/metadata/properties" xmlns:ns2="e219927d-a993-4410-b48d-734d4bcf1f5b" targetNamespace="http://schemas.microsoft.com/office/2006/metadata/properties" ma:root="true" ma:fieldsID="1be51c69bfabf27c693833c6896f98f7" ns2:_="">
    <xsd:import namespace="e219927d-a993-4410-b48d-734d4bcf1f5b"/>
    <xsd:element name="properties">
      <xsd:complexType>
        <xsd:sequence>
          <xsd:element name="documentManagement">
            <xsd:complexType>
              <xsd:all>
                <xsd:element ref="ns2:c97e1212f54f41a69410faab50a8975b" minOccurs="0"/>
                <xsd:element ref="ns2:TaxCatchAll" minOccurs="0"/>
                <xsd:element ref="ns2:TaxCatchAllLabel" minOccurs="0"/>
                <xsd:element ref="ns2:DOH_PublishToServicesPage" minOccurs="0"/>
                <xsd:element ref="ns2:DOH_CustodianPosition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9927d-a993-4410-b48d-734d4bcf1f5b" elementFormDefault="qualified">
    <xsd:import namespace="http://schemas.microsoft.com/office/2006/documentManagement/types"/>
    <xsd:import namespace="http://schemas.microsoft.com/office/infopath/2007/PartnerControls"/>
    <xsd:element name="c97e1212f54f41a69410faab50a8975b" ma:index="8" nillable="true" ma:taxonomy="true" ma:internalName="c97e1212f54f41a69410faab50a8975b" ma:taxonomyFieldName="DOH_Service2" ma:displayName="Service" ma:fieldId="{c97e1212-f54f-41a6-9410-faab50a8975b}" ma:taxonomyMulti="true" ma:sspId="797e278f-9f50-4af2-bc61-3ec198ebef6c" ma:termSetId="d47a7c0a-1b49-4428-b8bc-9d0e53da98c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15c7adf-b4aa-4b55-af67-18782a104bb2}" ma:internalName="TaxCatchAll" ma:showField="CatchAllData" ma:web="4bf3c3fe-a50f-4d02-be52-946b45a794f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15c7adf-b4aa-4b55-af67-18782a104bb2}" ma:internalName="TaxCatchAllLabel" ma:readOnly="true" ma:showField="CatchAllDataLabel" ma:web="4bf3c3fe-a50f-4d02-be52-946b45a794fb">
      <xsd:complexType>
        <xsd:complexContent>
          <xsd:extension base="dms:MultiChoiceLookup">
            <xsd:sequence>
              <xsd:element name="Value" type="dms:Lookup" maxOccurs="unbounded" minOccurs="0" nillable="true"/>
            </xsd:sequence>
          </xsd:extension>
        </xsd:complexContent>
      </xsd:complexType>
    </xsd:element>
    <xsd:element name="DOH_PublishToServicesPage" ma:index="12" nillable="true" ma:displayName="Publish to Services Page" ma:default="0" ma:internalName="DOH_PublishToServicesPage">
      <xsd:simpleType>
        <xsd:restriction base="dms:Boolean"/>
      </xsd:simpleType>
    </xsd:element>
    <xsd:element name="DOH_CustodianPositionNumber" ma:index="13" nillable="true" ma:displayName="Custodian Position Number" ma:internalName="DOH_CustodianPosition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OH_CustodianPositionNumber xmlns="e219927d-a993-4410-b48d-734d4bcf1f5b" xsi:nil="true"/>
    <c97e1212f54f41a69410faab50a8975b xmlns="e219927d-a993-4410-b48d-734d4bcf1f5b">
      <Terms xmlns="http://schemas.microsoft.com/office/infopath/2007/PartnerControls"/>
    </c97e1212f54f41a69410faab50a8975b>
    <DOH_PublishToServicesPage xmlns="e219927d-a993-4410-b48d-734d4bcf1f5b">false</DOH_PublishToServicesPage>
    <TaxCatchAll xmlns="e219927d-a993-4410-b48d-734d4bcf1f5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97e278f-9f50-4af2-bc61-3ec198ebef6c" ContentTypeId="0x01010000739C5F412E4FFF9422A5756B897F2D" PreviousValue="false"/>
</file>

<file path=customXml/itemProps1.xml><?xml version="1.0" encoding="utf-8"?>
<ds:datastoreItem xmlns:ds="http://schemas.openxmlformats.org/officeDocument/2006/customXml" ds:itemID="{29A3C703-FD4E-4280-9C77-A57D999BE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9927d-a993-4410-b48d-734d4bcf1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B6E6BF-6507-4D8B-A8F6-F7E96138697D}">
  <ds:schemaRefs>
    <ds:schemaRef ds:uri="http://schemas.openxmlformats.org/officeDocument/2006/bibliography"/>
  </ds:schemaRefs>
</ds:datastoreItem>
</file>

<file path=customXml/itemProps3.xml><?xml version="1.0" encoding="utf-8"?>
<ds:datastoreItem xmlns:ds="http://schemas.openxmlformats.org/officeDocument/2006/customXml" ds:itemID="{67AB1F82-367F-49EC-9B3B-93D4380A4DD9}">
  <ds:schemaRefs>
    <ds:schemaRef ds:uri="http://schemas.microsoft.com/office/2006/metadata/properties"/>
    <ds:schemaRef ds:uri="http://schemas.microsoft.com/office/infopath/2007/PartnerControls"/>
    <ds:schemaRef ds:uri="e219927d-a993-4410-b48d-734d4bcf1f5b"/>
  </ds:schemaRefs>
</ds:datastoreItem>
</file>

<file path=customXml/itemProps4.xml><?xml version="1.0" encoding="utf-8"?>
<ds:datastoreItem xmlns:ds="http://schemas.openxmlformats.org/officeDocument/2006/customXml" ds:itemID="{AE2FEA63-FC8A-4E2A-962E-D270A38EDEC4}">
  <ds:schemaRefs>
    <ds:schemaRef ds:uri="http://schemas.microsoft.com/sharepoint/v3/contenttype/forms"/>
  </ds:schemaRefs>
</ds:datastoreItem>
</file>

<file path=customXml/itemProps5.xml><?xml version="1.0" encoding="utf-8"?>
<ds:datastoreItem xmlns:ds="http://schemas.openxmlformats.org/officeDocument/2006/customXml" ds:itemID="{5A7478D8-9928-4DBF-B9E3-AA94AC930AF1}">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Perth Short Stay - Working Group EOI Response Form - jf approved 19052022.dotx</Template>
  <TotalTime>2</TotalTime>
  <Pages>7</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6738</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Parry</dc:creator>
  <cp:keywords/>
  <dc:description/>
  <cp:lastModifiedBy>Amanda Grbavac</cp:lastModifiedBy>
  <cp:revision>3</cp:revision>
  <dcterms:created xsi:type="dcterms:W3CDTF">2022-06-28T03:43:00Z</dcterms:created>
  <dcterms:modified xsi:type="dcterms:W3CDTF">2022-06-28T03:45:00Z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0x01010000739C5F412E4FFF9422A5756B897F2D00C031C44B20789741A33E01C3799D2215</vt:lpwstr>
  </property>
  <property fmtid="{D5CDD505-2E9C-101B-9397-08002B2CF9AE}" pid="3" name="DOH_Service2">
    <vt:lpwstr/>
  </property>
  <property fmtid="{D5CDD505-2E9C-101B-9397-08002B2CF9AE}" pid="4" name="MediaServiceImageTags">
    <vt:lpwstr/>
  </property>
  <property fmtid="{D5CDD505-2E9C-101B-9397-08002B2CF9AE}" pid="5" name="lcf76f155ced4ddcb4097134ff3c332f">
    <vt:lpwstr/>
  </property>
</Properties>
</file>