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E9CB6" w14:textId="77777777" w:rsidR="00E62CB6" w:rsidRPr="008A55F1" w:rsidRDefault="00E62CB6" w:rsidP="008A55F1">
      <w:pPr>
        <w:pStyle w:val="Caption"/>
        <w:spacing w:line="280" w:lineRule="atLeast"/>
        <w:rPr>
          <w:sz w:val="22"/>
          <w:szCs w:val="22"/>
        </w:rPr>
      </w:pPr>
      <w:r w:rsidRPr="008A55F1">
        <w:rPr>
          <w:sz w:val="22"/>
          <w:szCs w:val="22"/>
        </w:rPr>
        <w:t>This notice of extension is given under clause 2.5.12 of the WEM Rules.</w:t>
      </w:r>
    </w:p>
    <w:tbl>
      <w:tblPr>
        <w:tblStyle w:val="EnergyPolicyTableblue"/>
        <w:tblW w:w="5000" w:type="pct"/>
        <w:tblLook w:val="0420" w:firstRow="1" w:lastRow="0" w:firstColumn="0" w:lastColumn="0" w:noHBand="0" w:noVBand="1"/>
      </w:tblPr>
      <w:tblGrid>
        <w:gridCol w:w="3871"/>
        <w:gridCol w:w="3111"/>
        <w:gridCol w:w="3111"/>
      </w:tblGrid>
      <w:tr w:rsidR="00CF70D8" w:rsidRPr="008A55F1" w14:paraId="14563E85" w14:textId="77777777" w:rsidTr="00C87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8" w:type="pct"/>
          </w:tcPr>
          <w:p w14:paraId="600E66DB" w14:textId="77777777" w:rsidR="00CF70D8" w:rsidRPr="008A55F1" w:rsidRDefault="00CF70D8" w:rsidP="008A55F1">
            <w:pPr>
              <w:pStyle w:val="TableHeader"/>
              <w:spacing w:before="60" w:after="60" w:line="280" w:lineRule="atLeast"/>
              <w:rPr>
                <w:sz w:val="22"/>
                <w:szCs w:val="22"/>
              </w:rPr>
            </w:pPr>
          </w:p>
        </w:tc>
        <w:tc>
          <w:tcPr>
            <w:tcW w:w="1541" w:type="pct"/>
          </w:tcPr>
          <w:p w14:paraId="238CCC35" w14:textId="1D5EB3F8" w:rsidR="00CF70D8" w:rsidRPr="008A55F1" w:rsidRDefault="00CF70D8" w:rsidP="008A55F1">
            <w:pPr>
              <w:pStyle w:val="TableHeader"/>
              <w:spacing w:before="60" w:after="60" w:line="280" w:lineRule="atLeast"/>
              <w:rPr>
                <w:sz w:val="22"/>
                <w:szCs w:val="22"/>
              </w:rPr>
            </w:pPr>
          </w:p>
        </w:tc>
        <w:tc>
          <w:tcPr>
            <w:tcW w:w="1541" w:type="pct"/>
          </w:tcPr>
          <w:p w14:paraId="6B82CF43" w14:textId="77777777" w:rsidR="00CF70D8" w:rsidRPr="008A55F1" w:rsidRDefault="00CF70D8" w:rsidP="008A55F1">
            <w:pPr>
              <w:pStyle w:val="TableHeader"/>
              <w:spacing w:before="60" w:after="60" w:line="280" w:lineRule="atLeast"/>
              <w:rPr>
                <w:sz w:val="22"/>
                <w:szCs w:val="22"/>
              </w:rPr>
            </w:pPr>
          </w:p>
        </w:tc>
      </w:tr>
      <w:tr w:rsidR="00CF70D8" w:rsidRPr="008A55F1" w14:paraId="428A69FA" w14:textId="77777777" w:rsidTr="00C87BBF">
        <w:tc>
          <w:tcPr>
            <w:tcW w:w="1918" w:type="pct"/>
          </w:tcPr>
          <w:p w14:paraId="4BA92D7C" w14:textId="18BCBA92" w:rsidR="00CF70D8" w:rsidRPr="008A55F1" w:rsidRDefault="008E2811" w:rsidP="008A55F1">
            <w:pPr>
              <w:pStyle w:val="TableText"/>
              <w:spacing w:before="60" w:after="60" w:line="280" w:lineRule="atLeast"/>
              <w:rPr>
                <w:color w:val="auto"/>
                <w:sz w:val="22"/>
                <w:szCs w:val="22"/>
              </w:rPr>
            </w:pPr>
            <w:r w:rsidRPr="008A55F1">
              <w:rPr>
                <w:color w:val="auto"/>
                <w:sz w:val="22"/>
                <w:szCs w:val="22"/>
              </w:rPr>
              <w:t>Submitter</w:t>
            </w:r>
            <w:r w:rsidR="003A120C" w:rsidRPr="008A55F1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541" w:type="pct"/>
          </w:tcPr>
          <w:p w14:paraId="3442DE97" w14:textId="7944A8BC" w:rsidR="00CF70D8" w:rsidRPr="008A55F1" w:rsidRDefault="00FE0A23" w:rsidP="008A55F1">
            <w:pPr>
              <w:pStyle w:val="TableText"/>
              <w:spacing w:before="60" w:after="60" w:line="280" w:lineRule="atLeast"/>
              <w:rPr>
                <w:color w:val="auto"/>
                <w:sz w:val="22"/>
                <w:szCs w:val="22"/>
              </w:rPr>
            </w:pPr>
            <w:r w:rsidRPr="008A55F1">
              <w:rPr>
                <w:color w:val="auto"/>
                <w:sz w:val="22"/>
                <w:szCs w:val="22"/>
              </w:rPr>
              <w:t>Claire Richards</w:t>
            </w:r>
          </w:p>
        </w:tc>
        <w:tc>
          <w:tcPr>
            <w:tcW w:w="1541" w:type="pct"/>
          </w:tcPr>
          <w:p w14:paraId="046219F4" w14:textId="29B71CB5" w:rsidR="00CF70D8" w:rsidRPr="008A55F1" w:rsidRDefault="00FE0A23" w:rsidP="008A55F1">
            <w:pPr>
              <w:pStyle w:val="TableText"/>
              <w:spacing w:before="60" w:after="60" w:line="280" w:lineRule="atLeast"/>
              <w:rPr>
                <w:color w:val="auto"/>
                <w:sz w:val="22"/>
                <w:szCs w:val="22"/>
              </w:rPr>
            </w:pPr>
            <w:r w:rsidRPr="008A55F1">
              <w:rPr>
                <w:color w:val="auto"/>
                <w:sz w:val="22"/>
                <w:szCs w:val="22"/>
              </w:rPr>
              <w:t>Enel X</w:t>
            </w:r>
          </w:p>
        </w:tc>
      </w:tr>
      <w:tr w:rsidR="00CF70D8" w:rsidRPr="008A55F1" w14:paraId="733F6C36" w14:textId="77777777" w:rsidTr="00C87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8" w:type="pct"/>
          </w:tcPr>
          <w:p w14:paraId="53106879" w14:textId="2D7265EB" w:rsidR="00CF70D8" w:rsidRPr="008A55F1" w:rsidRDefault="00FE0A23" w:rsidP="008A55F1">
            <w:pPr>
              <w:pStyle w:val="TableText"/>
              <w:spacing w:before="60" w:after="60" w:line="280" w:lineRule="atLeast"/>
              <w:rPr>
                <w:color w:val="auto"/>
                <w:sz w:val="22"/>
                <w:szCs w:val="22"/>
              </w:rPr>
            </w:pPr>
            <w:r w:rsidRPr="008A55F1">
              <w:rPr>
                <w:color w:val="auto"/>
                <w:sz w:val="22"/>
                <w:szCs w:val="22"/>
              </w:rPr>
              <w:t>Date Su</w:t>
            </w:r>
            <w:r w:rsidR="003A120C" w:rsidRPr="008A55F1">
              <w:rPr>
                <w:color w:val="auto"/>
                <w:sz w:val="22"/>
                <w:szCs w:val="22"/>
              </w:rPr>
              <w:t>bmitted:</w:t>
            </w:r>
          </w:p>
        </w:tc>
        <w:tc>
          <w:tcPr>
            <w:tcW w:w="1541" w:type="pct"/>
          </w:tcPr>
          <w:p w14:paraId="3784BCD4" w14:textId="7E6ABFE6" w:rsidR="00CF70D8" w:rsidRPr="008A55F1" w:rsidRDefault="003A120C" w:rsidP="008A55F1">
            <w:pPr>
              <w:pStyle w:val="TableText"/>
              <w:spacing w:before="60" w:after="60" w:line="280" w:lineRule="atLeast"/>
              <w:rPr>
                <w:color w:val="auto"/>
                <w:sz w:val="22"/>
                <w:szCs w:val="22"/>
              </w:rPr>
            </w:pPr>
            <w:r w:rsidRPr="008A55F1">
              <w:rPr>
                <w:color w:val="auto"/>
                <w:sz w:val="22"/>
                <w:szCs w:val="22"/>
              </w:rPr>
              <w:t>21 June 2019</w:t>
            </w:r>
          </w:p>
        </w:tc>
        <w:tc>
          <w:tcPr>
            <w:tcW w:w="1541" w:type="pct"/>
          </w:tcPr>
          <w:p w14:paraId="7A4CE6CE" w14:textId="77777777" w:rsidR="00CF70D8" w:rsidRPr="008A55F1" w:rsidRDefault="00CF70D8" w:rsidP="008A55F1">
            <w:pPr>
              <w:pStyle w:val="TableText"/>
              <w:spacing w:before="60" w:after="60" w:line="280" w:lineRule="atLeast"/>
              <w:rPr>
                <w:color w:val="auto"/>
                <w:sz w:val="22"/>
                <w:szCs w:val="22"/>
              </w:rPr>
            </w:pPr>
          </w:p>
        </w:tc>
      </w:tr>
      <w:tr w:rsidR="00CF70D8" w:rsidRPr="008A55F1" w14:paraId="779882D7" w14:textId="77777777" w:rsidTr="00C87BBF">
        <w:tc>
          <w:tcPr>
            <w:tcW w:w="1918" w:type="pct"/>
          </w:tcPr>
          <w:p w14:paraId="63274BBA" w14:textId="28EA5C6B" w:rsidR="00CF70D8" w:rsidRPr="008A55F1" w:rsidRDefault="003A120C" w:rsidP="008A55F1">
            <w:pPr>
              <w:pStyle w:val="TableText"/>
              <w:spacing w:before="60" w:after="60" w:line="280" w:lineRule="atLeast"/>
              <w:rPr>
                <w:color w:val="auto"/>
                <w:sz w:val="22"/>
                <w:szCs w:val="22"/>
              </w:rPr>
            </w:pPr>
            <w:r w:rsidRPr="008A55F1">
              <w:rPr>
                <w:color w:val="auto"/>
                <w:sz w:val="22"/>
                <w:szCs w:val="22"/>
              </w:rPr>
              <w:t>Date of Extension:</w:t>
            </w:r>
          </w:p>
        </w:tc>
        <w:tc>
          <w:tcPr>
            <w:tcW w:w="1541" w:type="pct"/>
          </w:tcPr>
          <w:p w14:paraId="7590FF00" w14:textId="6FD47652" w:rsidR="00CF70D8" w:rsidRPr="008A55F1" w:rsidRDefault="003D131C" w:rsidP="008A55F1">
            <w:pPr>
              <w:pStyle w:val="TableText"/>
              <w:spacing w:before="60" w:after="60" w:line="280" w:lineRule="atLeast"/>
              <w:rPr>
                <w:color w:val="auto"/>
                <w:sz w:val="22"/>
                <w:szCs w:val="22"/>
              </w:rPr>
            </w:pPr>
            <w:r w:rsidRPr="008A55F1">
              <w:rPr>
                <w:color w:val="auto"/>
                <w:sz w:val="22"/>
                <w:szCs w:val="22"/>
              </w:rPr>
              <w:t>31 December 2021</w:t>
            </w:r>
          </w:p>
        </w:tc>
        <w:tc>
          <w:tcPr>
            <w:tcW w:w="1541" w:type="pct"/>
          </w:tcPr>
          <w:p w14:paraId="56939A6F" w14:textId="77777777" w:rsidR="00CF70D8" w:rsidRPr="008A55F1" w:rsidRDefault="00CF70D8" w:rsidP="008A55F1">
            <w:pPr>
              <w:pStyle w:val="TableText"/>
              <w:spacing w:before="60" w:after="60" w:line="280" w:lineRule="atLeast"/>
              <w:rPr>
                <w:color w:val="auto"/>
                <w:sz w:val="22"/>
                <w:szCs w:val="22"/>
              </w:rPr>
            </w:pPr>
          </w:p>
        </w:tc>
      </w:tr>
    </w:tbl>
    <w:p w14:paraId="290CE977" w14:textId="76939314" w:rsidR="00FB0F8F" w:rsidRPr="008A55F1" w:rsidRDefault="00FB0F8F" w:rsidP="008A55F1">
      <w:pPr>
        <w:pStyle w:val="BodyText"/>
        <w:spacing w:before="120" w:after="120" w:line="280" w:lineRule="atLeast"/>
        <w:rPr>
          <w:szCs w:val="22"/>
        </w:rPr>
      </w:pPr>
      <w:r w:rsidRPr="008A55F1">
        <w:rPr>
          <w:szCs w:val="22"/>
        </w:rPr>
        <w:t xml:space="preserve">In accordance with clause 2.5.10 of the WEM Rules, the </w:t>
      </w:r>
      <w:r w:rsidR="005D6304" w:rsidRPr="008A55F1">
        <w:rPr>
          <w:szCs w:val="22"/>
        </w:rPr>
        <w:t xml:space="preserve">Coordinator </w:t>
      </w:r>
      <w:r w:rsidR="00910CF5">
        <w:rPr>
          <w:szCs w:val="22"/>
        </w:rPr>
        <w:t>of Energy (</w:t>
      </w:r>
      <w:r w:rsidR="00910CF5" w:rsidRPr="00A54F56">
        <w:rPr>
          <w:b/>
          <w:bCs/>
          <w:szCs w:val="22"/>
        </w:rPr>
        <w:t>Coordinator</w:t>
      </w:r>
      <w:r w:rsidR="00910CF5">
        <w:rPr>
          <w:szCs w:val="22"/>
        </w:rPr>
        <w:t xml:space="preserve">) </w:t>
      </w:r>
      <w:r w:rsidRPr="008A55F1">
        <w:rPr>
          <w:szCs w:val="22"/>
        </w:rPr>
        <w:t xml:space="preserve">has extended the timeframe for the publication of the Draft Rule Change Report for the Rule Change Proposal titled “The Relevant Demand calculation” (RC_2019_01) until </w:t>
      </w:r>
      <w:r w:rsidRPr="008A55F1">
        <w:rPr>
          <w:b/>
          <w:bCs/>
          <w:szCs w:val="22"/>
        </w:rPr>
        <w:t>5:00 PM on Friday </w:t>
      </w:r>
      <w:r w:rsidR="005D08E3">
        <w:rPr>
          <w:b/>
          <w:bCs/>
          <w:szCs w:val="22"/>
        </w:rPr>
        <w:t>30</w:t>
      </w:r>
      <w:r w:rsidRPr="008A55F1">
        <w:rPr>
          <w:b/>
          <w:bCs/>
          <w:szCs w:val="22"/>
        </w:rPr>
        <w:t> December 202</w:t>
      </w:r>
      <w:r w:rsidR="00754C1E" w:rsidRPr="008A55F1">
        <w:rPr>
          <w:b/>
          <w:bCs/>
          <w:szCs w:val="22"/>
        </w:rPr>
        <w:t>2</w:t>
      </w:r>
      <w:r w:rsidRPr="008A55F1">
        <w:rPr>
          <w:b/>
          <w:bCs/>
          <w:szCs w:val="22"/>
        </w:rPr>
        <w:t>.</w:t>
      </w:r>
    </w:p>
    <w:p w14:paraId="6F6536FF" w14:textId="77777777" w:rsidR="00FB0F8F" w:rsidRPr="008A55F1" w:rsidRDefault="00FB0F8F" w:rsidP="008A55F1">
      <w:pPr>
        <w:pStyle w:val="BodyText"/>
        <w:spacing w:before="120" w:after="120" w:line="280" w:lineRule="atLeast"/>
        <w:rPr>
          <w:szCs w:val="22"/>
        </w:rPr>
      </w:pPr>
      <w:r w:rsidRPr="008A55F1">
        <w:rPr>
          <w:szCs w:val="22"/>
        </w:rPr>
        <w:t>Dates for subsequent steps of the rule change process have been adjusted accordingly.</w:t>
      </w:r>
    </w:p>
    <w:p w14:paraId="18FBBA64" w14:textId="77777777" w:rsidR="00FB0F8F" w:rsidRPr="008A55F1" w:rsidRDefault="00FB0F8F" w:rsidP="008A55F1">
      <w:pPr>
        <w:pStyle w:val="Heading1"/>
        <w:spacing w:before="360" w:after="120" w:line="280" w:lineRule="atLeast"/>
        <w:rPr>
          <w:sz w:val="28"/>
          <w:szCs w:val="28"/>
        </w:rPr>
      </w:pPr>
      <w:r w:rsidRPr="008A55F1">
        <w:rPr>
          <w:sz w:val="28"/>
          <w:szCs w:val="28"/>
        </w:rPr>
        <w:t>Reason for the Extension</w:t>
      </w:r>
    </w:p>
    <w:p w14:paraId="25979172" w14:textId="7E1762C7" w:rsidR="00381264" w:rsidRPr="008A55F1" w:rsidRDefault="00381264" w:rsidP="008A55F1">
      <w:pPr>
        <w:pStyle w:val="BodyText"/>
        <w:spacing w:before="120" w:after="120" w:line="280" w:lineRule="atLeast"/>
        <w:rPr>
          <w:szCs w:val="22"/>
        </w:rPr>
      </w:pPr>
      <w:r w:rsidRPr="008A55F1">
        <w:rPr>
          <w:szCs w:val="22"/>
        </w:rPr>
        <w:t>Responsibility for administration of the WEM Rules transferred from the Rule Change Panel to the Coordinator on 1 July 2021</w:t>
      </w:r>
      <w:r w:rsidR="00CE2BD2">
        <w:rPr>
          <w:szCs w:val="22"/>
        </w:rPr>
        <w:t>. As</w:t>
      </w:r>
      <w:r w:rsidR="003F3E0F">
        <w:rPr>
          <w:szCs w:val="22"/>
        </w:rPr>
        <w:t xml:space="preserve"> a result, </w:t>
      </w:r>
      <w:r w:rsidRPr="008A55F1">
        <w:rPr>
          <w:szCs w:val="22"/>
        </w:rPr>
        <w:t xml:space="preserve">the Coordinator is now responsible for progressing this Rule Change Proposal. </w:t>
      </w:r>
    </w:p>
    <w:p w14:paraId="3D085F74" w14:textId="51332F69" w:rsidR="00910CF5" w:rsidRPr="00931447" w:rsidRDefault="00910CF5" w:rsidP="00910CF5">
      <w:pPr>
        <w:pStyle w:val="BodyText"/>
        <w:spacing w:before="120" w:after="120" w:line="280" w:lineRule="atLeast"/>
        <w:rPr>
          <w:szCs w:val="22"/>
        </w:rPr>
      </w:pPr>
      <w:r>
        <w:rPr>
          <w:szCs w:val="22"/>
        </w:rPr>
        <w:t xml:space="preserve">The Coordinator is currently conducting a review of </w:t>
      </w:r>
      <w:r w:rsidRPr="00931447">
        <w:rPr>
          <w:szCs w:val="22"/>
        </w:rPr>
        <w:t>the Reserve Capacity Mechanism (</w:t>
      </w:r>
      <w:r w:rsidRPr="001F4F44">
        <w:rPr>
          <w:b/>
          <w:bCs/>
          <w:szCs w:val="22"/>
        </w:rPr>
        <w:t>RCM</w:t>
      </w:r>
      <w:r w:rsidRPr="00931447">
        <w:rPr>
          <w:szCs w:val="22"/>
        </w:rPr>
        <w:t>)</w:t>
      </w:r>
      <w:r w:rsidRPr="00857487">
        <w:rPr>
          <w:rStyle w:val="FootnoteReference"/>
          <w:szCs w:val="22"/>
          <w:vertAlign w:val="superscript"/>
        </w:rPr>
        <w:footnoteReference w:id="1"/>
      </w:r>
      <w:r w:rsidRPr="00931447">
        <w:rPr>
          <w:szCs w:val="22"/>
        </w:rPr>
        <w:t xml:space="preserve"> </w:t>
      </w:r>
      <w:r>
        <w:rPr>
          <w:szCs w:val="22"/>
        </w:rPr>
        <w:t xml:space="preserve">which will (among other things) </w:t>
      </w:r>
      <w:r w:rsidR="003F3E0F">
        <w:rPr>
          <w:szCs w:val="22"/>
        </w:rPr>
        <w:t xml:space="preserve">address </w:t>
      </w:r>
      <w:r>
        <w:rPr>
          <w:szCs w:val="22"/>
        </w:rPr>
        <w:t xml:space="preserve">the matters considered by RC_2019_01. Therefore, the </w:t>
      </w:r>
      <w:r w:rsidRPr="00931447">
        <w:rPr>
          <w:szCs w:val="22"/>
        </w:rPr>
        <w:t xml:space="preserve">Coordinator has extended the timeframe for publication of the Draft Rule Change Report </w:t>
      </w:r>
      <w:r>
        <w:rPr>
          <w:szCs w:val="22"/>
        </w:rPr>
        <w:t>for RC_</w:t>
      </w:r>
      <w:r w:rsidR="0070113A">
        <w:rPr>
          <w:szCs w:val="22"/>
        </w:rPr>
        <w:t>2019_01</w:t>
      </w:r>
      <w:r>
        <w:rPr>
          <w:szCs w:val="22"/>
        </w:rPr>
        <w:t xml:space="preserve"> </w:t>
      </w:r>
      <w:r w:rsidRPr="00931447">
        <w:rPr>
          <w:szCs w:val="22"/>
        </w:rPr>
        <w:t xml:space="preserve">until </w:t>
      </w:r>
      <w:r w:rsidR="00CE2BD2">
        <w:rPr>
          <w:szCs w:val="22"/>
        </w:rPr>
        <w:t>30</w:t>
      </w:r>
      <w:r w:rsidRPr="00931447">
        <w:rPr>
          <w:szCs w:val="22"/>
        </w:rPr>
        <w:t xml:space="preserve"> December 2022 to allow </w:t>
      </w:r>
      <w:r w:rsidR="003F3E0F">
        <w:rPr>
          <w:szCs w:val="22"/>
        </w:rPr>
        <w:t xml:space="preserve">adequate </w:t>
      </w:r>
      <w:r w:rsidRPr="00931447">
        <w:rPr>
          <w:szCs w:val="22"/>
        </w:rPr>
        <w:t xml:space="preserve">time to </w:t>
      </w:r>
      <w:r>
        <w:rPr>
          <w:szCs w:val="22"/>
        </w:rPr>
        <w:t>undertake the review of the RCM</w:t>
      </w:r>
      <w:r w:rsidRPr="00931447">
        <w:rPr>
          <w:szCs w:val="22"/>
        </w:rPr>
        <w:t>.</w:t>
      </w:r>
    </w:p>
    <w:p w14:paraId="69BF3A5F" w14:textId="77777777" w:rsidR="00FB0F8F" w:rsidRPr="008A55F1" w:rsidRDefault="00FB0F8F" w:rsidP="008A55F1">
      <w:pPr>
        <w:pStyle w:val="BodyText"/>
        <w:spacing w:before="120" w:after="120" w:line="280" w:lineRule="atLeast"/>
        <w:rPr>
          <w:szCs w:val="22"/>
        </w:rPr>
      </w:pPr>
      <w:r w:rsidRPr="008A55F1">
        <w:rPr>
          <w:szCs w:val="22"/>
        </w:rPr>
        <w:t>Further details relating to the Rule Change Proposal are available at</w:t>
      </w:r>
      <w:r w:rsidRPr="008A55F1">
        <w:rPr>
          <w:rStyle w:val="Hyperlink"/>
          <w:szCs w:val="22"/>
        </w:rPr>
        <w:br/>
      </w:r>
      <w:hyperlink r:id="rId8" w:history="1">
        <w:r w:rsidRPr="008A55F1">
          <w:rPr>
            <w:rStyle w:val="Hyperlink"/>
            <w:szCs w:val="22"/>
          </w:rPr>
          <w:t>https://www.erawa.com.au/rule-change-panel/market-rule-changes/rule-change-rc_2019_01</w:t>
        </w:r>
      </w:hyperlink>
      <w:r w:rsidRPr="008A55F1">
        <w:rPr>
          <w:szCs w:val="22"/>
        </w:rPr>
        <w:t>.</w:t>
      </w:r>
    </w:p>
    <w:p w14:paraId="682F50CF" w14:textId="77777777" w:rsidR="00FB0F8F" w:rsidRPr="008A55F1" w:rsidRDefault="00FB0F8F" w:rsidP="008A55F1">
      <w:pPr>
        <w:pStyle w:val="Heading1"/>
        <w:spacing w:before="360" w:after="120" w:line="280" w:lineRule="atLeast"/>
        <w:rPr>
          <w:sz w:val="28"/>
          <w:szCs w:val="28"/>
        </w:rPr>
      </w:pPr>
      <w:r w:rsidRPr="008A55F1">
        <w:rPr>
          <w:sz w:val="28"/>
          <w:szCs w:val="28"/>
        </w:rPr>
        <w:t>Proposed Work Program</w:t>
      </w:r>
    </w:p>
    <w:p w14:paraId="7A3C1087" w14:textId="33AEA96F" w:rsidR="00FB0F8F" w:rsidRPr="008A55F1" w:rsidRDefault="00FB0F8F" w:rsidP="008A55F1">
      <w:pPr>
        <w:pStyle w:val="ListBullet"/>
        <w:spacing w:before="120" w:after="120"/>
        <w:rPr>
          <w:szCs w:val="22"/>
        </w:rPr>
      </w:pPr>
      <w:r w:rsidRPr="008A55F1">
        <w:rPr>
          <w:szCs w:val="22"/>
        </w:rPr>
        <w:t xml:space="preserve">The Coordinator presents its draft decision in </w:t>
      </w:r>
      <w:r w:rsidR="003F3E0F">
        <w:rPr>
          <w:szCs w:val="22"/>
        </w:rPr>
        <w:t>a</w:t>
      </w:r>
      <w:r w:rsidR="003F3E0F" w:rsidRPr="008A55F1">
        <w:rPr>
          <w:szCs w:val="22"/>
        </w:rPr>
        <w:t xml:space="preserve"> </w:t>
      </w:r>
      <w:r w:rsidRPr="008A55F1">
        <w:rPr>
          <w:szCs w:val="22"/>
        </w:rPr>
        <w:t>Draft Rule Change Report.</w:t>
      </w:r>
    </w:p>
    <w:p w14:paraId="6D530A7E" w14:textId="3731AE12" w:rsidR="00FB0F8F" w:rsidRPr="008A55F1" w:rsidRDefault="00FB0F8F" w:rsidP="008A55F1">
      <w:pPr>
        <w:pStyle w:val="ListBullet"/>
        <w:spacing w:before="120" w:after="120"/>
        <w:rPr>
          <w:szCs w:val="22"/>
        </w:rPr>
      </w:pPr>
      <w:r w:rsidRPr="008A55F1">
        <w:rPr>
          <w:szCs w:val="22"/>
        </w:rPr>
        <w:t xml:space="preserve">The second submission period </w:t>
      </w:r>
      <w:r w:rsidR="003F3E0F">
        <w:rPr>
          <w:szCs w:val="22"/>
        </w:rPr>
        <w:t>takes place</w:t>
      </w:r>
      <w:r w:rsidRPr="008A55F1">
        <w:rPr>
          <w:szCs w:val="22"/>
        </w:rPr>
        <w:t>.</w:t>
      </w:r>
    </w:p>
    <w:p w14:paraId="25C682EE" w14:textId="7263C213" w:rsidR="00FB0F8F" w:rsidRPr="008A55F1" w:rsidRDefault="00FB0F8F" w:rsidP="008A55F1">
      <w:pPr>
        <w:pStyle w:val="ListBullet"/>
        <w:spacing w:before="120" w:after="120"/>
        <w:rPr>
          <w:szCs w:val="22"/>
        </w:rPr>
      </w:pPr>
      <w:r w:rsidRPr="008A55F1">
        <w:rPr>
          <w:szCs w:val="22"/>
        </w:rPr>
        <w:t xml:space="preserve">The Coordinator presents its final decision in </w:t>
      </w:r>
      <w:r w:rsidR="003F3E0F">
        <w:rPr>
          <w:szCs w:val="22"/>
        </w:rPr>
        <w:t>a</w:t>
      </w:r>
      <w:r w:rsidR="003F3E0F" w:rsidRPr="008A55F1">
        <w:rPr>
          <w:szCs w:val="22"/>
        </w:rPr>
        <w:t xml:space="preserve"> </w:t>
      </w:r>
      <w:r w:rsidRPr="008A55F1">
        <w:rPr>
          <w:szCs w:val="22"/>
        </w:rPr>
        <w:t>Final Rule Change Report.</w:t>
      </w:r>
    </w:p>
    <w:p w14:paraId="4B99A161" w14:textId="781949BC" w:rsidR="00FB0F8F" w:rsidRPr="008A55F1" w:rsidRDefault="00FB0F8F" w:rsidP="008A55F1">
      <w:pPr>
        <w:pStyle w:val="ListBullet"/>
        <w:spacing w:before="120" w:after="120"/>
        <w:rPr>
          <w:szCs w:val="22"/>
        </w:rPr>
      </w:pPr>
      <w:r w:rsidRPr="008A55F1">
        <w:rPr>
          <w:szCs w:val="22"/>
        </w:rPr>
        <w:t xml:space="preserve">If approved, </w:t>
      </w:r>
      <w:r w:rsidR="003F3E0F">
        <w:rPr>
          <w:szCs w:val="22"/>
        </w:rPr>
        <w:t>any</w:t>
      </w:r>
      <w:r w:rsidR="003F3E0F" w:rsidRPr="008A55F1">
        <w:rPr>
          <w:szCs w:val="22"/>
        </w:rPr>
        <w:t xml:space="preserve"> </w:t>
      </w:r>
      <w:r w:rsidRPr="008A55F1">
        <w:rPr>
          <w:szCs w:val="22"/>
        </w:rPr>
        <w:t>Amending Rules commence.</w:t>
      </w:r>
    </w:p>
    <w:p w14:paraId="69512688" w14:textId="39609289" w:rsidR="00FB0F8F" w:rsidRPr="008A55F1" w:rsidRDefault="00FB0F8F" w:rsidP="008A55F1">
      <w:pPr>
        <w:pStyle w:val="Heading1"/>
        <w:spacing w:before="360" w:after="120" w:line="280" w:lineRule="atLeast"/>
        <w:rPr>
          <w:sz w:val="28"/>
          <w:szCs w:val="28"/>
        </w:rPr>
      </w:pPr>
      <w:r w:rsidRPr="008A55F1">
        <w:rPr>
          <w:sz w:val="28"/>
          <w:szCs w:val="28"/>
        </w:rPr>
        <w:lastRenderedPageBreak/>
        <w:t>Extended Timeline</w:t>
      </w:r>
    </w:p>
    <w:p w14:paraId="69402CD6" w14:textId="77777777" w:rsidR="00FB0F8F" w:rsidRPr="008A55F1" w:rsidRDefault="00FB0F8F" w:rsidP="008A55F1">
      <w:pPr>
        <w:pStyle w:val="BodyText"/>
        <w:spacing w:before="120" w:after="120" w:line="280" w:lineRule="atLeast"/>
        <w:rPr>
          <w:szCs w:val="22"/>
        </w:rPr>
      </w:pPr>
      <w:r w:rsidRPr="008A55F1">
        <w:rPr>
          <w:szCs w:val="22"/>
        </w:rPr>
        <w:t>The projected timeline for processing this proposal, including the extension, is:</w:t>
      </w:r>
    </w:p>
    <w:p w14:paraId="4CFCF71E" w14:textId="77777777" w:rsidR="00CE2BD2" w:rsidRDefault="00FB0F8F" w:rsidP="008A55F1">
      <w:pPr>
        <w:pStyle w:val="TimelineInlineShape"/>
        <w:spacing w:before="120" w:after="120" w:line="280" w:lineRule="atLeast"/>
        <w:ind w:left="-113"/>
      </w:pPr>
      <w:r w:rsidRPr="008A55F1">
        <w:rPr>
          <w:noProof/>
        </w:rPr>
        <mc:AlternateContent>
          <mc:Choice Requires="wpc">
            <w:drawing>
              <wp:inline distT="0" distB="0" distL="0" distR="0" wp14:anchorId="1D2C7226" wp14:editId="4DDBF82A">
                <wp:extent cx="5800725" cy="2177415"/>
                <wp:effectExtent l="0" t="0" r="9525" b="0"/>
                <wp:docPr id="74" name="Canvas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2113110" y="820780"/>
                            <a:ext cx="720000" cy="1180465"/>
                            <a:chOff x="5873" y="5835"/>
                            <a:chExt cx="1123" cy="1859"/>
                          </a:xfrm>
                        </wpg:grpSpPr>
                        <wps:wsp>
                          <wps:cNvPr id="53" name="Line 6"/>
                          <wps:cNvCnPr/>
                          <wps:spPr bwMode="auto">
                            <a:xfrm>
                              <a:off x="6429" y="5835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3" y="6530"/>
                              <a:ext cx="1123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8AF2B" w14:textId="29219252" w:rsidR="00FB0F8F" w:rsidRPr="008E0635" w:rsidRDefault="00CE2BD2" w:rsidP="00FB0F8F">
                                <w:pPr>
                                  <w:pStyle w:val="TimelineText"/>
                                </w:pPr>
                                <w:r>
                                  <w:t>30</w:t>
                                </w:r>
                                <w:r w:rsidR="00FB0F8F">
                                  <w:t xml:space="preserve"> Dec 202</w:t>
                                </w:r>
                                <w:r w:rsidR="00530963">
                                  <w:t>2</w:t>
                                </w:r>
                                <w:r w:rsidR="00FB0F8F">
                                  <w:t xml:space="preserve"> Draft Rule Change Report published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61" name="Group 20"/>
                        <wpg:cNvGrpSpPr>
                          <a:grpSpLocks/>
                        </wpg:cNvGrpSpPr>
                        <wpg:grpSpPr bwMode="auto">
                          <a:xfrm>
                            <a:off x="1924828" y="189008"/>
                            <a:ext cx="715010" cy="401320"/>
                            <a:chOff x="1276" y="4747"/>
                            <a:chExt cx="1126" cy="632"/>
                          </a:xfrm>
                        </wpg:grpSpPr>
                        <wps:wsp>
                          <wps:cNvPr id="62" name="Line 21"/>
                          <wps:cNvCnPr/>
                          <wps:spPr bwMode="auto">
                            <a:xfrm>
                              <a:off x="1846" y="4987"/>
                              <a:ext cx="1" cy="3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" y="4747"/>
                              <a:ext cx="112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4FCC4D" w14:textId="77777777" w:rsidR="00FB0F8F" w:rsidRPr="00FE4444" w:rsidRDefault="00FB0F8F" w:rsidP="00FB0F8F">
                                <w:pPr>
                                  <w:pStyle w:val="TimelineText"/>
                                </w:pPr>
                                <w:r w:rsidRPr="00FE4444">
                                  <w:t>We are here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73517" y="340360"/>
                            <a:ext cx="79121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006699">
                                        <a:alpha val="75000"/>
                                      </a:srgbClr>
                                    </a:gs>
                                    <a:gs pos="50000">
                                      <a:srgbClr val="CCECFF">
                                        <a:alpha val="75000"/>
                                      </a:srgbClr>
                                    </a:gs>
                                    <a:gs pos="100000">
                                      <a:srgbClr val="006699">
                                        <a:alpha val="75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0">
                                <a:solidFill>
                                  <a:srgbClr val="009999">
                                    <a:alpha val="92999"/>
                                  </a:srgb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848B2" w14:textId="77777777" w:rsidR="00FB0F8F" w:rsidRDefault="00FB0F8F" w:rsidP="00FB0F8F">
                              <w:pPr>
                                <w:pStyle w:val="TimelineText"/>
                              </w:pPr>
                              <w:r w:rsidRPr="00CF56F2">
                                <w:t>Commencement</w:t>
                              </w:r>
                            </w:p>
                            <w:p w14:paraId="5CD9BF49" w14:textId="77777777" w:rsidR="00FB0F8F" w:rsidRPr="00CF56F2" w:rsidRDefault="00FB0F8F" w:rsidP="00FB0F8F">
                              <w:pPr>
                                <w:pStyle w:val="TimelineText"/>
                              </w:pPr>
                              <w:r>
                                <w:t>TBA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1250256" y="822750"/>
                            <a:ext cx="720000" cy="1170940"/>
                            <a:chOff x="-47" y="0"/>
                            <a:chExt cx="1008" cy="1844"/>
                          </a:xfrm>
                        </wpg:grpSpPr>
                        <wps:wsp>
                          <wps:cNvPr id="66" name="Line 12"/>
                          <wps:cNvCnPr/>
                          <wps:spPr bwMode="auto">
                            <a:xfrm>
                              <a:off x="450" y="0"/>
                              <a:ext cx="1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" y="680"/>
                              <a:ext cx="1008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F74AB" w14:textId="77777777" w:rsidR="00FB0F8F" w:rsidRDefault="00FB0F8F" w:rsidP="00FB0F8F">
                                <w:pPr>
                                  <w:pStyle w:val="TimelineText"/>
                                </w:pPr>
                                <w:r>
                                  <w:t>9 Aug 2019</w:t>
                                </w:r>
                              </w:p>
                              <w:p w14:paraId="79DB9989" w14:textId="77777777" w:rsidR="00FB0F8F" w:rsidRDefault="00FB0F8F" w:rsidP="00FB0F8F">
                                <w:pPr>
                                  <w:pStyle w:val="TimelineText"/>
                                </w:pPr>
                                <w:r>
                                  <w:t>End of first submission period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61346" y="830308"/>
                            <a:ext cx="720090" cy="1170940"/>
                            <a:chOff x="14" y="0"/>
                            <a:chExt cx="1134" cy="1844"/>
                          </a:xfrm>
                        </wpg:grpSpPr>
                        <wps:wsp>
                          <wps:cNvPr id="69" name="Line 12"/>
                          <wps:cNvCnPr/>
                          <wps:spPr bwMode="auto">
                            <a:xfrm>
                              <a:off x="585" y="0"/>
                              <a:ext cx="1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680"/>
                              <a:ext cx="1134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1C98C" w14:textId="77777777" w:rsidR="00FB0F8F" w:rsidRDefault="00FB0F8F" w:rsidP="00FB0F8F">
                                <w:pPr>
                                  <w:pStyle w:val="TimelineText"/>
                                </w:pPr>
                                <w:r>
                                  <w:t>28 Jun 2019</w:t>
                                </w:r>
                              </w:p>
                              <w:p w14:paraId="420DE563" w14:textId="77777777" w:rsidR="00FB0F8F" w:rsidRDefault="00FB0F8F" w:rsidP="00FB0F8F">
                                <w:pPr>
                                  <w:pStyle w:val="TimelineText"/>
                                </w:pPr>
                                <w:r>
                                  <w:t>Rule Change Notice and Proposal published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3045583" y="813219"/>
                            <a:ext cx="719820" cy="1170940"/>
                            <a:chOff x="7" y="0"/>
                            <a:chExt cx="930" cy="1844"/>
                          </a:xfrm>
                        </wpg:grpSpPr>
                        <wps:wsp>
                          <wps:cNvPr id="72" name="Line 12"/>
                          <wps:cNvCnPr/>
                          <wps:spPr bwMode="auto">
                            <a:xfrm>
                              <a:off x="465" y="0"/>
                              <a:ext cx="1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680"/>
                              <a:ext cx="930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E3285D" w14:textId="07F71F05" w:rsidR="00FB0F8F" w:rsidRDefault="00CE2BD2" w:rsidP="00FB0F8F">
                                <w:pPr>
                                  <w:pStyle w:val="TimelineText"/>
                                </w:pPr>
                                <w:r>
                                  <w:t>24</w:t>
                                </w:r>
                                <w:r w:rsidR="007D3070">
                                  <w:t xml:space="preserve"> </w:t>
                                </w:r>
                                <w:r w:rsidR="00F66264">
                                  <w:t>Jan</w:t>
                                </w:r>
                                <w:r w:rsidR="00FB0F8F">
                                  <w:t> 202</w:t>
                                </w:r>
                                <w:r w:rsidR="00F66264">
                                  <w:t>3</w:t>
                                </w:r>
                              </w:p>
                              <w:p w14:paraId="479033BA" w14:textId="77777777" w:rsidR="00FB0F8F" w:rsidRDefault="00FB0F8F" w:rsidP="00FB0F8F">
                                <w:pPr>
                                  <w:pStyle w:val="TimelineText"/>
                                </w:pPr>
                                <w:r>
                                  <w:t>End of second submission period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3973148" y="809490"/>
                            <a:ext cx="720000" cy="1174084"/>
                            <a:chOff x="26" y="0"/>
                            <a:chExt cx="1123" cy="1850"/>
                          </a:xfrm>
                        </wpg:grpSpPr>
                        <wps:wsp>
                          <wps:cNvPr id="82" name="Line 6"/>
                          <wps:cNvCnPr/>
                          <wps:spPr bwMode="auto">
                            <a:xfrm>
                              <a:off x="593" y="0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alpha val="92999"/>
                                </a:schemeClr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686"/>
                              <a:ext cx="1123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6699">
                                          <a:alpha val="75000"/>
                                        </a:srgbClr>
                                      </a:gs>
                                      <a:gs pos="50000">
                                        <a:srgbClr val="CCECFF">
                                          <a:alpha val="75000"/>
                                        </a:srgbClr>
                                      </a:gs>
                                      <a:gs pos="100000">
                                        <a:srgbClr val="006699">
                                          <a:alpha val="75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0">
                                  <a:solidFill>
                                    <a:srgbClr val="009999">
                                      <a:alpha val="92999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08B920" w14:textId="2E6DC461" w:rsidR="00FB0F8F" w:rsidRPr="00D81033" w:rsidRDefault="00CE2BD2" w:rsidP="00FB0F8F">
                                <w:pPr>
                                  <w:pStyle w:val="TimelineText"/>
                                </w:pPr>
                                <w:r>
                                  <w:t>22</w:t>
                                </w:r>
                                <w:r w:rsidR="00D81033" w:rsidRPr="00D81033">
                                  <w:t xml:space="preserve"> Feb </w:t>
                                </w:r>
                                <w:r w:rsidR="00FB0F8F" w:rsidRPr="00D81033">
                                  <w:t>202</w:t>
                                </w:r>
                                <w:r w:rsidR="003D3D5F" w:rsidRPr="00D81033">
                                  <w:t>3</w:t>
                                </w:r>
                              </w:p>
                              <w:p w14:paraId="1EB2D2D3" w14:textId="77777777" w:rsidR="00FB0F8F" w:rsidRDefault="00FB0F8F" w:rsidP="00FB0F8F">
                                <w:pPr>
                                  <w:pStyle w:val="TimelineText"/>
                                </w:pPr>
                                <w:r w:rsidRPr="00D81033">
                                  <w:t>Final Rule Change Report published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5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2446" y="457200"/>
                            <a:ext cx="5143500" cy="541020"/>
                          </a:xfrm>
                          <a:prstGeom prst="rightArrow">
                            <a:avLst>
                              <a:gd name="adj1" fmla="val 47796"/>
                              <a:gd name="adj2" fmla="val 108847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B936C1" w14:textId="77777777" w:rsidR="00FB0F8F" w:rsidRPr="005473EC" w:rsidRDefault="00FB0F8F" w:rsidP="00FB0F8F">
                              <w:pPr>
                                <w:pStyle w:val="TimelineHeading"/>
                                <w:spacing w:before="0"/>
                                <w:rPr>
                                  <w:color w:val="FFFFFF" w:themeColor="background1"/>
                                </w:rPr>
                              </w:pPr>
                              <w:r w:rsidRPr="005473EC">
                                <w:rPr>
                                  <w:rStyle w:val="Bold"/>
                                  <w:rFonts w:eastAsiaTheme="majorEastAsia"/>
                                  <w:color w:val="FFFFFF" w:themeColor="background1"/>
                                </w:rPr>
                                <w:t>Timeline for this Rule Change Proposal</w:t>
                              </w:r>
                            </w:p>
                          </w:txbxContent>
                        </wps:txbx>
                        <wps:bodyPr rot="0" vert="horz" wrap="square" lIns="53035" tIns="26518" rIns="53035" bIns="26518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2C7226" id="Canvas 74" o:spid="_x0000_s1026" editas="canvas" style="width:456.75pt;height:171.45pt;mso-position-horizontal-relative:char;mso-position-vertical-relative:line" coordsize="58007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07;height:21774;visibility:visible;mso-wrap-style:square">
                  <v:fill o:detectmouseclick="t"/>
                  <v:path o:connecttype="none"/>
                </v:shape>
                <v:group id="Group 52" o:spid="_x0000_s1028" style="position:absolute;left:21131;top:8207;width:7200;height:11805" coordorigin="5873,5835" coordsize="1123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Line 6" o:spid="_x0000_s1029" style="position:absolute;visibility:visible;mso-wrap-style:square" from="6429,5835" to="6429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" strokecolor="#373636 [3213]" strokeweight="1pt">
                    <v:stroke endarrow="oval" opacity="60909f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30" type="#_x0000_t202" style="position:absolute;left:5873;top:6530;width:112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" filled="f" fillcolor="#069" stroked="f" strokecolor="#099" strokeweight="40pt">
                    <v:fill opacity=".75" color2="#ccecff" o:opacity2=".75" rotate="t" focus="50%" type="gradient"/>
                    <v:stroke opacity="60909f"/>
                    <v:textbox inset="0,0,0,0">
                      <w:txbxContent>
                        <w:p w14:paraId="1DD8AF2B" w14:textId="29219252" w:rsidR="00FB0F8F" w:rsidRPr="008E0635" w:rsidRDefault="00CE2BD2" w:rsidP="00FB0F8F">
                          <w:pPr>
                            <w:pStyle w:val="TimelineText"/>
                          </w:pPr>
                          <w:r>
                            <w:t>30</w:t>
                          </w:r>
                          <w:r w:rsidR="00FB0F8F">
                            <w:t xml:space="preserve"> Dec 202</w:t>
                          </w:r>
                          <w:r w:rsidR="00530963">
                            <w:t>2</w:t>
                          </w:r>
                          <w:r w:rsidR="00FB0F8F">
                            <w:t xml:space="preserve"> Draft Rule Change Report published</w:t>
                          </w:r>
                        </w:p>
                      </w:txbxContent>
                    </v:textbox>
                  </v:shape>
                </v:group>
                <v:group id="Group 20" o:spid="_x0000_s1031" style="position:absolute;left:19248;top:1890;width:7150;height:4013" coordorigin="1276,4747" coordsize="1126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Line 21" o:spid="_x0000_s1032" style="position:absolute;visibility:visible;mso-wrap-style:square" from="1846,4987" to="1847,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" strokecolor="#373636 [3213]" strokeweight="1pt">
                    <v:stroke endarrow="block" opacity="60909f"/>
                  </v:line>
                  <v:shape id="Text Box 22" o:spid="_x0000_s1033" type="#_x0000_t202" style="position:absolute;left:1276;top:4747;width:112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" filled="f" fillcolor="#069" stroked="f" strokecolor="#099" strokeweight="40pt">
                    <v:fill opacity=".75" color2="#ccecff" o:opacity2=".75" rotate="t" focus="50%" type="gradient"/>
                    <v:stroke opacity="60909f"/>
                    <v:textbox style="mso-fit-shape-to-text:t" inset="0,0,0,0">
                      <w:txbxContent>
                        <w:p w14:paraId="444FCC4D" w14:textId="77777777" w:rsidR="00FB0F8F" w:rsidRPr="00FE4444" w:rsidRDefault="00FB0F8F" w:rsidP="00FB0F8F">
                          <w:pPr>
                            <w:pStyle w:val="TimelineText"/>
                          </w:pPr>
                          <w:r w:rsidRPr="00FE4444">
                            <w:t>We are here</w:t>
                          </w:r>
                        </w:p>
                      </w:txbxContent>
                    </v:textbox>
                  </v:shape>
                </v:group>
                <v:shape id="Text Box 23" o:spid="_x0000_s1034" type="#_x0000_t202" style="position:absolute;left:49735;top:3403;width:7912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" filled="f" fillcolor="#069" stroked="f" strokecolor="#099" strokeweight="40pt">
                  <v:fill opacity=".75" color2="#ccecff" o:opacity2=".75" rotate="t" focus="50%" type="gradient"/>
                  <v:stroke opacity="60909f"/>
                  <v:textbox inset="0,0,0,0">
                    <w:txbxContent>
                      <w:p w14:paraId="540848B2" w14:textId="77777777" w:rsidR="00FB0F8F" w:rsidRDefault="00FB0F8F" w:rsidP="00FB0F8F">
                        <w:pPr>
                          <w:pStyle w:val="TimelineText"/>
                        </w:pPr>
                        <w:r w:rsidRPr="00CF56F2">
                          <w:t>Commencement</w:t>
                        </w:r>
                      </w:p>
                      <w:p w14:paraId="5CD9BF49" w14:textId="77777777" w:rsidR="00FB0F8F" w:rsidRPr="00CF56F2" w:rsidRDefault="00FB0F8F" w:rsidP="00FB0F8F">
                        <w:pPr>
                          <w:pStyle w:val="TimelineText"/>
                        </w:pPr>
                        <w:r>
                          <w:t>TBA</w:t>
                        </w:r>
                      </w:p>
                    </w:txbxContent>
                  </v:textbox>
                </v:shape>
                <v:group id="Group 65" o:spid="_x0000_s1035" style="position:absolute;left:12502;top:8227;width:7200;height:11709" coordorigin="-47" coordsize="100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line id="Line 12" o:spid="_x0000_s1036" style="position:absolute;visibility:visible;mso-wrap-style:square" from="450,0" to="451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" strokecolor="#373636 [3213]" strokeweight="1pt">
                    <v:stroke endarrow="oval" opacity="60909f"/>
                  </v:line>
                  <v:shape id="Text Box 13" o:spid="_x0000_s1037" type="#_x0000_t202" style="position:absolute;left:-47;top:680;width:1008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" filled="f" fillcolor="#069" stroked="f" strokecolor="#099" strokeweight="40pt">
                    <v:fill opacity=".75" color2="#ccecff" o:opacity2=".75" rotate="t" focus="50%" type="gradient"/>
                    <v:stroke opacity="60909f"/>
                    <v:textbox inset="0,0,0,0">
                      <w:txbxContent>
                        <w:p w14:paraId="276F74AB" w14:textId="77777777" w:rsidR="00FB0F8F" w:rsidRDefault="00FB0F8F" w:rsidP="00FB0F8F">
                          <w:pPr>
                            <w:pStyle w:val="TimelineText"/>
                          </w:pPr>
                          <w:r>
                            <w:t>9 Aug 2019</w:t>
                          </w:r>
                        </w:p>
                        <w:p w14:paraId="79DB9989" w14:textId="77777777" w:rsidR="00FB0F8F" w:rsidRDefault="00FB0F8F" w:rsidP="00FB0F8F">
                          <w:pPr>
                            <w:pStyle w:val="TimelineText"/>
                          </w:pPr>
                          <w:r>
                            <w:t>End of first submission period</w:t>
                          </w:r>
                        </w:p>
                      </w:txbxContent>
                    </v:textbox>
                  </v:shape>
                </v:group>
                <v:group id="Group 68" o:spid="_x0000_s1038" style="position:absolute;left:1613;top:8303;width:7201;height:11709" coordorigin="14" coordsize="1134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line id="Line 12" o:spid="_x0000_s1039" style="position:absolute;visibility:visible;mso-wrap-style:square" from="585,0" to="586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" strokecolor="#373636 [3213]" strokeweight="1pt">
                    <v:stroke endarrow="oval" opacity="60909f"/>
                  </v:line>
                  <v:shape id="Text Box 13" o:spid="_x0000_s1040" type="#_x0000_t202" style="position:absolute;left:14;top:680;width:1134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" filled="f" fillcolor="#069" stroked="f" strokecolor="#099" strokeweight="40pt">
                    <v:fill opacity=".75" color2="#ccecff" o:opacity2=".75" rotate="t" focus="50%" type="gradient"/>
                    <v:stroke opacity="60909f"/>
                    <v:textbox inset="0,0,0,0">
                      <w:txbxContent>
                        <w:p w14:paraId="6531C98C" w14:textId="77777777" w:rsidR="00FB0F8F" w:rsidRDefault="00FB0F8F" w:rsidP="00FB0F8F">
                          <w:pPr>
                            <w:pStyle w:val="TimelineText"/>
                          </w:pPr>
                          <w:r>
                            <w:t>28 Jun 2019</w:t>
                          </w:r>
                        </w:p>
                        <w:p w14:paraId="420DE563" w14:textId="77777777" w:rsidR="00FB0F8F" w:rsidRDefault="00FB0F8F" w:rsidP="00FB0F8F">
                          <w:pPr>
                            <w:pStyle w:val="TimelineText"/>
                          </w:pPr>
                          <w:r>
                            <w:t>Rule Change Notice and Proposal published</w:t>
                          </w:r>
                        </w:p>
                      </w:txbxContent>
                    </v:textbox>
                  </v:shape>
                </v:group>
                <v:group id="Group 71" o:spid="_x0000_s1041" style="position:absolute;left:30455;top:8132;width:7199;height:11709" coordorigin="7" coordsize="93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line id="Line 12" o:spid="_x0000_s1042" style="position:absolute;visibility:visible;mso-wrap-style:square" from="465,0" to="466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" strokecolor="#373636 [3213]" strokeweight="1pt">
                    <v:stroke endarrow="oval" opacity="60909f"/>
                  </v:line>
                  <v:shape id="Text Box 13" o:spid="_x0000_s1043" type="#_x0000_t202" style="position:absolute;left:7;top:680;width:93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" filled="f" fillcolor="#069" stroked="f" strokecolor="#099" strokeweight="40pt">
                    <v:fill opacity=".75" color2="#ccecff" o:opacity2=".75" rotate="t" focus="50%" type="gradient"/>
                    <v:stroke opacity="60909f"/>
                    <v:textbox inset="0,0,0,0">
                      <w:txbxContent>
                        <w:p w14:paraId="0AE3285D" w14:textId="07F71F05" w:rsidR="00FB0F8F" w:rsidRDefault="00CE2BD2" w:rsidP="00FB0F8F">
                          <w:pPr>
                            <w:pStyle w:val="TimelineText"/>
                          </w:pPr>
                          <w:r>
                            <w:t>24</w:t>
                          </w:r>
                          <w:r w:rsidR="007D3070">
                            <w:t xml:space="preserve"> </w:t>
                          </w:r>
                          <w:r w:rsidR="00F66264">
                            <w:t>Jan</w:t>
                          </w:r>
                          <w:r w:rsidR="00FB0F8F">
                            <w:t> 202</w:t>
                          </w:r>
                          <w:r w:rsidR="00F66264">
                            <w:t>3</w:t>
                          </w:r>
                        </w:p>
                        <w:p w14:paraId="479033BA" w14:textId="77777777" w:rsidR="00FB0F8F" w:rsidRDefault="00FB0F8F" w:rsidP="00FB0F8F">
                          <w:pPr>
                            <w:pStyle w:val="TimelineText"/>
                          </w:pPr>
                          <w:r>
                            <w:t>End of second submission period</w:t>
                          </w:r>
                        </w:p>
                      </w:txbxContent>
                    </v:textbox>
                  </v:shape>
                </v:group>
                <v:group id="Group 81" o:spid="_x0000_s1044" style="position:absolute;left:39731;top:8094;width:7200;height:11741" coordorigin="26" coordsize="1123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line id="Line 6" o:spid="_x0000_s1045" style="position:absolute;visibility:visible;mso-wrap-style:square" from="593,0" to="593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" strokecolor="#373636 [3213]" strokeweight="1pt">
                    <v:stroke endarrow="oval" opacity="60909f"/>
                  </v:line>
                  <v:shape id="Text Box 3" o:spid="_x0000_s1046" type="#_x0000_t202" style="position:absolute;left:26;top:686;width:112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" filled="f" fillcolor="#069" stroked="f" strokecolor="#099" strokeweight="40pt">
                    <v:fill opacity=".75" color2="#ccecff" o:opacity2=".75" rotate="t" focus="50%" type="gradient"/>
                    <v:stroke opacity="60909f"/>
                    <v:textbox inset="0,0,0,0">
                      <w:txbxContent>
                        <w:p w14:paraId="3908B920" w14:textId="2E6DC461" w:rsidR="00FB0F8F" w:rsidRPr="00D81033" w:rsidRDefault="00CE2BD2" w:rsidP="00FB0F8F">
                          <w:pPr>
                            <w:pStyle w:val="TimelineText"/>
                          </w:pPr>
                          <w:r>
                            <w:t>22</w:t>
                          </w:r>
                          <w:r w:rsidR="00D81033" w:rsidRPr="00D81033">
                            <w:t xml:space="preserve"> Feb </w:t>
                          </w:r>
                          <w:r w:rsidR="00FB0F8F" w:rsidRPr="00D81033">
                            <w:t>202</w:t>
                          </w:r>
                          <w:r w:rsidR="003D3D5F" w:rsidRPr="00D81033">
                            <w:t>3</w:t>
                          </w:r>
                        </w:p>
                        <w:p w14:paraId="1EB2D2D3" w14:textId="77777777" w:rsidR="00FB0F8F" w:rsidRDefault="00FB0F8F" w:rsidP="00FB0F8F">
                          <w:pPr>
                            <w:pStyle w:val="TimelineText"/>
                          </w:pPr>
                          <w:r w:rsidRPr="00D81033">
                            <w:t>Final Rule Change Report published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47" type="#_x0000_t13" style="position:absolute;left:324;top:4572;width:51435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" adj="19127,5638" fillcolor="#003863 [3215]" stroked="f">
                  <v:textbox inset="1.47319mm,.73661mm,1.47319mm,.73661mm">
                    <w:txbxContent>
                      <w:p w14:paraId="60B936C1" w14:textId="77777777" w:rsidR="00FB0F8F" w:rsidRPr="005473EC" w:rsidRDefault="00FB0F8F" w:rsidP="00FB0F8F">
                        <w:pPr>
                          <w:pStyle w:val="TimelineHeading"/>
                          <w:spacing w:before="0"/>
                          <w:rPr>
                            <w:color w:val="FFFFFF" w:themeColor="background1"/>
                          </w:rPr>
                        </w:pPr>
                        <w:r w:rsidRPr="005473EC">
                          <w:rPr>
                            <w:rStyle w:val="Bold"/>
                            <w:rFonts w:eastAsiaTheme="majorEastAsia"/>
                            <w:color w:val="FFFFFF" w:themeColor="background1"/>
                          </w:rPr>
                          <w:t>Timeline for this Rule Change Proposal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621C2C" w14:textId="594D9B06" w:rsidR="00ED71AB" w:rsidRPr="00ED71AB" w:rsidRDefault="008B33DC" w:rsidP="00ED71AB">
      <w:pPr>
        <w:pStyle w:val="TimelineInlineShape"/>
        <w:spacing w:line="280" w:lineRule="atLeast"/>
        <w:ind w:left="-113"/>
        <w:rPr>
          <w:noProof/>
        </w:rPr>
      </w:pPr>
      <w:r w:rsidRPr="008A55F1">
        <w:rPr>
          <w:noProof/>
        </w:rPr>
        <mc:AlternateContent>
          <mc:Choice Requires="wpg">
            <w:drawing>
              <wp:anchor distT="180340" distB="0" distL="114300" distR="114300" simplePos="0" relativeHeight="251659264" behindDoc="0" locked="0" layoutInCell="1" allowOverlap="1" wp14:anchorId="6A218437" wp14:editId="22DA1ABB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60000" cy="1944000"/>
                <wp:effectExtent l="0" t="0" r="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944000"/>
                          <a:chOff x="0" y="0"/>
                          <a:chExt cx="7559675" cy="19437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16"/>
                          <a:stretch/>
                        </pic:blipFill>
                        <pic:spPr bwMode="auto">
                          <a:xfrm>
                            <a:off x="0" y="0"/>
                            <a:ext cx="7559675" cy="1943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474785" y="205154"/>
                            <a:ext cx="6564514" cy="1639803"/>
                            <a:chOff x="477520" y="0"/>
                            <a:chExt cx="6563680" cy="1640840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477520" y="0"/>
                              <a:ext cx="5735320" cy="164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254E4E" w14:textId="77777777" w:rsidR="008B33DC" w:rsidRPr="006D6624" w:rsidRDefault="008B33DC" w:rsidP="00D57EA2">
                                <w:pPr>
                                  <w:pStyle w:val="Footer"/>
                                  <w:spacing w:before="300" w:line="260" w:lineRule="exact"/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D6624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Energy Policy WA</w:t>
                                </w:r>
                              </w:p>
                              <w:p w14:paraId="2139CCFF" w14:textId="77777777" w:rsidR="008B33DC" w:rsidRPr="00366238" w:rsidRDefault="008B33DC" w:rsidP="00D57EA2">
                                <w:pPr>
                                  <w:pStyle w:val="Footerphoneandemail"/>
                                </w:pPr>
                                <w:r w:rsidRPr="00366238">
                                  <w:t xml:space="preserve">(08) 6551 </w:t>
                                </w:r>
                                <w:proofErr w:type="gramStart"/>
                                <w:r w:rsidRPr="00366238">
                                  <w:t>4600  |</w:t>
                                </w:r>
                                <w:proofErr w:type="gramEnd"/>
                                <w:r w:rsidRPr="00366238">
                                  <w:t xml:space="preserve"> </w:t>
                                </w:r>
                                <w:hyperlink r:id="rId10" w:history="1">
                                  <w:r w:rsidRPr="00366238">
                                    <w:t>info@energy.wa.gov.au</w:t>
                                  </w:r>
                                </w:hyperlink>
                              </w:p>
                              <w:p w14:paraId="417A1121" w14:textId="77777777" w:rsidR="008B33DC" w:rsidRPr="00451126" w:rsidRDefault="00054485" w:rsidP="00D57EA2">
                                <w:pPr>
                                  <w:pStyle w:val="FooterLinks"/>
                                </w:pPr>
                                <w:hyperlink r:id="rId11" w:history="1">
                                  <w:r w:rsidR="008B33DC">
                                    <w:t>www.energy.wa.gov.au</w:t>
                                  </w:r>
                                </w:hyperlink>
                                <w:r w:rsidR="008B33DC" w:rsidRPr="00451126">
                                  <w:t xml:space="preserve"> | </w:t>
                                </w:r>
                                <w:hyperlink r:id="rId12" w:history="1">
                                  <w:r w:rsidR="008B33DC">
                                    <w:t>www.brighterenergyfuture.wa.gov.au</w:t>
                                  </w:r>
                                </w:hyperlink>
                              </w:p>
                              <w:p w14:paraId="02EFE533" w14:textId="77777777" w:rsidR="008B33DC" w:rsidRPr="006D6624" w:rsidRDefault="008B33DC" w:rsidP="00D57EA2">
                                <w:pPr>
                                  <w:pStyle w:val="Footer"/>
                                  <w:spacing w:before="240" w:line="200" w:lineRule="exact"/>
                                  <w:rPr>
                                    <w:rFonts w:ascii="Arial" w:hAnsi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6D6624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Disclaimer</w:t>
                                </w:r>
                                <w:r w:rsidRPr="006D6624">
                                  <w:rPr>
                                    <w:rFonts w:ascii="Arial" w:hAnsi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: The material provided in this information sheet is general in nature and a guide only. It does not take your personal circumstances into account and so you cannot rely solely upon this material when deciding to act.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6D6624">
                                  <w:rPr>
                                    <w:rFonts w:ascii="Arial" w:hAnsi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Additional matters or factors may be relevant to you. Where appropriate, seek professional advice.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6807200" y="1056640"/>
                              <a:ext cx="234000" cy="262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0F0FFA" w14:textId="77BC70AE" w:rsidR="008B33DC" w:rsidRPr="00B11CFF" w:rsidRDefault="008B33DC" w:rsidP="00D57EA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18437" id="Group 6" o:spid="_x0000_s1048" style="position:absolute;left:0;text-align:left;margin-left:0;margin-top:0;width:595.3pt;height:153.05pt;z-index:251659264;mso-wrap-distance-top:14.2pt;mso-position-horizontal:left;mso-position-horizontal-relative:page;mso-position-vertical:bottom;mso-position-vertical-relative:page;mso-width-relative:margin;mso-height-relative:margin" coordsize="75596,19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">
                <v:shape id="Picture 5" o:spid="_x0000_s1049" type="#_x0000_t75" style="position:absolute;width:75596;height:19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">
                  <v:imagedata r:id="rId13" o:title="" croptop="53619f"/>
                </v:shape>
                <v:group id="Group 9" o:spid="_x0000_s1050" style="position:absolute;left:4747;top:2051;width:65645;height:16398" coordorigin="4775" coordsize="65636,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" o:spid="_x0000_s1051" type="#_x0000_t202" style="position:absolute;left:4775;width:57353;height:1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3B254E4E" w14:textId="77777777" w:rsidR="008B33DC" w:rsidRPr="006D6624" w:rsidRDefault="008B33DC" w:rsidP="00D57EA2">
                          <w:pPr>
                            <w:pStyle w:val="Footer"/>
                            <w:spacing w:before="300" w:line="260" w:lineRule="exact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6624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Energy Policy WA</w:t>
                          </w:r>
                        </w:p>
                        <w:p w14:paraId="2139CCFF" w14:textId="77777777" w:rsidR="008B33DC" w:rsidRPr="00366238" w:rsidRDefault="008B33DC" w:rsidP="00D57EA2">
                          <w:pPr>
                            <w:pStyle w:val="Footerphoneandemail"/>
                          </w:pPr>
                          <w:r w:rsidRPr="00366238">
                            <w:t xml:space="preserve">(08) 6551 </w:t>
                          </w:r>
                          <w:proofErr w:type="gramStart"/>
                          <w:r w:rsidRPr="00366238">
                            <w:t>4600  |</w:t>
                          </w:r>
                          <w:proofErr w:type="gramEnd"/>
                          <w:r w:rsidRPr="00366238">
                            <w:t xml:space="preserve"> </w:t>
                          </w:r>
                          <w:hyperlink r:id="rId14" w:history="1">
                            <w:r w:rsidRPr="00366238">
                              <w:t>info@energy.wa.gov.au</w:t>
                            </w:r>
                          </w:hyperlink>
                        </w:p>
                        <w:p w14:paraId="417A1121" w14:textId="77777777" w:rsidR="008B33DC" w:rsidRPr="00451126" w:rsidRDefault="00054485" w:rsidP="00D57EA2">
                          <w:pPr>
                            <w:pStyle w:val="FooterLinks"/>
                          </w:pPr>
                          <w:hyperlink r:id="rId15" w:history="1">
                            <w:r w:rsidR="008B33DC">
                              <w:t>www.energy.wa.gov.au</w:t>
                            </w:r>
                          </w:hyperlink>
                          <w:r w:rsidR="008B33DC" w:rsidRPr="00451126">
                            <w:t xml:space="preserve"> | </w:t>
                          </w:r>
                          <w:hyperlink r:id="rId16" w:history="1">
                            <w:r w:rsidR="008B33DC">
                              <w:t>www.brighterenergyfuture.wa.gov.au</w:t>
                            </w:r>
                          </w:hyperlink>
                        </w:p>
                        <w:p w14:paraId="02EFE533" w14:textId="77777777" w:rsidR="008B33DC" w:rsidRPr="006D6624" w:rsidRDefault="008B33DC" w:rsidP="00D57EA2">
                          <w:pPr>
                            <w:pStyle w:val="Footer"/>
                            <w:spacing w:before="240" w:line="200" w:lineRule="exact"/>
                            <w:rPr>
                              <w:rFonts w:ascii="Arial" w:hAnsi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D6624"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Disclaimer</w:t>
                          </w:r>
                          <w:r w:rsidRPr="006D6624">
                            <w:rPr>
                              <w:rFonts w:ascii="Arial" w:hAnsi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: The material provided in this information sheet is general in nature and a guide only. It does not take your personal circumstances into account and so you cannot rely solely upon this material when deciding to act.</w:t>
                          </w:r>
                          <w:r>
                            <w:rPr>
                              <w:rFonts w:ascii="Arial" w:hAnsi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6D6624">
                            <w:rPr>
                              <w:rFonts w:ascii="Arial" w:hAnsi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Additional matters or factors may be relevant to you. Where appropriate, seek professional advice.</w:t>
                          </w:r>
                        </w:p>
                      </w:txbxContent>
                    </v:textbox>
                  </v:shape>
                  <v:shape id="Text Box 8" o:spid="_x0000_s1052" type="#_x0000_t202" style="position:absolute;left:68072;top:10566;width:2340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3D0F0FFA" w14:textId="77BC70AE" w:rsidR="008B33DC" w:rsidRPr="00B11CFF" w:rsidRDefault="008B33DC" w:rsidP="00D57EA2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r w:rsidR="00ED71AB" w:rsidRPr="00ED71AB">
        <w:rPr>
          <w:noProof/>
        </w:rPr>
        <mc:AlternateContent>
          <mc:Choice Requires="wpg">
            <w:drawing>
              <wp:anchor distT="180340" distB="0" distL="114300" distR="114300" simplePos="0" relativeHeight="251661312" behindDoc="0" locked="0" layoutInCell="1" allowOverlap="1" wp14:anchorId="2BDE8E28" wp14:editId="7F28BFA8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60310" cy="194373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943735"/>
                          <a:chOff x="0" y="0"/>
                          <a:chExt cx="7559675" cy="1943735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59675" cy="1943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1" name="Group 31"/>
                        <wpg:cNvGrpSpPr/>
                        <wpg:grpSpPr>
                          <a:xfrm>
                            <a:off x="474785" y="205154"/>
                            <a:ext cx="6564514" cy="1639803"/>
                            <a:chOff x="474785" y="205154"/>
                            <a:chExt cx="6563680" cy="1640840"/>
                          </a:xfrm>
                        </wpg:grpSpPr>
                        <wps:wsp>
                          <wps:cNvPr id="32" name="Text Box 4"/>
                          <wps:cNvSpPr txBox="1"/>
                          <wps:spPr>
                            <a:xfrm>
                              <a:off x="474785" y="205154"/>
                              <a:ext cx="5735320" cy="164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005280" w14:textId="77777777" w:rsidR="00ED71AB" w:rsidRDefault="00ED71AB" w:rsidP="00ED71AB">
                                <w:pPr>
                                  <w:pStyle w:val="Footer"/>
                                  <w:spacing w:before="300" w:line="260" w:lineRule="exact"/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Energy Policy WA</w:t>
                                </w:r>
                              </w:p>
                              <w:p w14:paraId="6B69B44A" w14:textId="77777777" w:rsidR="00ED71AB" w:rsidRDefault="00ED71AB" w:rsidP="00ED71AB">
                                <w:pPr>
                                  <w:rPr>
                                    <w:rFonts w:ascii="Arial" w:hAnsi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t xml:space="preserve">(08) 6551 </w:t>
                                </w:r>
                                <w:proofErr w:type="gramStart"/>
                                <w:r>
                                  <w:t>4600  |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  <w:hyperlink r:id="rId18" w:history="1">
                                  <w:r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  <w:t>info@energy.wa.gov.au</w:t>
                                  </w:r>
                                </w:hyperlink>
                              </w:p>
                              <w:p w14:paraId="51367923" w14:textId="77777777" w:rsidR="00ED71AB" w:rsidRDefault="00ED71AB" w:rsidP="00ED71AB">
                                <w:hyperlink r:id="rId19" w:history="1">
                                  <w:r>
                                    <w:rPr>
                                      <w:rStyle w:val="Hyperlink"/>
                                      <w:color w:val="E0D400" w:themeColor="accent4"/>
                                    </w:rPr>
                                    <w:t>www.energy.wa.gov.au</w:t>
                                  </w:r>
                                </w:hyperlink>
                                <w:r>
                                  <w:t xml:space="preserve"> | </w:t>
                                </w:r>
                                <w:hyperlink r:id="rId20" w:history="1">
                                  <w:r>
                                    <w:rPr>
                                      <w:rStyle w:val="Hyperlink"/>
                                      <w:color w:val="E0D400" w:themeColor="accent4"/>
                                    </w:rPr>
                                    <w:t>www.brighterenergyfuture.wa.gov.au</w:t>
                                  </w:r>
                                </w:hyperlink>
                              </w:p>
                              <w:p w14:paraId="31D2101A" w14:textId="77777777" w:rsidR="00ED71AB" w:rsidRDefault="00ED71AB" w:rsidP="00ED71AB">
                                <w:pPr>
                                  <w:pStyle w:val="Footer"/>
                                  <w:spacing w:before="240" w:line="200" w:lineRule="exact"/>
                                  <w:rPr>
                                    <w:rFonts w:ascii="Arial" w:hAnsi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Disclaimer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: The material provided in this information sheet is general in nature and a guide only. It does not take your personal circumstances into account and so you cannot rely solely upon this material when deciding to act.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>Additional matters or factors may be relevant to you. Where appropriate, seek professional advice.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8"/>
                          <wps:cNvSpPr txBox="1"/>
                          <wps:spPr>
                            <a:xfrm>
                              <a:off x="6804465" y="1261794"/>
                              <a:ext cx="234000" cy="262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0F17A7" w14:textId="77777777" w:rsidR="00ED71AB" w:rsidRDefault="00ED71AB" w:rsidP="00ED71AB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E8E28" id="Group 1" o:spid="_x0000_s1053" style="position:absolute;left:0;text-align:left;margin-left:0;margin-top:0;width:595.3pt;height:153.05pt;z-index:251661312;mso-wrap-distance-top:14.2pt;mso-position-horizontal:left;mso-position-horizontal-relative:page;mso-position-vertical:bottom;mso-position-vertical-relative:page;mso-width-relative:margin;mso-height-relative:margin" coordsize="75596,19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">
                <v:shape id="Picture 30" o:spid="_x0000_s1054" type="#_x0000_t75" style="position:absolute;width:75596;height:19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">
                  <v:imagedata r:id="rId21" o:title=""/>
                </v:shape>
                <v:group id="Group 31" o:spid="_x0000_s1055" style="position:absolute;left:4747;top:2051;width:65645;height:16398" coordorigin="4747,2051" coordsize="65636,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4" o:spid="_x0000_s1056" type="#_x0000_t202" style="position:absolute;left:4747;top:2051;width:57354;height:1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14005280" w14:textId="77777777" w:rsidR="00ED71AB" w:rsidRDefault="00ED71AB" w:rsidP="00ED71AB">
                          <w:pPr>
                            <w:pStyle w:val="Footer"/>
                            <w:spacing w:before="300" w:line="260" w:lineRule="exact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Energy Policy WA</w:t>
                          </w:r>
                        </w:p>
                        <w:p w14:paraId="6B69B44A" w14:textId="77777777" w:rsidR="00ED71AB" w:rsidRDefault="00ED71AB" w:rsidP="00ED71AB">
                          <w:pP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t xml:space="preserve">(08) 6551 </w:t>
                          </w:r>
                          <w:proofErr w:type="gramStart"/>
                          <w:r>
                            <w:t>4600  |</w:t>
                          </w:r>
                          <w:proofErr w:type="gramEnd"/>
                          <w:r>
                            <w:t xml:space="preserve"> </w:t>
                          </w:r>
                          <w:hyperlink r:id="rId22" w:history="1">
                            <w:r>
                              <w:rPr>
                                <w:rStyle w:val="Hyperlink"/>
                                <w:color w:val="FFFFFF" w:themeColor="background1"/>
                              </w:rPr>
                              <w:t>info@energy.wa.gov.au</w:t>
                            </w:r>
                          </w:hyperlink>
                        </w:p>
                        <w:p w14:paraId="51367923" w14:textId="77777777" w:rsidR="00ED71AB" w:rsidRDefault="00ED71AB" w:rsidP="00ED71AB">
                          <w:hyperlink r:id="rId23" w:history="1">
                            <w:r>
                              <w:rPr>
                                <w:rStyle w:val="Hyperlink"/>
                                <w:color w:val="E0D400" w:themeColor="accent4"/>
                              </w:rPr>
                              <w:t>www.energy.wa.gov.au</w:t>
                            </w:r>
                          </w:hyperlink>
                          <w:r>
                            <w:t xml:space="preserve"> | </w:t>
                          </w:r>
                          <w:hyperlink r:id="rId24" w:history="1">
                            <w:r>
                              <w:rPr>
                                <w:rStyle w:val="Hyperlink"/>
                                <w:color w:val="E0D400" w:themeColor="accent4"/>
                              </w:rPr>
                              <w:t>www.brighterenergyfuture.wa.gov.au</w:t>
                            </w:r>
                          </w:hyperlink>
                        </w:p>
                        <w:p w14:paraId="31D2101A" w14:textId="77777777" w:rsidR="00ED71AB" w:rsidRDefault="00ED71AB" w:rsidP="00ED71AB">
                          <w:pPr>
                            <w:pStyle w:val="Footer"/>
                            <w:spacing w:before="240" w:line="200" w:lineRule="exact"/>
                            <w:rPr>
                              <w:rFonts w:ascii="Arial" w:hAnsi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Disclaimer</w:t>
                          </w:r>
                          <w:r>
                            <w:rPr>
                              <w:rFonts w:ascii="Arial" w:hAnsi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: The material provided in this information sheet is general in nature and a guide only. It does not take your personal circumstances into account and so you cannot rely solely upon this material when deciding to act.</w:t>
                          </w:r>
                          <w:r>
                            <w:rPr>
                              <w:rFonts w:ascii="Arial" w:hAnsi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Additional matters or factors may be relevant to you. Where appropriate, seek professional advice.</w:t>
                          </w:r>
                        </w:p>
                      </w:txbxContent>
                    </v:textbox>
                  </v:shape>
                  <v:shape id="Text Box 8" o:spid="_x0000_s1057" type="#_x0000_t202" style="position:absolute;left:68044;top:12617;width:2340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100F17A7" w14:textId="77777777" w:rsidR="00ED71AB" w:rsidRDefault="00ED71AB" w:rsidP="00ED71A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r w:rsidR="00ED71AB" w:rsidRPr="00ED71AB">
        <w:rPr>
          <w:noProof/>
        </w:rPr>
        <w:t>The Coordinator may publish the Final Rule Change Report earlier than 30 December 2022, if an opportunity arises, depending on the progress of the RCM Review.</w:t>
      </w:r>
    </w:p>
    <w:p w14:paraId="07856A57" w14:textId="121ACC70" w:rsidR="00CF0D5E" w:rsidRPr="008A55F1" w:rsidRDefault="00CF0D5E" w:rsidP="008A55F1">
      <w:pPr>
        <w:pStyle w:val="TimelineInlineShape"/>
        <w:spacing w:before="120" w:after="120" w:line="280" w:lineRule="atLeast"/>
        <w:ind w:left="-113"/>
      </w:pPr>
    </w:p>
    <w:sectPr w:rsidR="00CF0D5E" w:rsidRPr="008A55F1" w:rsidSect="006405D3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907" w:right="907" w:bottom="1134" w:left="907" w:header="709" w:footer="73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E31B" w14:textId="77777777" w:rsidR="00054485" w:rsidRDefault="00054485" w:rsidP="000145EF">
      <w:r>
        <w:separator/>
      </w:r>
    </w:p>
  </w:endnote>
  <w:endnote w:type="continuationSeparator" w:id="0">
    <w:p w14:paraId="6436F69A" w14:textId="77777777" w:rsidR="00054485" w:rsidRDefault="00054485" w:rsidP="000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C143" w14:textId="77777777" w:rsidR="004F5B79" w:rsidRPr="00EA4FAF" w:rsidRDefault="004F5B79" w:rsidP="004F5B79">
    <w:pPr>
      <w:pStyle w:val="Footer"/>
      <w:jc w:val="right"/>
      <w:rPr>
        <w:b/>
        <w:bCs/>
        <w:color w:val="003863" w:themeColor="text2"/>
        <w:sz w:val="22"/>
        <w:szCs w:val="22"/>
      </w:rPr>
    </w:pPr>
    <w:r w:rsidRPr="00EA4FAF">
      <w:rPr>
        <w:b/>
        <w:bCs/>
        <w:color w:val="003863" w:themeColor="text2"/>
        <w:sz w:val="22"/>
        <w:szCs w:val="22"/>
      </w:rPr>
      <w:fldChar w:fldCharType="begin"/>
    </w:r>
    <w:r w:rsidRPr="00EA4FAF">
      <w:rPr>
        <w:b/>
        <w:bCs/>
        <w:color w:val="003863" w:themeColor="text2"/>
        <w:sz w:val="22"/>
        <w:szCs w:val="22"/>
      </w:rPr>
      <w:instrText xml:space="preserve"> PAGE   \* MERGEFORMAT </w:instrText>
    </w:r>
    <w:r w:rsidRPr="00EA4FAF">
      <w:rPr>
        <w:b/>
        <w:bCs/>
        <w:color w:val="003863" w:themeColor="text2"/>
        <w:sz w:val="22"/>
        <w:szCs w:val="22"/>
      </w:rPr>
      <w:fldChar w:fldCharType="separate"/>
    </w:r>
    <w:r>
      <w:rPr>
        <w:b/>
        <w:bCs/>
        <w:color w:val="003863" w:themeColor="text2"/>
        <w:sz w:val="22"/>
        <w:szCs w:val="22"/>
      </w:rPr>
      <w:t>2</w:t>
    </w:r>
    <w:r w:rsidRPr="00EA4FAF">
      <w:rPr>
        <w:b/>
        <w:bCs/>
        <w:noProof/>
        <w:color w:val="003863" w:themeColor="text2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6EC8E" w14:textId="77777777" w:rsidR="00213D19" w:rsidRPr="009E37F4" w:rsidRDefault="00213D19" w:rsidP="009E37F4">
    <w:pPr>
      <w:pStyle w:val="Footer2"/>
    </w:pPr>
  </w:p>
  <w:p w14:paraId="126DD2DD" w14:textId="77777777" w:rsidR="00626C54" w:rsidRPr="00EA4FAF" w:rsidRDefault="003D79BE" w:rsidP="00880E58">
    <w:pPr>
      <w:pStyle w:val="Footer"/>
      <w:jc w:val="right"/>
      <w:rPr>
        <w:b/>
        <w:bCs/>
        <w:color w:val="003863" w:themeColor="text2"/>
        <w:sz w:val="22"/>
        <w:szCs w:val="22"/>
      </w:rPr>
    </w:pPr>
    <w:r w:rsidRPr="00EA4FAF">
      <w:rPr>
        <w:b/>
        <w:bCs/>
        <w:color w:val="003863" w:themeColor="text2"/>
        <w:sz w:val="22"/>
        <w:szCs w:val="22"/>
      </w:rPr>
      <w:fldChar w:fldCharType="begin"/>
    </w:r>
    <w:r w:rsidRPr="00EA4FAF">
      <w:rPr>
        <w:b/>
        <w:bCs/>
        <w:color w:val="003863" w:themeColor="text2"/>
        <w:sz w:val="22"/>
        <w:szCs w:val="22"/>
      </w:rPr>
      <w:instrText xml:space="preserve"> PAGE   \* MERGEFORMAT </w:instrText>
    </w:r>
    <w:r w:rsidRPr="00EA4FAF">
      <w:rPr>
        <w:b/>
        <w:bCs/>
        <w:color w:val="003863" w:themeColor="text2"/>
        <w:sz w:val="22"/>
        <w:szCs w:val="22"/>
      </w:rPr>
      <w:fldChar w:fldCharType="separate"/>
    </w:r>
    <w:r>
      <w:rPr>
        <w:b/>
        <w:bCs/>
        <w:color w:val="003863" w:themeColor="text2"/>
        <w:sz w:val="22"/>
        <w:szCs w:val="22"/>
      </w:rPr>
      <w:t>1</w:t>
    </w:r>
    <w:r w:rsidRPr="00EA4FAF">
      <w:rPr>
        <w:b/>
        <w:bCs/>
        <w:noProof/>
        <w:color w:val="003863" w:themeColor="text2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F058" w14:textId="77777777" w:rsidR="00054485" w:rsidRDefault="00054485" w:rsidP="000145EF">
      <w:r>
        <w:separator/>
      </w:r>
    </w:p>
  </w:footnote>
  <w:footnote w:type="continuationSeparator" w:id="0">
    <w:p w14:paraId="3F754BCD" w14:textId="77777777" w:rsidR="00054485" w:rsidRDefault="00054485" w:rsidP="000145EF">
      <w:r>
        <w:continuationSeparator/>
      </w:r>
    </w:p>
  </w:footnote>
  <w:footnote w:id="1">
    <w:p w14:paraId="0542B937" w14:textId="4334B9AF" w:rsidR="00910CF5" w:rsidRDefault="00910CF5" w:rsidP="00910CF5">
      <w:pPr>
        <w:pStyle w:val="FootnoteText"/>
        <w:tabs>
          <w:tab w:val="left" w:pos="425"/>
        </w:tabs>
        <w:spacing w:before="60" w:after="60"/>
        <w:ind w:left="425" w:hanging="425"/>
      </w:pPr>
      <w:r w:rsidRPr="00857487">
        <w:rPr>
          <w:rStyle w:val="FootnoteReference"/>
        </w:rPr>
        <w:footnoteRef/>
      </w:r>
      <w:r w:rsidRPr="00857487">
        <w:t xml:space="preserve"> </w:t>
      </w:r>
      <w:r>
        <w:tab/>
      </w:r>
      <w:hyperlink r:id="rId1" w:history="1">
        <w:r w:rsidR="00CE2BD2" w:rsidRPr="00A732E3">
          <w:rPr>
            <w:rStyle w:val="Hyperlink"/>
          </w:rPr>
          <w:t>https://www.wa.gov.au/government/document-collections/reserve-capacity-mechanism-review-working-group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B8FC" w14:textId="77777777" w:rsidR="004F5B79" w:rsidRDefault="004F5B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E8A23" wp14:editId="55A650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2" name="Picture 1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1CB1" w14:textId="77777777" w:rsidR="000660CE" w:rsidRPr="000660CE" w:rsidRDefault="000660CE" w:rsidP="000660CE">
    <w:pPr>
      <w:pStyle w:val="Spacer"/>
    </w:pPr>
    <w:r>
      <w:rPr>
        <w:noProof/>
      </w:rPr>
      <w:drawing>
        <wp:anchor distT="0" distB="0" distL="114300" distR="114300" simplePos="0" relativeHeight="251661312" behindDoc="1" locked="1" layoutInCell="1" allowOverlap="0" wp14:anchorId="68713C1C" wp14:editId="5B1BDA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3" name="Picture 1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EnergyPolicyTableblue"/>
      <w:tblW w:w="0" w:type="auto"/>
      <w:tblCellMar>
        <w:left w:w="0" w:type="dxa"/>
      </w:tblCellMar>
      <w:tblLook w:val="0480" w:firstRow="0" w:lastRow="0" w:firstColumn="1" w:lastColumn="0" w:noHBand="0" w:noVBand="1"/>
    </w:tblPr>
    <w:tblGrid>
      <w:gridCol w:w="10093"/>
    </w:tblGrid>
    <w:tr w:rsidR="000660CE" w14:paraId="306DA2FA" w14:textId="77777777" w:rsidTr="00FE407A">
      <w:trPr>
        <w:cantSplit/>
        <w:trHeight w:hRule="exact" w:val="5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93" w:type="dxa"/>
          <w:tcBorders>
            <w:top w:val="nil"/>
            <w:bottom w:val="nil"/>
          </w:tcBorders>
          <w:shd w:val="clear" w:color="auto" w:fill="auto"/>
          <w:tcMar>
            <w:bottom w:w="227" w:type="dxa"/>
          </w:tcMar>
          <w:vAlign w:val="top"/>
        </w:tcPr>
        <w:p w14:paraId="178DA7DE" w14:textId="3F276094" w:rsidR="000660CE" w:rsidRPr="000660CE" w:rsidRDefault="000660CE" w:rsidP="000660CE">
          <w:pPr>
            <w:pStyle w:val="DocType"/>
            <w:spacing w:before="240"/>
          </w:pPr>
        </w:p>
      </w:tc>
    </w:tr>
    <w:tr w:rsidR="000660CE" w14:paraId="5C89CAE5" w14:textId="77777777" w:rsidTr="001917E5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cantSplit/>
        <w:trHeight w:hRule="exact" w:val="178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93" w:type="dxa"/>
          <w:tcBorders>
            <w:top w:val="nil"/>
            <w:bottom w:val="nil"/>
          </w:tcBorders>
          <w:shd w:val="clear" w:color="auto" w:fill="auto"/>
          <w:tcMar>
            <w:top w:w="0" w:type="dxa"/>
            <w:bottom w:w="28" w:type="dxa"/>
          </w:tcMar>
          <w:vAlign w:val="bottom"/>
        </w:tcPr>
        <w:p w14:paraId="7912148D" w14:textId="0DA0DDE0" w:rsidR="000660CE" w:rsidRPr="00FF4EEE" w:rsidRDefault="000412A4" w:rsidP="00C92D5D">
          <w:pPr>
            <w:pStyle w:val="Title"/>
          </w:pPr>
          <w:r>
            <w:t>Rule Change Extension Notice:</w:t>
          </w:r>
        </w:p>
        <w:p w14:paraId="45AB6D38" w14:textId="64851EFD" w:rsidR="000660CE" w:rsidRPr="000412A4" w:rsidRDefault="000412A4" w:rsidP="00FE407A">
          <w:pPr>
            <w:pStyle w:val="Subtitle"/>
            <w:spacing w:before="80" w:after="240"/>
            <w:rPr>
              <w:i w:val="0"/>
              <w:iCs w:val="0"/>
            </w:rPr>
          </w:pPr>
          <w:r w:rsidRPr="000412A4">
            <w:rPr>
              <w:i w:val="0"/>
              <w:iCs w:val="0"/>
            </w:rPr>
            <w:t>The Relevant Demand calculation (RC_2019_01)</w:t>
          </w:r>
        </w:p>
      </w:tc>
    </w:tr>
  </w:tbl>
  <w:p w14:paraId="13E15DB6" w14:textId="77777777" w:rsidR="002D1E84" w:rsidRDefault="002D1E84" w:rsidP="002D1E84">
    <w:pPr>
      <w:pStyle w:val="NoSpacing"/>
      <w:spacing w:after="1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72F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A9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4C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B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4E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B64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C8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47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1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A2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90D1D"/>
    <w:multiLevelType w:val="multilevel"/>
    <w:tmpl w:val="E25A1450"/>
    <w:name w:val="My Bullets"/>
    <w:lvl w:ilvl="0">
      <w:start w:val="7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1" w15:restartNumberingAfterBreak="0">
    <w:nsid w:val="2C237C7F"/>
    <w:multiLevelType w:val="hybridMultilevel"/>
    <w:tmpl w:val="CBBC8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26D82"/>
    <w:multiLevelType w:val="multilevel"/>
    <w:tmpl w:val="3AD6954A"/>
    <w:lvl w:ilvl="0">
      <w:start w:val="1"/>
      <w:numFmt w:val="decimal"/>
      <w:pStyle w:val="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73397D"/>
    <w:multiLevelType w:val="multilevel"/>
    <w:tmpl w:val="F716B79A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677C4"/>
    <w:multiLevelType w:val="hybridMultilevel"/>
    <w:tmpl w:val="C610EDB0"/>
    <w:lvl w:ilvl="0" w:tplc="D39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A4"/>
    <w:rsid w:val="000004AF"/>
    <w:rsid w:val="000135B9"/>
    <w:rsid w:val="000145EF"/>
    <w:rsid w:val="00017CDC"/>
    <w:rsid w:val="000401E3"/>
    <w:rsid w:val="000412A4"/>
    <w:rsid w:val="000516F6"/>
    <w:rsid w:val="0005358F"/>
    <w:rsid w:val="00054485"/>
    <w:rsid w:val="00063B98"/>
    <w:rsid w:val="000660CE"/>
    <w:rsid w:val="00067CE8"/>
    <w:rsid w:val="00090C49"/>
    <w:rsid w:val="00095A20"/>
    <w:rsid w:val="000B17C6"/>
    <w:rsid w:val="000C36CD"/>
    <w:rsid w:val="000D6DF0"/>
    <w:rsid w:val="000F2514"/>
    <w:rsid w:val="0010025A"/>
    <w:rsid w:val="00103EB0"/>
    <w:rsid w:val="00110196"/>
    <w:rsid w:val="00112246"/>
    <w:rsid w:val="001136E4"/>
    <w:rsid w:val="00125194"/>
    <w:rsid w:val="00141013"/>
    <w:rsid w:val="0015110C"/>
    <w:rsid w:val="00164A96"/>
    <w:rsid w:val="00170EF9"/>
    <w:rsid w:val="00182EB1"/>
    <w:rsid w:val="001917E5"/>
    <w:rsid w:val="00193A41"/>
    <w:rsid w:val="001964EF"/>
    <w:rsid w:val="001B4CC5"/>
    <w:rsid w:val="001C6E63"/>
    <w:rsid w:val="001D0457"/>
    <w:rsid w:val="001D402C"/>
    <w:rsid w:val="001F3096"/>
    <w:rsid w:val="001F4F80"/>
    <w:rsid w:val="00203510"/>
    <w:rsid w:val="00203F01"/>
    <w:rsid w:val="00213D19"/>
    <w:rsid w:val="00216410"/>
    <w:rsid w:val="002208DD"/>
    <w:rsid w:val="002258C1"/>
    <w:rsid w:val="00226610"/>
    <w:rsid w:val="00235006"/>
    <w:rsid w:val="00276436"/>
    <w:rsid w:val="00277A99"/>
    <w:rsid w:val="002814B5"/>
    <w:rsid w:val="00287DE1"/>
    <w:rsid w:val="0029053E"/>
    <w:rsid w:val="0029126A"/>
    <w:rsid w:val="00294032"/>
    <w:rsid w:val="002969EE"/>
    <w:rsid w:val="002D1E84"/>
    <w:rsid w:val="002D2CFC"/>
    <w:rsid w:val="003072B8"/>
    <w:rsid w:val="003073AD"/>
    <w:rsid w:val="00357309"/>
    <w:rsid w:val="003618A5"/>
    <w:rsid w:val="00363F19"/>
    <w:rsid w:val="0036622D"/>
    <w:rsid w:val="00381264"/>
    <w:rsid w:val="003A120C"/>
    <w:rsid w:val="003C0A30"/>
    <w:rsid w:val="003C234F"/>
    <w:rsid w:val="003C2C4E"/>
    <w:rsid w:val="003C3A2C"/>
    <w:rsid w:val="003C5A39"/>
    <w:rsid w:val="003D131C"/>
    <w:rsid w:val="003D3D5F"/>
    <w:rsid w:val="003D79BE"/>
    <w:rsid w:val="003E00BF"/>
    <w:rsid w:val="003E5AEF"/>
    <w:rsid w:val="003E6303"/>
    <w:rsid w:val="003F3E0F"/>
    <w:rsid w:val="003F5276"/>
    <w:rsid w:val="00407BD6"/>
    <w:rsid w:val="00432987"/>
    <w:rsid w:val="00437228"/>
    <w:rsid w:val="00443F2D"/>
    <w:rsid w:val="00451126"/>
    <w:rsid w:val="00481872"/>
    <w:rsid w:val="00487145"/>
    <w:rsid w:val="004A0327"/>
    <w:rsid w:val="004A3A01"/>
    <w:rsid w:val="004A4E40"/>
    <w:rsid w:val="004A6406"/>
    <w:rsid w:val="004A6C35"/>
    <w:rsid w:val="004B130A"/>
    <w:rsid w:val="004B158D"/>
    <w:rsid w:val="004B56F8"/>
    <w:rsid w:val="004B7403"/>
    <w:rsid w:val="004C03B1"/>
    <w:rsid w:val="004D4707"/>
    <w:rsid w:val="004F5B79"/>
    <w:rsid w:val="005273A5"/>
    <w:rsid w:val="00530963"/>
    <w:rsid w:val="00532724"/>
    <w:rsid w:val="005458AA"/>
    <w:rsid w:val="005460FB"/>
    <w:rsid w:val="005527F9"/>
    <w:rsid w:val="00572198"/>
    <w:rsid w:val="005817AD"/>
    <w:rsid w:val="005A7EEA"/>
    <w:rsid w:val="005D08E3"/>
    <w:rsid w:val="005D6304"/>
    <w:rsid w:val="005E1985"/>
    <w:rsid w:val="005E3EDB"/>
    <w:rsid w:val="00606B23"/>
    <w:rsid w:val="00621F3C"/>
    <w:rsid w:val="00624BDD"/>
    <w:rsid w:val="00626C54"/>
    <w:rsid w:val="006405D3"/>
    <w:rsid w:val="00644E13"/>
    <w:rsid w:val="00647199"/>
    <w:rsid w:val="00657DDB"/>
    <w:rsid w:val="00671C2E"/>
    <w:rsid w:val="006742FA"/>
    <w:rsid w:val="00683175"/>
    <w:rsid w:val="006A7931"/>
    <w:rsid w:val="006B10C8"/>
    <w:rsid w:val="006B16F2"/>
    <w:rsid w:val="006D7554"/>
    <w:rsid w:val="006E349D"/>
    <w:rsid w:val="006E3825"/>
    <w:rsid w:val="0070113A"/>
    <w:rsid w:val="0072447D"/>
    <w:rsid w:val="00726D10"/>
    <w:rsid w:val="0073368A"/>
    <w:rsid w:val="00733984"/>
    <w:rsid w:val="007356ED"/>
    <w:rsid w:val="00754C1E"/>
    <w:rsid w:val="00756DF5"/>
    <w:rsid w:val="0076031A"/>
    <w:rsid w:val="00764EC2"/>
    <w:rsid w:val="007800CB"/>
    <w:rsid w:val="00780818"/>
    <w:rsid w:val="00781261"/>
    <w:rsid w:val="00797A07"/>
    <w:rsid w:val="007A5C6C"/>
    <w:rsid w:val="007C1C0E"/>
    <w:rsid w:val="007D1091"/>
    <w:rsid w:val="007D3070"/>
    <w:rsid w:val="007D6051"/>
    <w:rsid w:val="007D62C9"/>
    <w:rsid w:val="007D6764"/>
    <w:rsid w:val="007E6E16"/>
    <w:rsid w:val="00801297"/>
    <w:rsid w:val="008020B4"/>
    <w:rsid w:val="0081180A"/>
    <w:rsid w:val="00826AC0"/>
    <w:rsid w:val="008340D2"/>
    <w:rsid w:val="008545EC"/>
    <w:rsid w:val="0087731C"/>
    <w:rsid w:val="00880E58"/>
    <w:rsid w:val="00885FE7"/>
    <w:rsid w:val="008877B2"/>
    <w:rsid w:val="00887F65"/>
    <w:rsid w:val="008A55F1"/>
    <w:rsid w:val="008B10B7"/>
    <w:rsid w:val="008B33DC"/>
    <w:rsid w:val="008C4C4A"/>
    <w:rsid w:val="008E2811"/>
    <w:rsid w:val="008F255D"/>
    <w:rsid w:val="009020B0"/>
    <w:rsid w:val="00910CF5"/>
    <w:rsid w:val="00915418"/>
    <w:rsid w:val="009227ED"/>
    <w:rsid w:val="00924E33"/>
    <w:rsid w:val="009308B2"/>
    <w:rsid w:val="0093158A"/>
    <w:rsid w:val="00932A34"/>
    <w:rsid w:val="00963C9D"/>
    <w:rsid w:val="009646D7"/>
    <w:rsid w:val="00971015"/>
    <w:rsid w:val="00971F02"/>
    <w:rsid w:val="009A01DA"/>
    <w:rsid w:val="009A396E"/>
    <w:rsid w:val="009D34B0"/>
    <w:rsid w:val="009E37F4"/>
    <w:rsid w:val="009F01C4"/>
    <w:rsid w:val="009F14F1"/>
    <w:rsid w:val="00A15BDD"/>
    <w:rsid w:val="00A33273"/>
    <w:rsid w:val="00A36D1E"/>
    <w:rsid w:val="00A51606"/>
    <w:rsid w:val="00A54F56"/>
    <w:rsid w:val="00A73EB6"/>
    <w:rsid w:val="00A77C17"/>
    <w:rsid w:val="00AC715C"/>
    <w:rsid w:val="00AD7882"/>
    <w:rsid w:val="00AF5872"/>
    <w:rsid w:val="00AF7EB9"/>
    <w:rsid w:val="00B11CFF"/>
    <w:rsid w:val="00B1249A"/>
    <w:rsid w:val="00B14455"/>
    <w:rsid w:val="00B15DC0"/>
    <w:rsid w:val="00B20AA1"/>
    <w:rsid w:val="00B47F82"/>
    <w:rsid w:val="00B54BA9"/>
    <w:rsid w:val="00B62207"/>
    <w:rsid w:val="00B66F5F"/>
    <w:rsid w:val="00B75932"/>
    <w:rsid w:val="00B84AC1"/>
    <w:rsid w:val="00B85FD6"/>
    <w:rsid w:val="00B86D4D"/>
    <w:rsid w:val="00B962F1"/>
    <w:rsid w:val="00B966AB"/>
    <w:rsid w:val="00BB3C81"/>
    <w:rsid w:val="00BC2176"/>
    <w:rsid w:val="00C10FBD"/>
    <w:rsid w:val="00C25E55"/>
    <w:rsid w:val="00C2615F"/>
    <w:rsid w:val="00C403C0"/>
    <w:rsid w:val="00C5402F"/>
    <w:rsid w:val="00C7139A"/>
    <w:rsid w:val="00C86AE1"/>
    <w:rsid w:val="00C87BBF"/>
    <w:rsid w:val="00C92D5D"/>
    <w:rsid w:val="00C96265"/>
    <w:rsid w:val="00C9779A"/>
    <w:rsid w:val="00CA0D69"/>
    <w:rsid w:val="00CD682A"/>
    <w:rsid w:val="00CE0E72"/>
    <w:rsid w:val="00CE2BD2"/>
    <w:rsid w:val="00CF0D5E"/>
    <w:rsid w:val="00CF5D18"/>
    <w:rsid w:val="00CF70D8"/>
    <w:rsid w:val="00CF72EB"/>
    <w:rsid w:val="00D13340"/>
    <w:rsid w:val="00D260C7"/>
    <w:rsid w:val="00D32284"/>
    <w:rsid w:val="00D34DD9"/>
    <w:rsid w:val="00D44E5C"/>
    <w:rsid w:val="00D57EA2"/>
    <w:rsid w:val="00D81033"/>
    <w:rsid w:val="00D853B6"/>
    <w:rsid w:val="00D921AE"/>
    <w:rsid w:val="00DA774E"/>
    <w:rsid w:val="00DC4A99"/>
    <w:rsid w:val="00DD302C"/>
    <w:rsid w:val="00DE2118"/>
    <w:rsid w:val="00E17393"/>
    <w:rsid w:val="00E452A4"/>
    <w:rsid w:val="00E5077D"/>
    <w:rsid w:val="00E5212E"/>
    <w:rsid w:val="00E62CB6"/>
    <w:rsid w:val="00E64BA0"/>
    <w:rsid w:val="00EA4FAF"/>
    <w:rsid w:val="00EB67A7"/>
    <w:rsid w:val="00EC5214"/>
    <w:rsid w:val="00EC6124"/>
    <w:rsid w:val="00ED71AB"/>
    <w:rsid w:val="00EE6532"/>
    <w:rsid w:val="00EF11DA"/>
    <w:rsid w:val="00F17675"/>
    <w:rsid w:val="00F24222"/>
    <w:rsid w:val="00F34018"/>
    <w:rsid w:val="00F45430"/>
    <w:rsid w:val="00F506F3"/>
    <w:rsid w:val="00F55F0F"/>
    <w:rsid w:val="00F66264"/>
    <w:rsid w:val="00F6780B"/>
    <w:rsid w:val="00F77043"/>
    <w:rsid w:val="00F83049"/>
    <w:rsid w:val="00F91295"/>
    <w:rsid w:val="00F9277A"/>
    <w:rsid w:val="00FA1BF9"/>
    <w:rsid w:val="00FB0F8F"/>
    <w:rsid w:val="00FC6D2B"/>
    <w:rsid w:val="00FE0A23"/>
    <w:rsid w:val="00FE0F6D"/>
    <w:rsid w:val="00FE407A"/>
    <w:rsid w:val="00FF2F8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59ABA"/>
  <w15:chartTrackingRefBased/>
  <w15:docId w15:val="{863AB9AE-DBF1-4A13-BC19-47B800D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0818"/>
    <w:rPr>
      <w:lang w:val="en-AU"/>
    </w:rPr>
  </w:style>
  <w:style w:type="paragraph" w:styleId="Heading1">
    <w:name w:val="heading 1"/>
    <w:basedOn w:val="BodyText"/>
    <w:next w:val="BodyText"/>
    <w:link w:val="Heading1Char"/>
    <w:uiPriority w:val="2"/>
    <w:qFormat/>
    <w:rsid w:val="00DE2118"/>
    <w:pPr>
      <w:keepNext/>
      <w:spacing w:before="180" w:line="280" w:lineRule="exact"/>
      <w:outlineLvl w:val="0"/>
    </w:pPr>
    <w:rPr>
      <w:b/>
      <w:bCs/>
      <w:color w:val="003863" w:themeColor="text2"/>
      <w:szCs w:val="22"/>
    </w:rPr>
  </w:style>
  <w:style w:type="paragraph" w:styleId="Heading2">
    <w:name w:val="heading 2"/>
    <w:basedOn w:val="BodyText"/>
    <w:next w:val="BodyText"/>
    <w:link w:val="Heading2Char"/>
    <w:uiPriority w:val="2"/>
    <w:unhideWhenUsed/>
    <w:qFormat/>
    <w:rsid w:val="00F45430"/>
    <w:pPr>
      <w:keepNext/>
      <w:spacing w:before="160"/>
      <w:outlineLvl w:val="1"/>
    </w:pPr>
    <w:rPr>
      <w:i/>
      <w:iCs/>
      <w:color w:val="003863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7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8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8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2"/>
    <w:rsid w:val="00A15BDD"/>
    <w:rPr>
      <w:b/>
      <w:bCs/>
      <w:color w:val="003863" w:themeColor="text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47199"/>
    <w:rPr>
      <w:rFonts w:asciiTheme="majorHAnsi" w:eastAsiaTheme="majorEastAsia" w:hAnsiTheme="majorHAnsi" w:cstheme="majorBidi"/>
      <w:color w:val="004863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rsid w:val="000145EF"/>
  </w:style>
  <w:style w:type="paragraph" w:styleId="Footer">
    <w:name w:val="footer"/>
    <w:basedOn w:val="Normal"/>
    <w:link w:val="Foot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EF"/>
  </w:style>
  <w:style w:type="paragraph" w:customStyle="1" w:styleId="DocType">
    <w:name w:val="Doc Type"/>
    <w:basedOn w:val="Normal"/>
    <w:rsid w:val="00F91295"/>
    <w:pPr>
      <w:spacing w:before="1380"/>
    </w:pPr>
    <w:rPr>
      <w:b/>
      <w:bCs/>
      <w:color w:val="FFFFFF" w:themeColor="background1"/>
      <w:sz w:val="22"/>
      <w:szCs w:val="22"/>
    </w:rPr>
  </w:style>
  <w:style w:type="paragraph" w:styleId="Title">
    <w:name w:val="Title"/>
    <w:basedOn w:val="DocType"/>
    <w:next w:val="Subtitle"/>
    <w:link w:val="TitleChar"/>
    <w:uiPriority w:val="10"/>
    <w:rsid w:val="00C92D5D"/>
    <w:pPr>
      <w:spacing w:before="0" w:after="120" w:line="460" w:lineRule="exact"/>
    </w:pPr>
    <w:rPr>
      <w:rFonts w:ascii="Arial" w:hAnsi="Arial"/>
      <w:bCs w:val="0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C92D5D"/>
    <w:rPr>
      <w:rFonts w:ascii="Arial" w:hAnsi="Arial"/>
      <w:b/>
      <w:color w:val="FFFFFF" w:themeColor="background1"/>
      <w:sz w:val="46"/>
      <w:szCs w:val="46"/>
    </w:rPr>
  </w:style>
  <w:style w:type="paragraph" w:styleId="NoSpacing">
    <w:name w:val="No Spacing"/>
    <w:uiPriority w:val="1"/>
    <w:qFormat/>
    <w:rsid w:val="00FA1BF9"/>
    <w:rPr>
      <w:color w:val="373636" w:themeColor="text1"/>
      <w:sz w:val="20"/>
    </w:rPr>
  </w:style>
  <w:style w:type="paragraph" w:styleId="Subtitle">
    <w:name w:val="Subtitle"/>
    <w:basedOn w:val="Normal"/>
    <w:next w:val="IntroPara"/>
    <w:link w:val="SubtitleChar"/>
    <w:uiPriority w:val="11"/>
    <w:rsid w:val="000516F6"/>
    <w:pPr>
      <w:numPr>
        <w:ilvl w:val="1"/>
      </w:numPr>
      <w:spacing w:before="120" w:line="360" w:lineRule="exact"/>
    </w:pPr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516F6"/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paragraph" w:customStyle="1" w:styleId="IntroPara">
    <w:name w:val="Intro Para"/>
    <w:basedOn w:val="Normal"/>
    <w:next w:val="BodyText"/>
    <w:qFormat/>
    <w:rsid w:val="006E3825"/>
    <w:pPr>
      <w:spacing w:after="170" w:line="300" w:lineRule="exact"/>
    </w:pPr>
    <w:rPr>
      <w:b/>
      <w:bCs/>
      <w:color w:val="0092C8" w:themeColor="accent1"/>
    </w:rPr>
  </w:style>
  <w:style w:type="paragraph" w:styleId="BodyText">
    <w:name w:val="Body Text"/>
    <w:basedOn w:val="Normal"/>
    <w:link w:val="BodyTextChar"/>
    <w:qFormat/>
    <w:rsid w:val="00A51606"/>
    <w:pPr>
      <w:spacing w:after="113" w:line="260" w:lineRule="exact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51606"/>
    <w:rPr>
      <w:sz w:val="22"/>
      <w:szCs w:val="20"/>
      <w:lang w:val="en-AU"/>
    </w:rPr>
  </w:style>
  <w:style w:type="paragraph" w:customStyle="1" w:styleId="Bullets">
    <w:name w:val="Bullets"/>
    <w:basedOn w:val="BodyText"/>
    <w:qFormat/>
    <w:rsid w:val="008C4C4A"/>
    <w:pPr>
      <w:numPr>
        <w:numId w:val="13"/>
      </w:numPr>
      <w:spacing w:after="57"/>
    </w:pPr>
  </w:style>
  <w:style w:type="paragraph" w:customStyle="1" w:styleId="ColumnStart">
    <w:name w:val="Column Start"/>
    <w:basedOn w:val="Normal"/>
    <w:rsid w:val="004A3A01"/>
    <w:pPr>
      <w:spacing w:after="16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C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4C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nergyPolicyTableblue">
    <w:name w:val="Energy Policy Table blue"/>
    <w:basedOn w:val="TableNormal"/>
    <w:uiPriority w:val="99"/>
    <w:rsid w:val="00C87BBF"/>
    <w:rPr>
      <w:rFonts w:ascii="Arial" w:hAnsi="Arial"/>
      <w:color w:val="373636" w:themeColor="text1"/>
      <w:sz w:val="20"/>
    </w:rPr>
    <w:tblPr>
      <w:tblStyleRowBandSize w:val="1"/>
      <w:tblStyleColBandSize w:val="1"/>
      <w:tblBorders>
        <w:bottom w:val="single" w:sz="2" w:space="0" w:color="C2E7F2"/>
        <w:insideH w:val="single" w:sz="2" w:space="0" w:color="C2E7F2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0"/>
        <w:color w:val="auto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863" w:themeFill="text2"/>
      </w:tcPr>
    </w:tblStylePr>
    <w:tblStylePr w:type="firstCol">
      <w:pPr>
        <w:jc w:val="left"/>
      </w:pPr>
      <w:rPr>
        <w:b w:val="0"/>
      </w:rPr>
      <w:tblPr>
        <w:tblCellMar>
          <w:top w:w="57" w:type="dxa"/>
          <w:left w:w="85" w:type="dxa"/>
          <w:bottom w:w="57" w:type="dxa"/>
          <w:right w:w="85" w:type="dxa"/>
        </w:tblCellMar>
      </w:tblPr>
    </w:tblStylePr>
    <w:tblStylePr w:type="band2Horz">
      <w:tblPr/>
      <w:tcPr>
        <w:shd w:val="clear" w:color="auto" w:fill="E7F5FA"/>
      </w:tcPr>
    </w:tblStylePr>
  </w:style>
  <w:style w:type="paragraph" w:customStyle="1" w:styleId="TableHeader">
    <w:name w:val="Table Header"/>
    <w:basedOn w:val="BodyText"/>
    <w:uiPriority w:val="5"/>
    <w:qFormat/>
    <w:rsid w:val="005273A5"/>
    <w:pPr>
      <w:spacing w:after="0"/>
      <w:jc w:val="center"/>
    </w:pPr>
    <w:rPr>
      <w:b/>
      <w:bCs/>
      <w:color w:val="FFFFFF" w:themeColor="background1"/>
      <w:sz w:val="20"/>
    </w:rPr>
  </w:style>
  <w:style w:type="paragraph" w:customStyle="1" w:styleId="TableText">
    <w:name w:val="Table Text"/>
    <w:basedOn w:val="BodyText"/>
    <w:uiPriority w:val="5"/>
    <w:qFormat/>
    <w:rsid w:val="005273A5"/>
    <w:pPr>
      <w:spacing w:after="0"/>
    </w:pPr>
    <w:rPr>
      <w:rFonts w:ascii="Arial" w:hAnsi="Arial"/>
      <w:sz w:val="20"/>
    </w:rPr>
  </w:style>
  <w:style w:type="paragraph" w:styleId="Caption">
    <w:name w:val="caption"/>
    <w:aliases w:val="above Image or Table"/>
    <w:basedOn w:val="Normal"/>
    <w:next w:val="BodyText"/>
    <w:uiPriority w:val="7"/>
    <w:unhideWhenUsed/>
    <w:qFormat/>
    <w:rsid w:val="007356ED"/>
    <w:pPr>
      <w:keepNext/>
      <w:spacing w:before="120" w:after="120" w:line="260" w:lineRule="exact"/>
    </w:pPr>
    <w:rPr>
      <w:b/>
      <w:bCs/>
      <w:color w:val="373636" w:themeColor="text1"/>
      <w:sz w:val="20"/>
      <w:szCs w:val="20"/>
    </w:rPr>
  </w:style>
  <w:style w:type="paragraph" w:customStyle="1" w:styleId="PulloutQuote">
    <w:name w:val="Pullout Quote"/>
    <w:basedOn w:val="NoSpacing"/>
    <w:qFormat/>
    <w:rsid w:val="005273A5"/>
    <w:pPr>
      <w:spacing w:before="120" w:after="160" w:line="260" w:lineRule="exact"/>
      <w:ind w:left="170" w:right="170"/>
    </w:pPr>
    <w:rPr>
      <w:rFonts w:ascii="Arial" w:eastAsia="Arial" w:hAnsi="Arial" w:cs="Times New Roman"/>
      <w:bCs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58D"/>
    <w:rPr>
      <w:rFonts w:asciiTheme="majorHAnsi" w:eastAsiaTheme="majorEastAsia" w:hAnsiTheme="majorHAnsi" w:cstheme="majorBidi"/>
      <w:color w:val="004863" w:themeColor="accent1" w:themeShade="7F"/>
    </w:rPr>
  </w:style>
  <w:style w:type="paragraph" w:customStyle="1" w:styleId="Footer2">
    <w:name w:val="Footer 2"/>
    <w:basedOn w:val="Normal"/>
    <w:rsid w:val="009E37F4"/>
  </w:style>
  <w:style w:type="character" w:customStyle="1" w:styleId="Heading2Char">
    <w:name w:val="Heading 2 Char"/>
    <w:basedOn w:val="DefaultParagraphFont"/>
    <w:link w:val="Heading2"/>
    <w:uiPriority w:val="2"/>
    <w:rsid w:val="00A15BDD"/>
    <w:rPr>
      <w:i/>
      <w:iCs/>
      <w:color w:val="003863" w:themeColor="text2"/>
      <w:sz w:val="22"/>
      <w:szCs w:val="20"/>
    </w:rPr>
  </w:style>
  <w:style w:type="paragraph" w:customStyle="1" w:styleId="Numbers">
    <w:name w:val="Numbers"/>
    <w:basedOn w:val="BodyText"/>
    <w:qFormat/>
    <w:rsid w:val="0005358F"/>
    <w:pPr>
      <w:numPr>
        <w:numId w:val="14"/>
      </w:numPr>
      <w:spacing w:after="60"/>
    </w:pPr>
  </w:style>
  <w:style w:type="paragraph" w:customStyle="1" w:styleId="ShapeorImageLine">
    <w:name w:val="Shape or Image Line"/>
    <w:basedOn w:val="BodyText"/>
    <w:uiPriority w:val="7"/>
    <w:qFormat/>
    <w:rsid w:val="007E6E16"/>
    <w:pPr>
      <w:spacing w:line="240" w:lineRule="auto"/>
    </w:pPr>
  </w:style>
  <w:style w:type="paragraph" w:customStyle="1" w:styleId="Pictureposition">
    <w:name w:val="Picture position"/>
    <w:basedOn w:val="BodyText"/>
    <w:rsid w:val="00885FE7"/>
    <w:pPr>
      <w:spacing w:line="240" w:lineRule="auto"/>
    </w:pPr>
  </w:style>
  <w:style w:type="paragraph" w:customStyle="1" w:styleId="Dateline">
    <w:name w:val="Dateline"/>
    <w:basedOn w:val="Normal"/>
    <w:rsid w:val="00182EB1"/>
    <w:pPr>
      <w:spacing w:before="400"/>
      <w:jc w:val="right"/>
    </w:pPr>
    <w:rPr>
      <w:sz w:val="22"/>
      <w:szCs w:val="22"/>
    </w:rPr>
  </w:style>
  <w:style w:type="table" w:customStyle="1" w:styleId="EnergyPolicytableteal">
    <w:name w:val="Energy Policy table teal"/>
    <w:basedOn w:val="TableNormal"/>
    <w:uiPriority w:val="99"/>
    <w:rsid w:val="003E6303"/>
    <w:rPr>
      <w:sz w:val="22"/>
    </w:rPr>
    <w:tblPr>
      <w:tblStyleRowBandSize w:val="1"/>
      <w:tblBorders>
        <w:insideH w:val="single" w:sz="4" w:space="0" w:color="C2E7F2"/>
      </w:tblBorders>
    </w:tblPr>
    <w:tcPr>
      <w:vAlign w:val="center"/>
    </w:tcPr>
    <w:tblStylePr w:type="firstRow">
      <w:rPr>
        <w:b w:val="0"/>
        <w:color w:val="FFFFFF" w:themeColor="background1"/>
      </w:rPr>
      <w:tblPr/>
      <w:tcPr>
        <w:shd w:val="clear" w:color="auto" w:fill="00A79F" w:themeFill="accent2"/>
      </w:tcPr>
    </w:tblStylePr>
    <w:tblStylePr w:type="band2Horz">
      <w:tblPr/>
      <w:tcPr>
        <w:shd w:val="clear" w:color="auto" w:fill="E7F5FA"/>
      </w:tcPr>
    </w:tblStylePr>
  </w:style>
  <w:style w:type="character" w:styleId="PlaceholderText">
    <w:name w:val="Placeholder Text"/>
    <w:basedOn w:val="DefaultParagraphFont"/>
    <w:uiPriority w:val="99"/>
    <w:semiHidden/>
    <w:rsid w:val="00C10F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3049"/>
    <w:rPr>
      <w:color w:val="003863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33"/>
    <w:rPr>
      <w:color w:val="605E5C"/>
      <w:shd w:val="clear" w:color="auto" w:fill="E1DFDD"/>
    </w:rPr>
  </w:style>
  <w:style w:type="paragraph" w:customStyle="1" w:styleId="FooterLinks">
    <w:name w:val="Footer Links"/>
    <w:basedOn w:val="Footer"/>
    <w:rsid w:val="00B20AA1"/>
    <w:pPr>
      <w:spacing w:line="260" w:lineRule="exact"/>
    </w:pPr>
    <w:rPr>
      <w:rFonts w:ascii="Arial" w:hAnsi="Arial"/>
      <w:b/>
      <w:color w:val="E0D400" w:themeColor="accent4"/>
      <w:sz w:val="20"/>
      <w:szCs w:val="20"/>
    </w:rPr>
  </w:style>
  <w:style w:type="paragraph" w:customStyle="1" w:styleId="Footerphoneandemail">
    <w:name w:val="Footer phone and email"/>
    <w:basedOn w:val="Footer"/>
    <w:rsid w:val="00141013"/>
    <w:pPr>
      <w:spacing w:line="260" w:lineRule="exact"/>
    </w:pPr>
    <w:rPr>
      <w:rFonts w:ascii="Arial" w:hAnsi="Arial"/>
      <w:bCs/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4032"/>
    <w:rPr>
      <w:color w:val="373636" w:themeColor="text1"/>
      <w:u w:val="single"/>
    </w:rPr>
  </w:style>
  <w:style w:type="paragraph" w:customStyle="1" w:styleId="Spacer">
    <w:name w:val="Spacer"/>
    <w:basedOn w:val="Normal"/>
    <w:rsid w:val="000660CE"/>
    <w:pPr>
      <w:spacing w:before="1077"/>
    </w:pPr>
  </w:style>
  <w:style w:type="paragraph" w:customStyle="1" w:styleId="Note">
    <w:name w:val="Note"/>
    <w:aliases w:val="below Image or Table"/>
    <w:basedOn w:val="BodyText"/>
    <w:next w:val="BodyText"/>
    <w:uiPriority w:val="7"/>
    <w:qFormat/>
    <w:rsid w:val="007356ED"/>
    <w:pPr>
      <w:spacing w:before="120" w:after="120"/>
    </w:pPr>
    <w:rPr>
      <w:i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26D10"/>
    <w:pPr>
      <w:ind w:left="284" w:hanging="284"/>
    </w:pPr>
    <w:rPr>
      <w:rFonts w:ascii="Arial" w:eastAsia="Arial" w:hAnsi="Arial" w:cs="Times New Roman"/>
      <w:color w:val="373636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D10"/>
    <w:rPr>
      <w:rFonts w:ascii="Arial" w:eastAsia="Arial" w:hAnsi="Arial" w:cs="Times New Roman"/>
      <w:color w:val="373636"/>
      <w:sz w:val="16"/>
      <w:szCs w:val="16"/>
    </w:rPr>
  </w:style>
  <w:style w:type="character" w:styleId="FootnoteReference">
    <w:name w:val="footnote reference"/>
    <w:uiPriority w:val="99"/>
    <w:unhideWhenUsed/>
    <w:rsid w:val="00726D10"/>
  </w:style>
  <w:style w:type="character" w:customStyle="1" w:styleId="Bold">
    <w:name w:val="Bold"/>
    <w:uiPriority w:val="1"/>
    <w:qFormat/>
    <w:rsid w:val="00FB0F8F"/>
    <w:rPr>
      <w:b/>
    </w:rPr>
  </w:style>
  <w:style w:type="paragraph" w:styleId="ListBullet">
    <w:name w:val="List Bullet"/>
    <w:basedOn w:val="BodyText"/>
    <w:qFormat/>
    <w:rsid w:val="00FB0F8F"/>
    <w:pPr>
      <w:numPr>
        <w:numId w:val="15"/>
      </w:numPr>
      <w:spacing w:before="200" w:after="200" w:line="280" w:lineRule="atLeast"/>
      <w:jc w:val="both"/>
    </w:pPr>
    <w:rPr>
      <w:rFonts w:eastAsia="Times New Roman" w:cs="Times New Roman"/>
      <w:lang w:eastAsia="en-AU"/>
    </w:rPr>
  </w:style>
  <w:style w:type="paragraph" w:styleId="ListBullet2">
    <w:name w:val="List Bullet 2"/>
    <w:basedOn w:val="ListBullet"/>
    <w:qFormat/>
    <w:rsid w:val="00FB0F8F"/>
    <w:pPr>
      <w:numPr>
        <w:ilvl w:val="1"/>
      </w:numPr>
    </w:pPr>
  </w:style>
  <w:style w:type="paragraph" w:styleId="ListBullet3">
    <w:name w:val="List Bullet 3"/>
    <w:basedOn w:val="ListBullet2"/>
    <w:qFormat/>
    <w:rsid w:val="00FB0F8F"/>
    <w:pPr>
      <w:numPr>
        <w:ilvl w:val="2"/>
      </w:numPr>
    </w:pPr>
  </w:style>
  <w:style w:type="paragraph" w:customStyle="1" w:styleId="Heading1NoNumbering">
    <w:name w:val="Heading 1 No Numbering"/>
    <w:basedOn w:val="Heading1"/>
    <w:next w:val="BodyText"/>
    <w:uiPriority w:val="99"/>
    <w:qFormat/>
    <w:rsid w:val="00FB0F8F"/>
    <w:pPr>
      <w:keepLines/>
      <w:spacing w:before="480" w:after="200" w:line="280" w:lineRule="atLeast"/>
      <w:contextualSpacing/>
    </w:pPr>
    <w:rPr>
      <w:rFonts w:asciiTheme="majorHAnsi" w:eastAsiaTheme="majorEastAsia" w:hAnsiTheme="majorHAnsi" w:cstheme="majorBidi"/>
      <w:spacing w:val="-6"/>
      <w:sz w:val="28"/>
      <w:szCs w:val="32"/>
      <w:lang w:eastAsia="en-AU"/>
    </w:rPr>
  </w:style>
  <w:style w:type="paragraph" w:customStyle="1" w:styleId="TimelineHeading">
    <w:name w:val="Timeline Heading"/>
    <w:basedOn w:val="Normal"/>
    <w:qFormat/>
    <w:rsid w:val="00FB0F8F"/>
    <w:pPr>
      <w:spacing w:before="100"/>
      <w:jc w:val="center"/>
    </w:pPr>
    <w:rPr>
      <w:rFonts w:ascii="Arial" w:eastAsia="Times New Roman" w:hAnsi="Arial" w:cs="Mangal"/>
      <w:sz w:val="16"/>
      <w:szCs w:val="16"/>
      <w:lang w:eastAsia="en-AU"/>
    </w:rPr>
  </w:style>
  <w:style w:type="paragraph" w:customStyle="1" w:styleId="TimelineText">
    <w:name w:val="Timeline Text"/>
    <w:basedOn w:val="Normal"/>
    <w:qFormat/>
    <w:rsid w:val="00FB0F8F"/>
    <w:pPr>
      <w:jc w:val="center"/>
    </w:pPr>
    <w:rPr>
      <w:rFonts w:ascii="Arial" w:eastAsia="Times New Roman" w:hAnsi="Arial" w:cs="Mangal"/>
      <w:sz w:val="16"/>
      <w:szCs w:val="16"/>
      <w:lang w:eastAsia="en-AU"/>
    </w:rPr>
  </w:style>
  <w:style w:type="paragraph" w:styleId="ListBullet4">
    <w:name w:val="List Bullet 4"/>
    <w:basedOn w:val="Normal"/>
    <w:rsid w:val="00FB0F8F"/>
    <w:pPr>
      <w:numPr>
        <w:ilvl w:val="3"/>
        <w:numId w:val="15"/>
      </w:numPr>
      <w:spacing w:before="200" w:after="200" w:line="280" w:lineRule="atLeast"/>
      <w:jc w:val="both"/>
    </w:pPr>
    <w:rPr>
      <w:rFonts w:eastAsia="Times New Roman" w:cs="Times New Roman"/>
      <w:sz w:val="22"/>
      <w:szCs w:val="20"/>
      <w:lang w:eastAsia="en-AU"/>
    </w:rPr>
  </w:style>
  <w:style w:type="paragraph" w:styleId="ListBullet5">
    <w:name w:val="List Bullet 5"/>
    <w:basedOn w:val="Normal"/>
    <w:rsid w:val="00FB0F8F"/>
    <w:pPr>
      <w:numPr>
        <w:ilvl w:val="4"/>
        <w:numId w:val="15"/>
      </w:numPr>
      <w:spacing w:before="200" w:after="200" w:line="280" w:lineRule="atLeast"/>
      <w:jc w:val="both"/>
    </w:pPr>
    <w:rPr>
      <w:rFonts w:eastAsia="Times New Roman" w:cs="Times New Roman"/>
      <w:sz w:val="22"/>
      <w:szCs w:val="20"/>
      <w:lang w:eastAsia="en-AU"/>
    </w:rPr>
  </w:style>
  <w:style w:type="paragraph" w:customStyle="1" w:styleId="TimelineInlineShape">
    <w:name w:val="Timeline Inline Shape"/>
    <w:basedOn w:val="BodyText"/>
    <w:next w:val="BodyText"/>
    <w:rsid w:val="00FB0F8F"/>
    <w:pPr>
      <w:tabs>
        <w:tab w:val="left" w:pos="2268"/>
        <w:tab w:val="left" w:pos="4536"/>
        <w:tab w:val="left" w:pos="6804"/>
        <w:tab w:val="right" w:pos="9638"/>
      </w:tabs>
      <w:spacing w:before="200" w:after="200" w:line="240" w:lineRule="auto"/>
      <w:ind w:right="-567"/>
    </w:pPr>
    <w:rPr>
      <w:rFonts w:eastAsia="Times New Roman" w:cs="Times New Roman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F3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E0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E0F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erawa.com.au/rule-change-panel/market-rule-changes/rule-change-rc_2019_0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info@energy.wa.gov.au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brighterenergyfuture.wa.gov.au/" TargetMode="External"/><Relationship Id="rId20" Type="http://schemas.openxmlformats.org/officeDocument/2006/relationships/hyperlink" Target="https://www.brighterenergyfuture.wa.gov.a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ghterenergyfuture.wa.gov.au/" TargetMode="External"/><Relationship Id="rId24" Type="http://schemas.openxmlformats.org/officeDocument/2006/relationships/hyperlink" Target="https://www.energy.wa.gov.au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brighterenergyfuture.wa.gov.au/" TargetMode="External"/><Relationship Id="rId23" Type="http://schemas.openxmlformats.org/officeDocument/2006/relationships/hyperlink" Target="https://www.energy.wa.gov.a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energy.wa.gov.au" TargetMode="External"/><Relationship Id="rId19" Type="http://schemas.openxmlformats.org/officeDocument/2006/relationships/hyperlink" Target="mailto:info@energy.wa.gov.au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energy.wa.gov.au" TargetMode="External"/><Relationship Id="rId22" Type="http://schemas.openxmlformats.org/officeDocument/2006/relationships/hyperlink" Target="mailto:info@energy.wa.gov.au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Relationship Id="rId8" Type="http://schemas.openxmlformats.org/officeDocument/2006/relationships/hyperlink" Target="mailto:info@energy.wa.gov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a.gov.au/government/document-collections/reserve-capacity-mechanism-review-working-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ergy%20Policy%20WA\Templates\External%20templates\Information-Paper-external_09032021.dotx" TargetMode="External"/></Relationships>
</file>

<file path=word/theme/theme1.xml><?xml version="1.0" encoding="utf-8"?>
<a:theme xmlns:a="http://schemas.openxmlformats.org/drawingml/2006/main" name="Office Theme">
  <a:themeElements>
    <a:clrScheme name="Energy Policy WA">
      <a:dk1>
        <a:srgbClr val="373636"/>
      </a:dk1>
      <a:lt1>
        <a:srgbClr val="FFFFFF"/>
      </a:lt1>
      <a:dk2>
        <a:srgbClr val="003863"/>
      </a:dk2>
      <a:lt2>
        <a:srgbClr val="CACACA"/>
      </a:lt2>
      <a:accent1>
        <a:srgbClr val="0092C8"/>
      </a:accent1>
      <a:accent2>
        <a:srgbClr val="00A79F"/>
      </a:accent2>
      <a:accent3>
        <a:srgbClr val="7167A3"/>
      </a:accent3>
      <a:accent4>
        <a:srgbClr val="E0D400"/>
      </a:accent4>
      <a:accent5>
        <a:srgbClr val="FD8800"/>
      </a:accent5>
      <a:accent6>
        <a:srgbClr val="E03F28"/>
      </a:accent6>
      <a:hlink>
        <a:srgbClr val="003863"/>
      </a:hlink>
      <a:folHlink>
        <a:srgbClr val="373636"/>
      </a:folHlink>
    </a:clrScheme>
    <a:fontScheme name="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12435D4BC0468BDC26B275DF5B04" ma:contentTypeVersion="8" ma:contentTypeDescription="Create a new document." ma:contentTypeScope="" ma:versionID="43bd2d18e61175496ebd8e63b314d800">
  <xsd:schema xmlns:xsd="http://www.w3.org/2001/XMLSchema" xmlns:xs="http://www.w3.org/2001/XMLSchema" xmlns:p="http://schemas.microsoft.com/office/2006/metadata/properties" xmlns:ns2="d0053c54-b3e3-4740-aedc-88d5127ed2c7" targetNamespace="http://schemas.microsoft.com/office/2006/metadata/properties" ma:root="true" ma:fieldsID="277fcb94678209ef6040fd56647b076e" ns2:_="">
    <xsd:import namespace="d0053c54-b3e3-4740-aedc-88d5127ed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3c54-b3e3-4740-aedc-88d5127e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39820-941B-478D-9CD9-4B5F03E27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166ED-84C7-465B-BC19-F6D3182061EB}"/>
</file>

<file path=customXml/itemProps3.xml><?xml version="1.0" encoding="utf-8"?>
<ds:datastoreItem xmlns:ds="http://schemas.openxmlformats.org/officeDocument/2006/customXml" ds:itemID="{F3F8DEDA-E042-4152-88B9-66AE8D00320A}"/>
</file>

<file path=customXml/itemProps4.xml><?xml version="1.0" encoding="utf-8"?>
<ds:datastoreItem xmlns:ds="http://schemas.openxmlformats.org/officeDocument/2006/customXml" ds:itemID="{49591C3A-C164-4F77-9182-F49427BBB621}"/>
</file>

<file path=docProps/app.xml><?xml version="1.0" encoding="utf-8"?>
<Properties xmlns="http://schemas.openxmlformats.org/officeDocument/2006/extended-properties" xmlns:vt="http://schemas.openxmlformats.org/officeDocument/2006/docPropsVTypes">
  <Template>Information-Paper-external_09032021</Template>
  <TotalTime>121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Worthington, Shelley</dc:creator>
  <cp:keywords/>
  <dc:description/>
  <cp:lastModifiedBy>Guzeleva, Dora</cp:lastModifiedBy>
  <cp:revision>48</cp:revision>
  <dcterms:created xsi:type="dcterms:W3CDTF">2021-12-06T06:43:00Z</dcterms:created>
  <dcterms:modified xsi:type="dcterms:W3CDTF">2021-12-10T05:56:00Z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0x010100B12A12435D4BC0468BDC26B275DF5B04</vt:lpwstr>
  </property>
</Properties>
</file>