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F585F1" w14:textId="1B13128B" w:rsidR="00C41C5E" w:rsidRPr="00BA319B" w:rsidRDefault="00C41C5E" w:rsidP="00576763">
      <w:pPr>
        <w:pStyle w:val="titlehead"/>
        <w:pBdr>
          <w:bottom w:val="single" w:sz="24" w:space="1" w:color="B78B20"/>
        </w:pBdr>
        <w:tabs>
          <w:tab w:val="clear" w:pos="709"/>
          <w:tab w:val="left" w:pos="0"/>
        </w:tabs>
        <w:ind w:left="0" w:right="379"/>
        <w:jc w:val="left"/>
        <w:rPr>
          <w:rFonts w:cs="Arial"/>
          <w:color w:val="4C4C4C"/>
          <w:sz w:val="72"/>
          <w:szCs w:val="72"/>
        </w:rPr>
      </w:pPr>
      <w:r w:rsidRPr="00BA319B">
        <w:rPr>
          <w:rFonts w:cs="Arial"/>
          <w:color w:val="4C4C4C"/>
          <w:sz w:val="72"/>
          <w:szCs w:val="72"/>
        </w:rPr>
        <w:t>EVALUATION REPORT CUAGNICT2015</w:t>
      </w:r>
    </w:p>
    <w:p w14:paraId="56204431" w14:textId="0A9B6A88" w:rsidR="00C41C5E" w:rsidRPr="00A135E3" w:rsidRDefault="001570C3" w:rsidP="00C41C5E">
      <w:pPr>
        <w:pStyle w:val="Headline"/>
        <w:rPr>
          <w:rFonts w:cs="Arial"/>
          <w:szCs w:val="36"/>
        </w:rPr>
      </w:pPr>
      <w:r>
        <w:rPr>
          <w:rFonts w:cs="Arial"/>
          <w:szCs w:val="36"/>
        </w:rPr>
        <w:t>ORDER TITLE</w:t>
      </w:r>
      <w:r w:rsidR="00C41C5E" w:rsidRPr="00A135E3">
        <w:rPr>
          <w:rFonts w:cs="Arial"/>
          <w:szCs w:val="36"/>
        </w:rPr>
        <w:t>:</w:t>
      </w:r>
    </w:p>
    <w:p w14:paraId="2EE4FD3E" w14:textId="6EE60B77" w:rsidR="00C41C5E" w:rsidRPr="00A135E3" w:rsidRDefault="00C41C5E" w:rsidP="00057515">
      <w:pPr>
        <w:pStyle w:val="Subline"/>
        <w:ind w:right="379"/>
        <w:rPr>
          <w:rStyle w:val="Optional"/>
          <w:rFonts w:cs="Arial"/>
          <w:szCs w:val="28"/>
        </w:rPr>
      </w:pPr>
      <w:r w:rsidRPr="00057515">
        <w:rPr>
          <w:rStyle w:val="Optional"/>
          <w:rFonts w:cs="Arial"/>
          <w:noProof/>
          <w:szCs w:val="28"/>
        </w:rPr>
        <w:fldChar w:fldCharType="begin">
          <w:ffData>
            <w:name w:val="Text19"/>
            <w:enabled/>
            <w:calcOnExit w:val="0"/>
            <w:textInput>
              <w:default w:val="Insert Order Title Here"/>
            </w:textInput>
          </w:ffData>
        </w:fldChar>
      </w:r>
      <w:bookmarkStart w:id="0" w:name="Text19"/>
      <w:r w:rsidRPr="00057515">
        <w:rPr>
          <w:rStyle w:val="Optional"/>
          <w:rFonts w:cs="Arial"/>
          <w:noProof/>
          <w:szCs w:val="28"/>
        </w:rPr>
        <w:instrText xml:space="preserve"> FORMTEXT </w:instrText>
      </w:r>
      <w:r w:rsidRPr="00057515">
        <w:rPr>
          <w:rStyle w:val="Optional"/>
          <w:rFonts w:cs="Arial"/>
          <w:noProof/>
          <w:szCs w:val="28"/>
        </w:rPr>
      </w:r>
      <w:r w:rsidRPr="00057515">
        <w:rPr>
          <w:rStyle w:val="Optional"/>
          <w:rFonts w:cs="Arial"/>
          <w:noProof/>
          <w:szCs w:val="28"/>
        </w:rPr>
        <w:fldChar w:fldCharType="separate"/>
      </w:r>
      <w:r w:rsidRPr="00057515">
        <w:rPr>
          <w:rStyle w:val="Optional"/>
          <w:rFonts w:cs="Arial"/>
          <w:noProof/>
          <w:szCs w:val="28"/>
        </w:rPr>
        <w:t>Insert Order Title Here</w:t>
      </w:r>
      <w:r w:rsidRPr="00057515">
        <w:rPr>
          <w:rStyle w:val="Optional"/>
          <w:rFonts w:cs="Arial"/>
          <w:noProof/>
          <w:szCs w:val="28"/>
        </w:rPr>
        <w:fldChar w:fldCharType="end"/>
      </w:r>
      <w:bookmarkEnd w:id="0"/>
      <w:r w:rsidR="0037208D">
        <w:rPr>
          <w:rStyle w:val="Optional"/>
          <w:rFonts w:cs="Arial"/>
          <w:color w:val="auto"/>
          <w:szCs w:val="28"/>
        </w:rPr>
        <w:tab/>
      </w:r>
    </w:p>
    <w:p w14:paraId="21D40D84" w14:textId="44BD1299" w:rsidR="00C41C5E" w:rsidRPr="00A135E3" w:rsidRDefault="00C41C5E" w:rsidP="00C41C5E">
      <w:pPr>
        <w:pStyle w:val="Headline"/>
        <w:rPr>
          <w:rFonts w:cs="Arial"/>
          <w:szCs w:val="36"/>
        </w:rPr>
      </w:pPr>
      <w:r w:rsidRPr="00A135E3">
        <w:rPr>
          <w:rFonts w:cs="Arial"/>
          <w:szCs w:val="36"/>
        </w:rPr>
        <w:t>ORDER NUMBER:</w:t>
      </w:r>
    </w:p>
    <w:p w14:paraId="5F173A32" w14:textId="77777777" w:rsidR="00C41C5E" w:rsidRPr="00A135E3" w:rsidRDefault="00C41C5E" w:rsidP="00C41C5E">
      <w:pPr>
        <w:pStyle w:val="Subline"/>
        <w:rPr>
          <w:rStyle w:val="Optional"/>
          <w:rFonts w:cs="Arial"/>
          <w:color w:val="auto"/>
          <w:szCs w:val="28"/>
        </w:rPr>
      </w:pPr>
      <w:r w:rsidRPr="00057515">
        <w:rPr>
          <w:rStyle w:val="Optional"/>
          <w:rFonts w:cs="Arial"/>
          <w:noProof/>
          <w:szCs w:val="28"/>
        </w:rPr>
        <w:fldChar w:fldCharType="begin">
          <w:ffData>
            <w:name w:val="RequestNo"/>
            <w:enabled/>
            <w:calcOnExit w:val="0"/>
            <w:textInput>
              <w:default w:val="Insert the Order Number Here"/>
            </w:textInput>
          </w:ffData>
        </w:fldChar>
      </w:r>
      <w:bookmarkStart w:id="1" w:name="RequestNo"/>
      <w:r w:rsidRPr="00057515">
        <w:rPr>
          <w:rStyle w:val="Optional"/>
          <w:rFonts w:cs="Arial"/>
          <w:noProof/>
          <w:szCs w:val="28"/>
        </w:rPr>
        <w:instrText xml:space="preserve"> FORMTEXT </w:instrText>
      </w:r>
      <w:r w:rsidRPr="00057515">
        <w:rPr>
          <w:rStyle w:val="Optional"/>
          <w:rFonts w:cs="Arial"/>
          <w:noProof/>
          <w:szCs w:val="28"/>
        </w:rPr>
      </w:r>
      <w:r w:rsidRPr="00057515">
        <w:rPr>
          <w:rStyle w:val="Optional"/>
          <w:rFonts w:cs="Arial"/>
          <w:noProof/>
          <w:szCs w:val="28"/>
        </w:rPr>
        <w:fldChar w:fldCharType="separate"/>
      </w:r>
      <w:r w:rsidRPr="00057515">
        <w:rPr>
          <w:rStyle w:val="Optional"/>
          <w:rFonts w:cs="Arial"/>
          <w:noProof/>
          <w:szCs w:val="28"/>
        </w:rPr>
        <w:t>Insert the Order Number Here</w:t>
      </w:r>
      <w:r w:rsidRPr="00057515">
        <w:rPr>
          <w:rStyle w:val="Optional"/>
          <w:rFonts w:cs="Arial"/>
          <w:noProof/>
          <w:szCs w:val="28"/>
        </w:rPr>
        <w:fldChar w:fldCharType="end"/>
      </w:r>
      <w:bookmarkEnd w:id="1"/>
    </w:p>
    <w:p w14:paraId="192087AD" w14:textId="77777777" w:rsidR="00C41C5E" w:rsidRPr="00A135E3" w:rsidRDefault="00C41C5E" w:rsidP="00C41C5E">
      <w:pPr>
        <w:pStyle w:val="Headline"/>
        <w:rPr>
          <w:rFonts w:cs="Arial"/>
          <w:szCs w:val="36"/>
        </w:rPr>
      </w:pPr>
      <w:r>
        <w:rPr>
          <w:rFonts w:cs="Arial"/>
          <w:szCs w:val="36"/>
        </w:rPr>
        <w:t>AGENCY</w:t>
      </w:r>
      <w:r w:rsidRPr="00A135E3">
        <w:rPr>
          <w:rFonts w:cs="Arial"/>
          <w:szCs w:val="36"/>
        </w:rPr>
        <w:t>:</w:t>
      </w:r>
    </w:p>
    <w:p w14:paraId="1001C6D3" w14:textId="77777777" w:rsidR="00C41C5E" w:rsidRPr="00A135E3" w:rsidRDefault="00C41C5E" w:rsidP="00C41C5E">
      <w:pPr>
        <w:pStyle w:val="Subline"/>
        <w:rPr>
          <w:rFonts w:cs="Arial"/>
          <w:b w:val="0"/>
          <w:szCs w:val="28"/>
        </w:rPr>
      </w:pPr>
      <w:r w:rsidRPr="00057515">
        <w:rPr>
          <w:rStyle w:val="Optional"/>
          <w:rFonts w:cs="Arial"/>
          <w:szCs w:val="28"/>
        </w:rPr>
        <w:fldChar w:fldCharType="begin">
          <w:ffData>
            <w:name w:val="Text42"/>
            <w:enabled/>
            <w:calcOnExit w:val="0"/>
            <w:textInput>
              <w:default w:val="Agency Name"/>
            </w:textInput>
          </w:ffData>
        </w:fldChar>
      </w:r>
      <w:bookmarkStart w:id="2" w:name="Text42"/>
      <w:r w:rsidRPr="00057515">
        <w:rPr>
          <w:rStyle w:val="Optional"/>
          <w:rFonts w:cs="Arial"/>
          <w:szCs w:val="28"/>
        </w:rPr>
        <w:instrText xml:space="preserve"> FORMTEXT </w:instrText>
      </w:r>
      <w:r w:rsidRPr="00057515">
        <w:rPr>
          <w:rStyle w:val="Optional"/>
          <w:rFonts w:cs="Arial"/>
          <w:szCs w:val="28"/>
        </w:rPr>
      </w:r>
      <w:r w:rsidRPr="00057515">
        <w:rPr>
          <w:rStyle w:val="Optional"/>
          <w:rFonts w:cs="Arial"/>
          <w:szCs w:val="28"/>
        </w:rPr>
        <w:fldChar w:fldCharType="separate"/>
      </w:r>
      <w:r w:rsidRPr="00057515">
        <w:rPr>
          <w:rStyle w:val="Optional"/>
          <w:rFonts w:cs="Arial"/>
          <w:szCs w:val="28"/>
        </w:rPr>
        <w:t>Agency Name</w:t>
      </w:r>
      <w:r w:rsidRPr="00057515">
        <w:rPr>
          <w:rStyle w:val="Optional"/>
          <w:rFonts w:cs="Arial"/>
          <w:szCs w:val="28"/>
        </w:rPr>
        <w:fldChar w:fldCharType="end"/>
      </w:r>
      <w:bookmarkEnd w:id="2"/>
    </w:p>
    <w:p w14:paraId="2816C2A8" w14:textId="77777777" w:rsidR="00C41C5E" w:rsidRDefault="00C41C5E" w:rsidP="00F920B5">
      <w:bookmarkStart w:id="3" w:name="_GoBack"/>
      <w:bookmarkEnd w:id="3"/>
    </w:p>
    <w:p w14:paraId="125CD735" w14:textId="77777777" w:rsidR="001677CA" w:rsidRPr="001677CA" w:rsidRDefault="001677CA" w:rsidP="00057515">
      <w:pPr>
        <w:tabs>
          <w:tab w:val="clear" w:pos="709"/>
        </w:tabs>
        <w:rPr>
          <w:spacing w:val="0"/>
          <w:szCs w:val="24"/>
          <w:lang w:eastAsia="en-US"/>
        </w:rPr>
      </w:pPr>
      <w:r w:rsidRPr="001677CA">
        <w:rPr>
          <w:b/>
          <w:spacing w:val="0"/>
          <w:szCs w:val="24"/>
          <w:lang w:eastAsia="en-US"/>
        </w:rPr>
        <w:t>Approved by:</w:t>
      </w:r>
    </w:p>
    <w:p w14:paraId="5A24A228" w14:textId="35AEFBC4" w:rsidR="001677CA" w:rsidRPr="001677CA" w:rsidRDefault="001677CA" w:rsidP="00057515">
      <w:pPr>
        <w:tabs>
          <w:tab w:val="clear" w:pos="709"/>
          <w:tab w:val="right" w:leader="underscore" w:pos="7740"/>
        </w:tabs>
        <w:spacing w:before="480"/>
        <w:rPr>
          <w:b/>
          <w:bCs/>
          <w:spacing w:val="0"/>
          <w:szCs w:val="24"/>
          <w:lang w:eastAsia="en-US"/>
        </w:rPr>
      </w:pPr>
      <w:r w:rsidRPr="001677CA">
        <w:rPr>
          <w:b/>
          <w:bCs/>
          <w:spacing w:val="0"/>
          <w:szCs w:val="24"/>
          <w:lang w:eastAsia="en-US"/>
        </w:rPr>
        <w:tab/>
        <w:t xml:space="preserve"> </w:t>
      </w:r>
    </w:p>
    <w:p w14:paraId="4A6DCA32" w14:textId="77777777" w:rsidR="001677CA" w:rsidRPr="001677CA" w:rsidRDefault="001677CA" w:rsidP="00D857E3">
      <w:pPr>
        <w:tabs>
          <w:tab w:val="clear" w:pos="709"/>
        </w:tabs>
        <w:ind w:left="851"/>
        <w:rPr>
          <w:b/>
          <w:spacing w:val="0"/>
          <w:szCs w:val="24"/>
          <w:lang w:eastAsia="en-US"/>
        </w:rPr>
      </w:pPr>
      <w:r w:rsidRPr="001677CA">
        <w:rPr>
          <w:b/>
          <w:spacing w:val="0"/>
          <w:szCs w:val="24"/>
          <w:lang w:eastAsia="en-US"/>
        </w:rPr>
        <w:fldChar w:fldCharType="begin">
          <w:ffData>
            <w:name w:val="Text95"/>
            <w:enabled/>
            <w:calcOnExit w:val="0"/>
            <w:textInput>
              <w:default w:val="[Insert name of Public Authority’s Accountable Officer or Delegate]"/>
            </w:textInput>
          </w:ffData>
        </w:fldChar>
      </w:r>
      <w:bookmarkStart w:id="4" w:name="Text95"/>
      <w:r w:rsidRPr="001677CA">
        <w:rPr>
          <w:b/>
          <w:spacing w:val="0"/>
          <w:szCs w:val="24"/>
          <w:lang w:eastAsia="en-US"/>
        </w:rPr>
        <w:instrText xml:space="preserve"> FORMTEXT </w:instrText>
      </w:r>
      <w:r w:rsidRPr="001677CA">
        <w:rPr>
          <w:b/>
          <w:spacing w:val="0"/>
          <w:szCs w:val="24"/>
          <w:lang w:eastAsia="en-US"/>
        </w:rPr>
      </w:r>
      <w:r w:rsidRPr="001677CA">
        <w:rPr>
          <w:b/>
          <w:spacing w:val="0"/>
          <w:szCs w:val="24"/>
          <w:lang w:eastAsia="en-US"/>
        </w:rPr>
        <w:fldChar w:fldCharType="separate"/>
      </w:r>
      <w:r w:rsidRPr="001677CA">
        <w:rPr>
          <w:b/>
          <w:noProof/>
          <w:spacing w:val="0"/>
          <w:szCs w:val="24"/>
          <w:lang w:eastAsia="en-US"/>
        </w:rPr>
        <w:t>[Insert name of Public Authority’s Accountable Officer or Delegate]</w:t>
      </w:r>
      <w:r w:rsidRPr="001677CA">
        <w:rPr>
          <w:b/>
          <w:spacing w:val="0"/>
          <w:szCs w:val="24"/>
          <w:lang w:eastAsia="en-US"/>
        </w:rPr>
        <w:fldChar w:fldCharType="end"/>
      </w:r>
      <w:bookmarkEnd w:id="4"/>
    </w:p>
    <w:p w14:paraId="2DFE45B2" w14:textId="77777777" w:rsidR="001677CA" w:rsidRPr="001677CA" w:rsidRDefault="001677CA" w:rsidP="00D857E3">
      <w:pPr>
        <w:tabs>
          <w:tab w:val="clear" w:pos="709"/>
        </w:tabs>
        <w:ind w:left="851"/>
        <w:rPr>
          <w:spacing w:val="0"/>
          <w:szCs w:val="24"/>
          <w:lang w:eastAsia="en-US"/>
        </w:rPr>
      </w:pPr>
      <w:r w:rsidRPr="001677CA">
        <w:rPr>
          <w:b/>
          <w:spacing w:val="0"/>
          <w:szCs w:val="24"/>
          <w:lang w:eastAsia="en-US"/>
        </w:rPr>
        <w:fldChar w:fldCharType="begin">
          <w:ffData>
            <w:name w:val="Text96"/>
            <w:enabled/>
            <w:calcOnExit w:val="0"/>
            <w:textInput>
              <w:default w:val="[Insert Title]"/>
            </w:textInput>
          </w:ffData>
        </w:fldChar>
      </w:r>
      <w:r w:rsidRPr="001677CA">
        <w:rPr>
          <w:b/>
          <w:spacing w:val="0"/>
          <w:szCs w:val="24"/>
          <w:lang w:eastAsia="en-US"/>
        </w:rPr>
        <w:instrText xml:space="preserve"> FORMTEXT </w:instrText>
      </w:r>
      <w:r w:rsidRPr="001677CA">
        <w:rPr>
          <w:b/>
          <w:spacing w:val="0"/>
          <w:szCs w:val="24"/>
          <w:lang w:eastAsia="en-US"/>
        </w:rPr>
      </w:r>
      <w:r w:rsidRPr="001677CA">
        <w:rPr>
          <w:b/>
          <w:spacing w:val="0"/>
          <w:szCs w:val="24"/>
          <w:lang w:eastAsia="en-US"/>
        </w:rPr>
        <w:fldChar w:fldCharType="separate"/>
      </w:r>
      <w:r w:rsidRPr="001677CA">
        <w:rPr>
          <w:b/>
          <w:noProof/>
          <w:spacing w:val="0"/>
          <w:szCs w:val="24"/>
          <w:lang w:eastAsia="en-US"/>
        </w:rPr>
        <w:t>[Insert Title]</w:t>
      </w:r>
      <w:r w:rsidRPr="001677CA">
        <w:rPr>
          <w:b/>
          <w:spacing w:val="0"/>
          <w:szCs w:val="24"/>
          <w:lang w:eastAsia="en-US"/>
        </w:rPr>
        <w:fldChar w:fldCharType="end"/>
      </w:r>
    </w:p>
    <w:p w14:paraId="0EC49003" w14:textId="5BEC4743" w:rsidR="001677CA" w:rsidRPr="001677CA" w:rsidRDefault="00D857E3" w:rsidP="00D857E3">
      <w:pPr>
        <w:tabs>
          <w:tab w:val="clear" w:pos="709"/>
          <w:tab w:val="left" w:pos="1134"/>
        </w:tabs>
        <w:ind w:left="851"/>
        <w:rPr>
          <w:b/>
          <w:bCs/>
          <w:spacing w:val="0"/>
          <w:szCs w:val="24"/>
          <w:lang w:eastAsia="en-US"/>
        </w:rPr>
      </w:pPr>
      <w:r w:rsidRPr="00D857E3">
        <w:rPr>
          <w:b/>
          <w:bCs/>
          <w:color w:val="0000FF"/>
          <w:spacing w:val="0"/>
          <w:szCs w:val="24"/>
          <w:lang w:eastAsia="en-US"/>
        </w:rPr>
        <w:t>XX</w:t>
      </w:r>
      <w:r>
        <w:rPr>
          <w:b/>
          <w:bCs/>
          <w:spacing w:val="0"/>
          <w:szCs w:val="24"/>
          <w:lang w:eastAsia="en-US"/>
        </w:rPr>
        <w:t xml:space="preserve"> </w:t>
      </w:r>
      <w:r w:rsidR="001677CA">
        <w:rPr>
          <w:b/>
          <w:bCs/>
          <w:spacing w:val="0"/>
          <w:szCs w:val="24"/>
          <w:lang w:eastAsia="en-US"/>
        </w:rPr>
        <w:t xml:space="preserve">Month </w:t>
      </w:r>
      <w:r w:rsidR="001677CA" w:rsidRPr="001677CA">
        <w:rPr>
          <w:b/>
          <w:bCs/>
          <w:spacing w:val="0"/>
          <w:szCs w:val="24"/>
          <w:lang w:eastAsia="en-US"/>
        </w:rPr>
        <w:t>202</w:t>
      </w:r>
      <w:r w:rsidR="00894AE9">
        <w:rPr>
          <w:b/>
          <w:bCs/>
          <w:spacing w:val="0"/>
          <w:szCs w:val="24"/>
          <w:lang w:eastAsia="en-US"/>
        </w:rPr>
        <w:t>1</w:t>
      </w:r>
    </w:p>
    <w:p w14:paraId="25D58E78" w14:textId="77777777" w:rsidR="001677CA" w:rsidRPr="001677CA" w:rsidRDefault="001677CA" w:rsidP="001677CA">
      <w:pPr>
        <w:tabs>
          <w:tab w:val="clear" w:pos="709"/>
          <w:tab w:val="right" w:pos="7560"/>
          <w:tab w:val="left" w:pos="7740"/>
          <w:tab w:val="right" w:leader="underscore" w:pos="8280"/>
          <w:tab w:val="right" w:leader="underscore" w:pos="9180"/>
          <w:tab w:val="right" w:leader="underscore" w:pos="9540"/>
        </w:tabs>
        <w:ind w:left="1276"/>
        <w:rPr>
          <w:b/>
          <w:color w:val="0000FF"/>
          <w:spacing w:val="0"/>
          <w:szCs w:val="24"/>
          <w:lang w:eastAsia="en-US"/>
        </w:rPr>
      </w:pPr>
    </w:p>
    <w:p w14:paraId="4A9426D7" w14:textId="20941928" w:rsidR="00404BC9" w:rsidRPr="001677CA" w:rsidRDefault="00404BC9" w:rsidP="00404BC9">
      <w:pPr>
        <w:pStyle w:val="StyleHeading1sansTOCLeft0cmFirstline0cm"/>
        <w:tabs>
          <w:tab w:val="clear" w:pos="851"/>
          <w:tab w:val="left" w:pos="0"/>
          <w:tab w:val="left" w:pos="993"/>
        </w:tabs>
        <w:spacing w:before="80" w:after="120"/>
        <w:outlineLvl w:val="9"/>
        <w:rPr>
          <w:rStyle w:val="Optional"/>
          <w:rFonts w:cs="Arial"/>
          <w:i/>
          <w:color w:val="auto"/>
          <w:sz w:val="20"/>
        </w:rPr>
      </w:pPr>
      <w:r w:rsidRPr="001677CA">
        <w:rPr>
          <w:rStyle w:val="Optional"/>
          <w:rFonts w:cs="Arial"/>
          <w:i/>
          <w:color w:val="auto"/>
          <w:sz w:val="20"/>
        </w:rPr>
        <w:fldChar w:fldCharType="begin">
          <w:ffData>
            <w:name w:val=""/>
            <w:enabled/>
            <w:calcOnExit w:val="0"/>
            <w:textInput>
              <w:default w:val="Text Legend"/>
            </w:textInput>
          </w:ffData>
        </w:fldChar>
      </w:r>
      <w:r w:rsidRPr="001677CA">
        <w:rPr>
          <w:rStyle w:val="Optional"/>
          <w:rFonts w:cs="Arial"/>
          <w:i/>
          <w:color w:val="auto"/>
          <w:sz w:val="20"/>
        </w:rPr>
        <w:instrText xml:space="preserve"> FORMTEXT </w:instrText>
      </w:r>
      <w:r w:rsidRPr="001677CA">
        <w:rPr>
          <w:rStyle w:val="Optional"/>
          <w:rFonts w:cs="Arial"/>
          <w:i/>
          <w:color w:val="auto"/>
          <w:sz w:val="20"/>
        </w:rPr>
      </w:r>
      <w:r w:rsidRPr="001677CA">
        <w:rPr>
          <w:rStyle w:val="Optional"/>
          <w:rFonts w:cs="Arial"/>
          <w:i/>
          <w:color w:val="auto"/>
          <w:sz w:val="20"/>
        </w:rPr>
        <w:fldChar w:fldCharType="separate"/>
      </w:r>
      <w:r w:rsidRPr="001677CA">
        <w:rPr>
          <w:rStyle w:val="Optional"/>
          <w:rFonts w:cs="Arial"/>
          <w:i/>
          <w:color w:val="auto"/>
          <w:sz w:val="20"/>
        </w:rPr>
        <w:t>Text Legend</w:t>
      </w:r>
      <w:r w:rsidRPr="001677CA">
        <w:rPr>
          <w:rStyle w:val="Optional"/>
          <w:rFonts w:cs="Arial"/>
          <w:i/>
          <w:color w:val="auto"/>
          <w:sz w:val="20"/>
        </w:rPr>
        <w:fldChar w:fldCharType="end"/>
      </w:r>
      <w:r w:rsidRPr="001677CA">
        <w:rPr>
          <w:rStyle w:val="Optional"/>
          <w:b w:val="0"/>
          <w:i/>
          <w:color w:val="auto"/>
        </w:rPr>
        <w:fldChar w:fldCharType="begin">
          <w:ffData>
            <w:name w:val="Text146"/>
            <w:enabled/>
            <w:calcOnExit w:val="0"/>
            <w:textInput>
              <w:default w:val=" Delete this legend before finalising the document"/>
            </w:textInput>
          </w:ffData>
        </w:fldChar>
      </w:r>
      <w:bookmarkStart w:id="5" w:name="Text146"/>
      <w:r w:rsidRPr="001677CA">
        <w:rPr>
          <w:rStyle w:val="Optional"/>
          <w:rFonts w:cs="Arial"/>
          <w:b w:val="0"/>
          <w:i/>
          <w:color w:val="auto"/>
          <w:sz w:val="20"/>
        </w:rPr>
        <w:instrText xml:space="preserve"> FORMTEXT </w:instrText>
      </w:r>
      <w:r w:rsidRPr="001677CA">
        <w:rPr>
          <w:rStyle w:val="Optional"/>
          <w:b w:val="0"/>
          <w:i/>
          <w:color w:val="auto"/>
        </w:rPr>
      </w:r>
      <w:r w:rsidRPr="001677CA">
        <w:rPr>
          <w:rStyle w:val="Optional"/>
          <w:b w:val="0"/>
          <w:i/>
          <w:color w:val="auto"/>
        </w:rPr>
        <w:fldChar w:fldCharType="separate"/>
      </w:r>
      <w:r w:rsidRPr="001677CA">
        <w:rPr>
          <w:rStyle w:val="Optional"/>
          <w:rFonts w:cs="Arial"/>
          <w:b w:val="0"/>
          <w:i/>
          <w:color w:val="auto"/>
          <w:sz w:val="20"/>
        </w:rPr>
        <w:t xml:space="preserve"> Delete this legend before finalising the document</w:t>
      </w:r>
      <w:r w:rsidRPr="001677CA">
        <w:rPr>
          <w:rFonts w:cs="Arial"/>
          <w:sz w:val="20"/>
        </w:rPr>
        <w:fldChar w:fldCharType="end"/>
      </w:r>
      <w:bookmarkEnd w:id="5"/>
    </w:p>
    <w:p w14:paraId="30A2D95A" w14:textId="77777777" w:rsidR="00404BC9" w:rsidRPr="0016316A" w:rsidRDefault="00404BC9" w:rsidP="00404BC9">
      <w:pPr>
        <w:pStyle w:val="StyleHeading1sansTOCLeft0cmFirstline0cm"/>
        <w:tabs>
          <w:tab w:val="clear" w:pos="851"/>
          <w:tab w:val="left" w:pos="0"/>
          <w:tab w:val="left" w:pos="993"/>
        </w:tabs>
        <w:spacing w:before="80" w:after="120"/>
        <w:outlineLvl w:val="9"/>
        <w:rPr>
          <w:rStyle w:val="Optional"/>
          <w:rFonts w:cs="Arial"/>
          <w:b w:val="0"/>
          <w:i/>
          <w:color w:val="FF0000"/>
          <w:sz w:val="20"/>
        </w:rPr>
      </w:pPr>
      <w:r w:rsidRPr="0016316A">
        <w:rPr>
          <w:rStyle w:val="Optional"/>
          <w:rFonts w:cs="Arial"/>
          <w:b w:val="0"/>
          <w:i/>
          <w:color w:val="FF0000"/>
          <w:sz w:val="20"/>
        </w:rPr>
        <w:fldChar w:fldCharType="begin">
          <w:ffData>
            <w:name w:val=""/>
            <w:enabled/>
            <w:calcOnExit w:val="0"/>
            <w:textInput>
              <w:default w:val="Red text is for instruction only and must be deleted before sending to the contractors"/>
            </w:textInput>
          </w:ffData>
        </w:fldChar>
      </w:r>
      <w:r w:rsidRPr="0016316A">
        <w:rPr>
          <w:rStyle w:val="Optional"/>
          <w:rFonts w:cs="Arial"/>
          <w:b w:val="0"/>
          <w:i/>
          <w:color w:val="FF0000"/>
          <w:sz w:val="20"/>
        </w:rPr>
        <w:instrText xml:space="preserve"> FORMTEXT </w:instrText>
      </w:r>
      <w:r w:rsidRPr="0016316A">
        <w:rPr>
          <w:rStyle w:val="Optional"/>
          <w:rFonts w:cs="Arial"/>
          <w:b w:val="0"/>
          <w:i/>
          <w:color w:val="FF0000"/>
          <w:sz w:val="20"/>
        </w:rPr>
      </w:r>
      <w:r w:rsidRPr="0016316A">
        <w:rPr>
          <w:rStyle w:val="Optional"/>
          <w:rFonts w:cs="Arial"/>
          <w:b w:val="0"/>
          <w:i/>
          <w:color w:val="FF0000"/>
          <w:sz w:val="20"/>
        </w:rPr>
        <w:fldChar w:fldCharType="separate"/>
      </w:r>
      <w:r w:rsidRPr="0016316A">
        <w:rPr>
          <w:rStyle w:val="Optional"/>
          <w:rFonts w:cs="Arial"/>
          <w:b w:val="0"/>
          <w:i/>
          <w:color w:val="FF0000"/>
          <w:sz w:val="20"/>
        </w:rPr>
        <w:t>Red text is for instruction only and must be deleted before sending to the contractors</w:t>
      </w:r>
      <w:r w:rsidRPr="0016316A">
        <w:rPr>
          <w:rStyle w:val="Optional"/>
          <w:rFonts w:cs="Arial"/>
          <w:b w:val="0"/>
          <w:i/>
          <w:color w:val="FF0000"/>
          <w:sz w:val="20"/>
        </w:rPr>
        <w:fldChar w:fldCharType="end"/>
      </w:r>
    </w:p>
    <w:p w14:paraId="727923F7" w14:textId="77777777" w:rsidR="00404BC9" w:rsidRPr="0016316A" w:rsidRDefault="00404BC9" w:rsidP="00404BC9">
      <w:pPr>
        <w:pStyle w:val="Subline"/>
        <w:rPr>
          <w:rFonts w:cs="Arial"/>
          <w:sz w:val="20"/>
          <w:szCs w:val="20"/>
        </w:rPr>
      </w:pPr>
      <w:r w:rsidRPr="0016316A">
        <w:rPr>
          <w:rStyle w:val="Optional"/>
          <w:rFonts w:cs="Arial"/>
          <w:b w:val="0"/>
          <w:i/>
          <w:sz w:val="20"/>
          <w:szCs w:val="20"/>
        </w:rPr>
        <w:fldChar w:fldCharType="begin">
          <w:ffData>
            <w:name w:val=""/>
            <w:enabled/>
            <w:calcOnExit w:val="0"/>
            <w:textInput>
              <w:default w:val="Blue text should be edited or deleted as required."/>
            </w:textInput>
          </w:ffData>
        </w:fldChar>
      </w:r>
      <w:r w:rsidRPr="0016316A">
        <w:rPr>
          <w:rStyle w:val="Optional"/>
          <w:rFonts w:cs="Arial"/>
          <w:b w:val="0"/>
          <w:i/>
          <w:sz w:val="20"/>
          <w:szCs w:val="20"/>
        </w:rPr>
        <w:instrText xml:space="preserve"> FORMTEXT </w:instrText>
      </w:r>
      <w:r w:rsidRPr="0016316A">
        <w:rPr>
          <w:rStyle w:val="Optional"/>
          <w:rFonts w:cs="Arial"/>
          <w:b w:val="0"/>
          <w:i/>
          <w:sz w:val="20"/>
          <w:szCs w:val="20"/>
        </w:rPr>
      </w:r>
      <w:r w:rsidRPr="0016316A">
        <w:rPr>
          <w:rStyle w:val="Optional"/>
          <w:rFonts w:cs="Arial"/>
          <w:b w:val="0"/>
          <w:i/>
          <w:sz w:val="20"/>
          <w:szCs w:val="20"/>
        </w:rPr>
        <w:fldChar w:fldCharType="separate"/>
      </w:r>
      <w:r w:rsidRPr="0016316A">
        <w:rPr>
          <w:rStyle w:val="Optional"/>
          <w:rFonts w:cs="Arial"/>
          <w:b w:val="0"/>
          <w:i/>
          <w:sz w:val="20"/>
          <w:szCs w:val="20"/>
        </w:rPr>
        <w:t>Blue text should be edited or deleted as required.</w:t>
      </w:r>
      <w:r w:rsidRPr="0016316A">
        <w:rPr>
          <w:rStyle w:val="Optional"/>
          <w:rFonts w:cs="Arial"/>
          <w:b w:val="0"/>
          <w:i/>
          <w:sz w:val="20"/>
          <w:szCs w:val="20"/>
        </w:rPr>
        <w:fldChar w:fldCharType="end"/>
      </w:r>
      <w:r w:rsidRPr="0016316A">
        <w:rPr>
          <w:rStyle w:val="Optional"/>
          <w:rFonts w:cs="Arial"/>
          <w:b w:val="0"/>
          <w:i/>
          <w:sz w:val="20"/>
          <w:szCs w:val="20"/>
        </w:rPr>
        <w:t xml:space="preserve"> </w:t>
      </w:r>
      <w:r w:rsidRPr="0016316A">
        <w:rPr>
          <w:rStyle w:val="Optional"/>
          <w:i/>
          <w:szCs w:val="24"/>
          <w:lang w:val="x-none"/>
        </w:rPr>
        <w:fldChar w:fldCharType="begin">
          <w:ffData>
            <w:name w:val="Text147"/>
            <w:enabled/>
            <w:calcOnExit w:val="0"/>
            <w:textInput>
              <w:default w:val=" Change Blue text to Black if keeping"/>
            </w:textInput>
          </w:ffData>
        </w:fldChar>
      </w:r>
      <w:bookmarkStart w:id="6" w:name="Text147"/>
      <w:r w:rsidRPr="0016316A">
        <w:rPr>
          <w:rStyle w:val="Optional"/>
          <w:rFonts w:cs="Arial"/>
          <w:b w:val="0"/>
          <w:i/>
          <w:sz w:val="20"/>
          <w:szCs w:val="20"/>
        </w:rPr>
        <w:instrText xml:space="preserve"> FORMTEXT </w:instrText>
      </w:r>
      <w:r w:rsidRPr="0016316A">
        <w:rPr>
          <w:rStyle w:val="Optional"/>
          <w:i/>
          <w:szCs w:val="24"/>
          <w:lang w:val="x-none"/>
        </w:rPr>
      </w:r>
      <w:r w:rsidRPr="0016316A">
        <w:rPr>
          <w:rStyle w:val="Optional"/>
          <w:i/>
          <w:szCs w:val="24"/>
          <w:lang w:val="x-none"/>
        </w:rPr>
        <w:fldChar w:fldCharType="separate"/>
      </w:r>
      <w:r w:rsidRPr="0016316A">
        <w:rPr>
          <w:rStyle w:val="Optional"/>
          <w:rFonts w:cs="Arial"/>
          <w:b w:val="0"/>
          <w:i/>
          <w:sz w:val="20"/>
          <w:szCs w:val="20"/>
        </w:rPr>
        <w:t xml:space="preserve"> Change Blue text to Black if keeping</w:t>
      </w:r>
      <w:r w:rsidRPr="0016316A">
        <w:rPr>
          <w:rFonts w:cs="Arial"/>
          <w:b w:val="0"/>
          <w:sz w:val="20"/>
          <w:szCs w:val="20"/>
        </w:rPr>
        <w:fldChar w:fldCharType="end"/>
      </w:r>
      <w:bookmarkEnd w:id="6"/>
      <w:r w:rsidRPr="0016316A">
        <w:rPr>
          <w:rFonts w:cs="Arial"/>
          <w:sz w:val="20"/>
          <w:szCs w:val="20"/>
        </w:rPr>
        <w:t xml:space="preserve"> </w:t>
      </w:r>
    </w:p>
    <w:p w14:paraId="2C65A581" w14:textId="77777777" w:rsidR="00404BC9" w:rsidRDefault="00404BC9" w:rsidP="00404BC9">
      <w:pPr>
        <w:tabs>
          <w:tab w:val="left" w:pos="0"/>
          <w:tab w:val="left" w:pos="993"/>
        </w:tabs>
        <w:rPr>
          <w:rFonts w:cs="Arial"/>
          <w:i/>
          <w:sz w:val="20"/>
          <w:szCs w:val="20"/>
        </w:rPr>
      </w:pPr>
      <w:r w:rsidRPr="0016316A">
        <w:rPr>
          <w:rFonts w:cs="Arial"/>
          <w:i/>
          <w:sz w:val="20"/>
          <w:szCs w:val="20"/>
        </w:rPr>
        <w:fldChar w:fldCharType="begin">
          <w:ffData>
            <w:name w:val=""/>
            <w:enabled/>
            <w:calcOnExit w:val="0"/>
            <w:textInput>
              <w:default w:val="Black text should generally be considered as fixed text"/>
            </w:textInput>
          </w:ffData>
        </w:fldChar>
      </w:r>
      <w:r w:rsidRPr="0016316A">
        <w:rPr>
          <w:rFonts w:cs="Arial"/>
          <w:i/>
          <w:sz w:val="20"/>
          <w:szCs w:val="20"/>
        </w:rPr>
        <w:instrText xml:space="preserve"> FORMTEXT </w:instrText>
      </w:r>
      <w:r w:rsidRPr="0016316A">
        <w:rPr>
          <w:rFonts w:cs="Arial"/>
          <w:i/>
          <w:sz w:val="20"/>
          <w:szCs w:val="20"/>
        </w:rPr>
      </w:r>
      <w:r w:rsidRPr="0016316A">
        <w:rPr>
          <w:rFonts w:cs="Arial"/>
          <w:i/>
          <w:sz w:val="20"/>
          <w:szCs w:val="20"/>
        </w:rPr>
        <w:fldChar w:fldCharType="separate"/>
      </w:r>
      <w:r w:rsidRPr="0016316A">
        <w:rPr>
          <w:rFonts w:cs="Arial"/>
          <w:i/>
          <w:sz w:val="20"/>
          <w:szCs w:val="20"/>
        </w:rPr>
        <w:t>Black text should generally be considered as fixed text</w:t>
      </w:r>
      <w:r w:rsidRPr="0016316A">
        <w:rPr>
          <w:rFonts w:cs="Arial"/>
          <w:i/>
          <w:sz w:val="20"/>
          <w:szCs w:val="20"/>
        </w:rPr>
        <w:fldChar w:fldCharType="end"/>
      </w:r>
    </w:p>
    <w:p w14:paraId="528B198F" w14:textId="0589AE3C" w:rsidR="00404BC9" w:rsidRDefault="00404BC9" w:rsidP="00404BC9">
      <w:pPr>
        <w:tabs>
          <w:tab w:val="left" w:pos="0"/>
          <w:tab w:val="left" w:pos="993"/>
        </w:tabs>
        <w:rPr>
          <w:rFonts w:cs="Arial"/>
          <w:i/>
          <w:sz w:val="20"/>
          <w:szCs w:val="20"/>
        </w:rPr>
      </w:pPr>
      <w:r w:rsidRPr="00A07106">
        <w:rPr>
          <w:rFonts w:cs="Arial"/>
          <w:i/>
          <w:sz w:val="20"/>
          <w:szCs w:val="20"/>
          <w:highlight w:val="yellow"/>
        </w:rPr>
        <w:t>Yellow highlighted should be replaced with customer requirements.</w:t>
      </w:r>
    </w:p>
    <w:p w14:paraId="0DEDE09B" w14:textId="77777777" w:rsidR="002D5E9B" w:rsidRPr="0016316A" w:rsidRDefault="002D5E9B" w:rsidP="00404BC9">
      <w:pPr>
        <w:tabs>
          <w:tab w:val="left" w:pos="0"/>
          <w:tab w:val="left" w:pos="993"/>
        </w:tabs>
        <w:rPr>
          <w:rFonts w:cs="Arial"/>
          <w:sz w:val="20"/>
          <w:szCs w:val="20"/>
        </w:rPr>
      </w:pPr>
    </w:p>
    <w:p w14:paraId="05FC8A4B" w14:textId="77777777" w:rsidR="00C41C5E" w:rsidRPr="002B3188" w:rsidRDefault="00C41C5E" w:rsidP="002B3188">
      <w:pPr>
        <w:pStyle w:val="BodyText"/>
        <w:sectPr w:rsidR="00C41C5E" w:rsidRPr="002B3188" w:rsidSect="001E49FB">
          <w:headerReference w:type="default" r:id="rId13"/>
          <w:footerReference w:type="default" r:id="rId14"/>
          <w:headerReference w:type="first" r:id="rId15"/>
          <w:type w:val="nextColumn"/>
          <w:pgSz w:w="11907" w:h="16840" w:code="9"/>
          <w:pgMar w:top="851" w:right="851" w:bottom="851" w:left="851" w:header="1134" w:footer="567" w:gutter="567"/>
          <w:cols w:space="708"/>
          <w:titlePg/>
          <w:docGrid w:linePitch="360"/>
        </w:sectPr>
      </w:pPr>
    </w:p>
    <w:p w14:paraId="4452138C" w14:textId="77777777" w:rsidR="00222BEA" w:rsidRDefault="00222BEA" w:rsidP="006C1C93">
      <w:pPr>
        <w:pStyle w:val="TOCHeading"/>
        <w:pBdr>
          <w:bottom w:val="single" w:sz="4" w:space="1" w:color="B78B20"/>
        </w:pBdr>
        <w:spacing w:after="360"/>
        <w:ind w:right="282"/>
        <w:jc w:val="center"/>
      </w:pPr>
      <w:r>
        <w:lastRenderedPageBreak/>
        <w:t>Table of Contents</w:t>
      </w:r>
    </w:p>
    <w:p w14:paraId="328C70CC" w14:textId="778E9489" w:rsidR="003B78F2" w:rsidRDefault="00F23602">
      <w:pPr>
        <w:pStyle w:val="TOC1"/>
        <w:rPr>
          <w:rFonts w:asciiTheme="minorHAnsi" w:eastAsiaTheme="minorEastAsia" w:hAnsiTheme="minorHAnsi" w:cstheme="minorBidi"/>
          <w:b w:val="0"/>
          <w:bCs w:val="0"/>
          <w:spacing w:val="0"/>
          <w:sz w:val="22"/>
          <w:szCs w:val="22"/>
        </w:rPr>
      </w:pPr>
      <w:r>
        <w:fldChar w:fldCharType="begin"/>
      </w:r>
      <w:r>
        <w:instrText xml:space="preserve"> TOC \o "1-3" \h \z \u </w:instrText>
      </w:r>
      <w:r>
        <w:fldChar w:fldCharType="separate"/>
      </w:r>
      <w:hyperlink w:anchor="_Toc77229767" w:history="1">
        <w:r w:rsidR="003B78F2" w:rsidRPr="00830ED6">
          <w:rPr>
            <w:rStyle w:val="Hyperlink"/>
            <w:rFonts w:ascii="Trebuchet MS" w:hAnsi="Trebuchet MS"/>
          </w:rPr>
          <w:t>1.</w:t>
        </w:r>
        <w:r w:rsidR="003B78F2">
          <w:rPr>
            <w:rFonts w:asciiTheme="minorHAnsi" w:eastAsiaTheme="minorEastAsia" w:hAnsiTheme="minorHAnsi" w:cstheme="minorBidi"/>
            <w:b w:val="0"/>
            <w:bCs w:val="0"/>
            <w:spacing w:val="0"/>
            <w:sz w:val="22"/>
            <w:szCs w:val="22"/>
          </w:rPr>
          <w:tab/>
        </w:r>
        <w:r w:rsidR="003B78F2" w:rsidRPr="00830ED6">
          <w:rPr>
            <w:rStyle w:val="Hyperlink"/>
          </w:rPr>
          <w:t>EVALUATION SUMMARY</w:t>
        </w:r>
        <w:r w:rsidR="003B78F2">
          <w:rPr>
            <w:webHidden/>
          </w:rPr>
          <w:tab/>
        </w:r>
        <w:r w:rsidR="003B78F2">
          <w:rPr>
            <w:webHidden/>
          </w:rPr>
          <w:fldChar w:fldCharType="begin"/>
        </w:r>
        <w:r w:rsidR="003B78F2">
          <w:rPr>
            <w:webHidden/>
          </w:rPr>
          <w:instrText xml:space="preserve"> PAGEREF _Toc77229767 \h </w:instrText>
        </w:r>
        <w:r w:rsidR="003B78F2">
          <w:rPr>
            <w:webHidden/>
          </w:rPr>
        </w:r>
        <w:r w:rsidR="003B78F2">
          <w:rPr>
            <w:webHidden/>
          </w:rPr>
          <w:fldChar w:fldCharType="separate"/>
        </w:r>
        <w:r w:rsidR="003B78F2">
          <w:rPr>
            <w:webHidden/>
          </w:rPr>
          <w:t>3</w:t>
        </w:r>
        <w:r w:rsidR="003B78F2">
          <w:rPr>
            <w:webHidden/>
          </w:rPr>
          <w:fldChar w:fldCharType="end"/>
        </w:r>
      </w:hyperlink>
    </w:p>
    <w:p w14:paraId="50D01581" w14:textId="434A5D88" w:rsidR="003B78F2" w:rsidRDefault="00481515">
      <w:pPr>
        <w:pStyle w:val="TOC1"/>
        <w:rPr>
          <w:rFonts w:asciiTheme="minorHAnsi" w:eastAsiaTheme="minorEastAsia" w:hAnsiTheme="minorHAnsi" w:cstheme="minorBidi"/>
          <w:b w:val="0"/>
          <w:bCs w:val="0"/>
          <w:spacing w:val="0"/>
          <w:sz w:val="22"/>
          <w:szCs w:val="22"/>
        </w:rPr>
      </w:pPr>
      <w:hyperlink w:anchor="_Toc77229768" w:history="1">
        <w:r w:rsidR="003B78F2" w:rsidRPr="00830ED6">
          <w:rPr>
            <w:rStyle w:val="Hyperlink"/>
            <w:rFonts w:ascii="Trebuchet MS" w:hAnsi="Trebuchet MS"/>
          </w:rPr>
          <w:t>2.</w:t>
        </w:r>
        <w:r w:rsidR="003B78F2">
          <w:rPr>
            <w:rFonts w:asciiTheme="minorHAnsi" w:eastAsiaTheme="minorEastAsia" w:hAnsiTheme="minorHAnsi" w:cstheme="minorBidi"/>
            <w:b w:val="0"/>
            <w:bCs w:val="0"/>
            <w:spacing w:val="0"/>
            <w:sz w:val="22"/>
            <w:szCs w:val="22"/>
          </w:rPr>
          <w:tab/>
        </w:r>
        <w:r w:rsidR="003B78F2" w:rsidRPr="00830ED6">
          <w:rPr>
            <w:rStyle w:val="Hyperlink"/>
          </w:rPr>
          <w:t>ORDER FORM DEVELOPMENT</w:t>
        </w:r>
        <w:r w:rsidR="003B78F2">
          <w:rPr>
            <w:webHidden/>
          </w:rPr>
          <w:tab/>
        </w:r>
        <w:r w:rsidR="003B78F2">
          <w:rPr>
            <w:webHidden/>
          </w:rPr>
          <w:fldChar w:fldCharType="begin"/>
        </w:r>
        <w:r w:rsidR="003B78F2">
          <w:rPr>
            <w:webHidden/>
          </w:rPr>
          <w:instrText xml:space="preserve"> PAGEREF _Toc77229768 \h </w:instrText>
        </w:r>
        <w:r w:rsidR="003B78F2">
          <w:rPr>
            <w:webHidden/>
          </w:rPr>
        </w:r>
        <w:r w:rsidR="003B78F2">
          <w:rPr>
            <w:webHidden/>
          </w:rPr>
          <w:fldChar w:fldCharType="separate"/>
        </w:r>
        <w:r w:rsidR="003B78F2">
          <w:rPr>
            <w:webHidden/>
          </w:rPr>
          <w:t>4</w:t>
        </w:r>
        <w:r w:rsidR="003B78F2">
          <w:rPr>
            <w:webHidden/>
          </w:rPr>
          <w:fldChar w:fldCharType="end"/>
        </w:r>
      </w:hyperlink>
    </w:p>
    <w:p w14:paraId="59D5D612" w14:textId="7C064208" w:rsidR="003B78F2" w:rsidRDefault="00481515">
      <w:pPr>
        <w:pStyle w:val="TOC2"/>
        <w:rPr>
          <w:rFonts w:asciiTheme="minorHAnsi" w:eastAsiaTheme="minorEastAsia" w:hAnsiTheme="minorHAnsi" w:cstheme="minorBidi"/>
          <w:spacing w:val="0"/>
          <w:sz w:val="22"/>
          <w:szCs w:val="22"/>
        </w:rPr>
      </w:pPr>
      <w:hyperlink w:anchor="_Toc77229769" w:history="1">
        <w:r w:rsidR="003B78F2" w:rsidRPr="00830ED6">
          <w:rPr>
            <w:rStyle w:val="Hyperlink"/>
          </w:rPr>
          <w:t>2.1</w:t>
        </w:r>
        <w:r w:rsidR="003B78F2">
          <w:rPr>
            <w:rFonts w:asciiTheme="minorHAnsi" w:eastAsiaTheme="minorEastAsia" w:hAnsiTheme="minorHAnsi" w:cstheme="minorBidi"/>
            <w:spacing w:val="0"/>
            <w:sz w:val="22"/>
            <w:szCs w:val="22"/>
          </w:rPr>
          <w:tab/>
        </w:r>
        <w:r w:rsidR="003B78F2" w:rsidRPr="00830ED6">
          <w:rPr>
            <w:rStyle w:val="Hyperlink"/>
          </w:rPr>
          <w:t>SUMMARY</w:t>
        </w:r>
        <w:r w:rsidR="003B78F2">
          <w:rPr>
            <w:webHidden/>
          </w:rPr>
          <w:tab/>
        </w:r>
        <w:r w:rsidR="003B78F2">
          <w:rPr>
            <w:webHidden/>
          </w:rPr>
          <w:fldChar w:fldCharType="begin"/>
        </w:r>
        <w:r w:rsidR="003B78F2">
          <w:rPr>
            <w:webHidden/>
          </w:rPr>
          <w:instrText xml:space="preserve"> PAGEREF _Toc77229769 \h </w:instrText>
        </w:r>
        <w:r w:rsidR="003B78F2">
          <w:rPr>
            <w:webHidden/>
          </w:rPr>
        </w:r>
        <w:r w:rsidR="003B78F2">
          <w:rPr>
            <w:webHidden/>
          </w:rPr>
          <w:fldChar w:fldCharType="separate"/>
        </w:r>
        <w:r w:rsidR="003B78F2">
          <w:rPr>
            <w:webHidden/>
          </w:rPr>
          <w:t>4</w:t>
        </w:r>
        <w:r w:rsidR="003B78F2">
          <w:rPr>
            <w:webHidden/>
          </w:rPr>
          <w:fldChar w:fldCharType="end"/>
        </w:r>
      </w:hyperlink>
    </w:p>
    <w:p w14:paraId="7B825311" w14:textId="3884A974" w:rsidR="003B78F2" w:rsidRDefault="00481515">
      <w:pPr>
        <w:pStyle w:val="TOC1"/>
        <w:rPr>
          <w:rFonts w:asciiTheme="minorHAnsi" w:eastAsiaTheme="minorEastAsia" w:hAnsiTheme="minorHAnsi" w:cstheme="minorBidi"/>
          <w:b w:val="0"/>
          <w:bCs w:val="0"/>
          <w:spacing w:val="0"/>
          <w:sz w:val="22"/>
          <w:szCs w:val="22"/>
        </w:rPr>
      </w:pPr>
      <w:hyperlink w:anchor="_Toc77229770" w:history="1">
        <w:r w:rsidR="003B78F2" w:rsidRPr="00830ED6">
          <w:rPr>
            <w:rStyle w:val="Hyperlink"/>
            <w:rFonts w:ascii="Trebuchet MS" w:hAnsi="Trebuchet MS"/>
          </w:rPr>
          <w:t>3.</w:t>
        </w:r>
        <w:r w:rsidR="003B78F2">
          <w:rPr>
            <w:rFonts w:asciiTheme="minorHAnsi" w:eastAsiaTheme="minorEastAsia" w:hAnsiTheme="minorHAnsi" w:cstheme="minorBidi"/>
            <w:b w:val="0"/>
            <w:bCs w:val="0"/>
            <w:spacing w:val="0"/>
            <w:sz w:val="22"/>
            <w:szCs w:val="22"/>
          </w:rPr>
          <w:tab/>
        </w:r>
        <w:r w:rsidR="003B78F2" w:rsidRPr="00830ED6">
          <w:rPr>
            <w:rStyle w:val="Hyperlink"/>
          </w:rPr>
          <w:t>THE EVALUATION</w:t>
        </w:r>
        <w:r w:rsidR="003B78F2">
          <w:rPr>
            <w:webHidden/>
          </w:rPr>
          <w:tab/>
        </w:r>
        <w:r w:rsidR="003B78F2">
          <w:rPr>
            <w:webHidden/>
          </w:rPr>
          <w:fldChar w:fldCharType="begin"/>
        </w:r>
        <w:r w:rsidR="003B78F2">
          <w:rPr>
            <w:webHidden/>
          </w:rPr>
          <w:instrText xml:space="preserve"> PAGEREF _Toc77229770 \h </w:instrText>
        </w:r>
        <w:r w:rsidR="003B78F2">
          <w:rPr>
            <w:webHidden/>
          </w:rPr>
        </w:r>
        <w:r w:rsidR="003B78F2">
          <w:rPr>
            <w:webHidden/>
          </w:rPr>
          <w:fldChar w:fldCharType="separate"/>
        </w:r>
        <w:r w:rsidR="003B78F2">
          <w:rPr>
            <w:webHidden/>
          </w:rPr>
          <w:t>5</w:t>
        </w:r>
        <w:r w:rsidR="003B78F2">
          <w:rPr>
            <w:webHidden/>
          </w:rPr>
          <w:fldChar w:fldCharType="end"/>
        </w:r>
      </w:hyperlink>
    </w:p>
    <w:p w14:paraId="51B9ADE8" w14:textId="6CBD7FC8" w:rsidR="003B78F2" w:rsidRDefault="00481515">
      <w:pPr>
        <w:pStyle w:val="TOC2"/>
        <w:rPr>
          <w:rFonts w:asciiTheme="minorHAnsi" w:eastAsiaTheme="minorEastAsia" w:hAnsiTheme="minorHAnsi" w:cstheme="minorBidi"/>
          <w:spacing w:val="0"/>
          <w:sz w:val="22"/>
          <w:szCs w:val="22"/>
        </w:rPr>
      </w:pPr>
      <w:hyperlink w:anchor="_Toc77229771" w:history="1">
        <w:r w:rsidR="003B78F2" w:rsidRPr="00830ED6">
          <w:rPr>
            <w:rStyle w:val="Hyperlink"/>
          </w:rPr>
          <w:t>3.1</w:t>
        </w:r>
        <w:r w:rsidR="003B78F2">
          <w:rPr>
            <w:rFonts w:asciiTheme="minorHAnsi" w:eastAsiaTheme="minorEastAsia" w:hAnsiTheme="minorHAnsi" w:cstheme="minorBidi"/>
            <w:spacing w:val="0"/>
            <w:sz w:val="22"/>
            <w:szCs w:val="22"/>
          </w:rPr>
          <w:tab/>
        </w:r>
        <w:r w:rsidR="003B78F2" w:rsidRPr="00830ED6">
          <w:rPr>
            <w:rStyle w:val="Hyperlink"/>
          </w:rPr>
          <w:t>EVALUATION PANEL MEMBERS</w:t>
        </w:r>
        <w:r w:rsidR="003B78F2">
          <w:rPr>
            <w:webHidden/>
          </w:rPr>
          <w:tab/>
        </w:r>
        <w:r w:rsidR="003B78F2">
          <w:rPr>
            <w:webHidden/>
          </w:rPr>
          <w:fldChar w:fldCharType="begin"/>
        </w:r>
        <w:r w:rsidR="003B78F2">
          <w:rPr>
            <w:webHidden/>
          </w:rPr>
          <w:instrText xml:space="preserve"> PAGEREF _Toc77229771 \h </w:instrText>
        </w:r>
        <w:r w:rsidR="003B78F2">
          <w:rPr>
            <w:webHidden/>
          </w:rPr>
        </w:r>
        <w:r w:rsidR="003B78F2">
          <w:rPr>
            <w:webHidden/>
          </w:rPr>
          <w:fldChar w:fldCharType="separate"/>
        </w:r>
        <w:r w:rsidR="003B78F2">
          <w:rPr>
            <w:webHidden/>
          </w:rPr>
          <w:t>5</w:t>
        </w:r>
        <w:r w:rsidR="003B78F2">
          <w:rPr>
            <w:webHidden/>
          </w:rPr>
          <w:fldChar w:fldCharType="end"/>
        </w:r>
      </w:hyperlink>
    </w:p>
    <w:p w14:paraId="5B518B80" w14:textId="3331A46B" w:rsidR="003B78F2" w:rsidRDefault="00481515">
      <w:pPr>
        <w:pStyle w:val="TOC2"/>
        <w:rPr>
          <w:rFonts w:asciiTheme="minorHAnsi" w:eastAsiaTheme="minorEastAsia" w:hAnsiTheme="minorHAnsi" w:cstheme="minorBidi"/>
          <w:spacing w:val="0"/>
          <w:sz w:val="22"/>
          <w:szCs w:val="22"/>
        </w:rPr>
      </w:pPr>
      <w:hyperlink w:anchor="_Toc77229772" w:history="1">
        <w:r w:rsidR="003B78F2" w:rsidRPr="00830ED6">
          <w:rPr>
            <w:rStyle w:val="Hyperlink"/>
          </w:rPr>
          <w:t>3.2</w:t>
        </w:r>
        <w:r w:rsidR="003B78F2">
          <w:rPr>
            <w:rFonts w:asciiTheme="minorHAnsi" w:eastAsiaTheme="minorEastAsia" w:hAnsiTheme="minorHAnsi" w:cstheme="minorBidi"/>
            <w:spacing w:val="0"/>
            <w:sz w:val="22"/>
            <w:szCs w:val="22"/>
          </w:rPr>
          <w:tab/>
        </w:r>
        <w:r w:rsidR="003B78F2" w:rsidRPr="00830ED6">
          <w:rPr>
            <w:rStyle w:val="Hyperlink"/>
          </w:rPr>
          <w:t>QUOTES RECEIVED</w:t>
        </w:r>
        <w:r w:rsidR="003B78F2">
          <w:rPr>
            <w:webHidden/>
          </w:rPr>
          <w:tab/>
        </w:r>
        <w:r w:rsidR="003B78F2">
          <w:rPr>
            <w:webHidden/>
          </w:rPr>
          <w:fldChar w:fldCharType="begin"/>
        </w:r>
        <w:r w:rsidR="003B78F2">
          <w:rPr>
            <w:webHidden/>
          </w:rPr>
          <w:instrText xml:space="preserve"> PAGEREF _Toc77229772 \h </w:instrText>
        </w:r>
        <w:r w:rsidR="003B78F2">
          <w:rPr>
            <w:webHidden/>
          </w:rPr>
        </w:r>
        <w:r w:rsidR="003B78F2">
          <w:rPr>
            <w:webHidden/>
          </w:rPr>
          <w:fldChar w:fldCharType="separate"/>
        </w:r>
        <w:r w:rsidR="003B78F2">
          <w:rPr>
            <w:webHidden/>
          </w:rPr>
          <w:t>5</w:t>
        </w:r>
        <w:r w:rsidR="003B78F2">
          <w:rPr>
            <w:webHidden/>
          </w:rPr>
          <w:fldChar w:fldCharType="end"/>
        </w:r>
      </w:hyperlink>
    </w:p>
    <w:p w14:paraId="62618EC1" w14:textId="158DD112" w:rsidR="003B78F2" w:rsidRDefault="00481515">
      <w:pPr>
        <w:pStyle w:val="TOC2"/>
        <w:rPr>
          <w:rFonts w:asciiTheme="minorHAnsi" w:eastAsiaTheme="minorEastAsia" w:hAnsiTheme="minorHAnsi" w:cstheme="minorBidi"/>
          <w:spacing w:val="0"/>
          <w:sz w:val="22"/>
          <w:szCs w:val="22"/>
        </w:rPr>
      </w:pPr>
      <w:hyperlink w:anchor="_Toc77229773" w:history="1">
        <w:r w:rsidR="003B78F2" w:rsidRPr="00830ED6">
          <w:rPr>
            <w:rStyle w:val="Hyperlink"/>
          </w:rPr>
          <w:t>3.3</w:t>
        </w:r>
        <w:r w:rsidR="003B78F2">
          <w:rPr>
            <w:rFonts w:asciiTheme="minorHAnsi" w:eastAsiaTheme="minorEastAsia" w:hAnsiTheme="minorHAnsi" w:cstheme="minorBidi"/>
            <w:spacing w:val="0"/>
            <w:sz w:val="22"/>
            <w:szCs w:val="22"/>
          </w:rPr>
          <w:tab/>
        </w:r>
        <w:r w:rsidR="003B78F2" w:rsidRPr="00830ED6">
          <w:rPr>
            <w:rStyle w:val="Hyperlink"/>
          </w:rPr>
          <w:t>EVALUATION SCORE</w:t>
        </w:r>
        <w:r w:rsidR="003B78F2">
          <w:rPr>
            <w:webHidden/>
          </w:rPr>
          <w:tab/>
        </w:r>
        <w:r w:rsidR="003B78F2">
          <w:rPr>
            <w:webHidden/>
          </w:rPr>
          <w:fldChar w:fldCharType="begin"/>
        </w:r>
        <w:r w:rsidR="003B78F2">
          <w:rPr>
            <w:webHidden/>
          </w:rPr>
          <w:instrText xml:space="preserve"> PAGEREF _Toc77229773 \h </w:instrText>
        </w:r>
        <w:r w:rsidR="003B78F2">
          <w:rPr>
            <w:webHidden/>
          </w:rPr>
        </w:r>
        <w:r w:rsidR="003B78F2">
          <w:rPr>
            <w:webHidden/>
          </w:rPr>
          <w:fldChar w:fldCharType="separate"/>
        </w:r>
        <w:r w:rsidR="003B78F2">
          <w:rPr>
            <w:webHidden/>
          </w:rPr>
          <w:t>6</w:t>
        </w:r>
        <w:r w:rsidR="003B78F2">
          <w:rPr>
            <w:webHidden/>
          </w:rPr>
          <w:fldChar w:fldCharType="end"/>
        </w:r>
      </w:hyperlink>
    </w:p>
    <w:p w14:paraId="53AE7979" w14:textId="460B3315" w:rsidR="003B78F2" w:rsidRDefault="00481515">
      <w:pPr>
        <w:pStyle w:val="TOC2"/>
        <w:rPr>
          <w:rFonts w:asciiTheme="minorHAnsi" w:eastAsiaTheme="minorEastAsia" w:hAnsiTheme="minorHAnsi" w:cstheme="minorBidi"/>
          <w:spacing w:val="0"/>
          <w:sz w:val="22"/>
          <w:szCs w:val="22"/>
        </w:rPr>
      </w:pPr>
      <w:hyperlink w:anchor="_Toc77229774" w:history="1">
        <w:r w:rsidR="003B78F2" w:rsidRPr="00830ED6">
          <w:rPr>
            <w:rStyle w:val="Hyperlink"/>
          </w:rPr>
          <w:t>3.4</w:t>
        </w:r>
        <w:r w:rsidR="003B78F2">
          <w:rPr>
            <w:rFonts w:asciiTheme="minorHAnsi" w:eastAsiaTheme="minorEastAsia" w:hAnsiTheme="minorHAnsi" w:cstheme="minorBidi"/>
            <w:spacing w:val="0"/>
            <w:sz w:val="22"/>
            <w:szCs w:val="22"/>
          </w:rPr>
          <w:tab/>
        </w:r>
        <w:r w:rsidR="003B78F2" w:rsidRPr="00830ED6">
          <w:rPr>
            <w:rStyle w:val="Hyperlink"/>
          </w:rPr>
          <w:t>EVALUATION RANKING</w:t>
        </w:r>
        <w:r w:rsidR="003B78F2">
          <w:rPr>
            <w:webHidden/>
          </w:rPr>
          <w:tab/>
        </w:r>
        <w:r w:rsidR="003B78F2">
          <w:rPr>
            <w:webHidden/>
          </w:rPr>
          <w:fldChar w:fldCharType="begin"/>
        </w:r>
        <w:r w:rsidR="003B78F2">
          <w:rPr>
            <w:webHidden/>
          </w:rPr>
          <w:instrText xml:space="preserve"> PAGEREF _Toc77229774 \h </w:instrText>
        </w:r>
        <w:r w:rsidR="003B78F2">
          <w:rPr>
            <w:webHidden/>
          </w:rPr>
        </w:r>
        <w:r w:rsidR="003B78F2">
          <w:rPr>
            <w:webHidden/>
          </w:rPr>
          <w:fldChar w:fldCharType="separate"/>
        </w:r>
        <w:r w:rsidR="003B78F2">
          <w:rPr>
            <w:webHidden/>
          </w:rPr>
          <w:t>6</w:t>
        </w:r>
        <w:r w:rsidR="003B78F2">
          <w:rPr>
            <w:webHidden/>
          </w:rPr>
          <w:fldChar w:fldCharType="end"/>
        </w:r>
      </w:hyperlink>
    </w:p>
    <w:p w14:paraId="6776FE5B" w14:textId="73D2D016" w:rsidR="003B78F2" w:rsidRDefault="00481515">
      <w:pPr>
        <w:pStyle w:val="TOC2"/>
        <w:rPr>
          <w:rFonts w:asciiTheme="minorHAnsi" w:eastAsiaTheme="minorEastAsia" w:hAnsiTheme="minorHAnsi" w:cstheme="minorBidi"/>
          <w:spacing w:val="0"/>
          <w:sz w:val="22"/>
          <w:szCs w:val="22"/>
        </w:rPr>
      </w:pPr>
      <w:hyperlink w:anchor="_Toc77229775" w:history="1">
        <w:r w:rsidR="003B78F2" w:rsidRPr="00830ED6">
          <w:rPr>
            <w:rStyle w:val="Hyperlink"/>
          </w:rPr>
          <w:t>3.5</w:t>
        </w:r>
        <w:r w:rsidR="003B78F2">
          <w:rPr>
            <w:rFonts w:asciiTheme="minorHAnsi" w:eastAsiaTheme="minorEastAsia" w:hAnsiTheme="minorHAnsi" w:cstheme="minorBidi"/>
            <w:spacing w:val="0"/>
            <w:sz w:val="22"/>
            <w:szCs w:val="22"/>
          </w:rPr>
          <w:tab/>
        </w:r>
        <w:r w:rsidR="003B78F2" w:rsidRPr="00830ED6">
          <w:rPr>
            <w:rStyle w:val="Hyperlink"/>
          </w:rPr>
          <w:t>PRIME COONTRACTOR QUOTE(S) REJECTED</w:t>
        </w:r>
        <w:r w:rsidR="003B78F2">
          <w:rPr>
            <w:webHidden/>
          </w:rPr>
          <w:tab/>
        </w:r>
        <w:r w:rsidR="003B78F2">
          <w:rPr>
            <w:webHidden/>
          </w:rPr>
          <w:fldChar w:fldCharType="begin"/>
        </w:r>
        <w:r w:rsidR="003B78F2">
          <w:rPr>
            <w:webHidden/>
          </w:rPr>
          <w:instrText xml:space="preserve"> PAGEREF _Toc77229775 \h </w:instrText>
        </w:r>
        <w:r w:rsidR="003B78F2">
          <w:rPr>
            <w:webHidden/>
          </w:rPr>
        </w:r>
        <w:r w:rsidR="003B78F2">
          <w:rPr>
            <w:webHidden/>
          </w:rPr>
          <w:fldChar w:fldCharType="separate"/>
        </w:r>
        <w:r w:rsidR="003B78F2">
          <w:rPr>
            <w:webHidden/>
          </w:rPr>
          <w:t>6</w:t>
        </w:r>
        <w:r w:rsidR="003B78F2">
          <w:rPr>
            <w:webHidden/>
          </w:rPr>
          <w:fldChar w:fldCharType="end"/>
        </w:r>
      </w:hyperlink>
    </w:p>
    <w:p w14:paraId="5B08DC5F" w14:textId="0737481B" w:rsidR="003B78F2" w:rsidRDefault="00481515">
      <w:pPr>
        <w:pStyle w:val="TOC2"/>
        <w:rPr>
          <w:rFonts w:asciiTheme="minorHAnsi" w:eastAsiaTheme="minorEastAsia" w:hAnsiTheme="minorHAnsi" w:cstheme="minorBidi"/>
          <w:spacing w:val="0"/>
          <w:sz w:val="22"/>
          <w:szCs w:val="22"/>
        </w:rPr>
      </w:pPr>
      <w:hyperlink w:anchor="_Toc77229776" w:history="1">
        <w:r w:rsidR="003B78F2" w:rsidRPr="00830ED6">
          <w:rPr>
            <w:rStyle w:val="Hyperlink"/>
          </w:rPr>
          <w:t>3.6</w:t>
        </w:r>
        <w:r w:rsidR="003B78F2">
          <w:rPr>
            <w:rFonts w:asciiTheme="minorHAnsi" w:eastAsiaTheme="minorEastAsia" w:hAnsiTheme="minorHAnsi" w:cstheme="minorBidi"/>
            <w:spacing w:val="0"/>
            <w:sz w:val="22"/>
            <w:szCs w:val="22"/>
          </w:rPr>
          <w:tab/>
        </w:r>
        <w:r w:rsidR="003B78F2" w:rsidRPr="00830ED6">
          <w:rPr>
            <w:rStyle w:val="Hyperlink"/>
          </w:rPr>
          <w:t>SELECTED PRIME CONTRACTOR FOR CLARIFICATION / NEGOTIATIONS</w:t>
        </w:r>
        <w:r w:rsidR="003B78F2">
          <w:rPr>
            <w:webHidden/>
          </w:rPr>
          <w:tab/>
        </w:r>
        <w:r w:rsidR="003B78F2">
          <w:rPr>
            <w:webHidden/>
          </w:rPr>
          <w:fldChar w:fldCharType="begin"/>
        </w:r>
        <w:r w:rsidR="003B78F2">
          <w:rPr>
            <w:webHidden/>
          </w:rPr>
          <w:instrText xml:space="preserve"> PAGEREF _Toc77229776 \h </w:instrText>
        </w:r>
        <w:r w:rsidR="003B78F2">
          <w:rPr>
            <w:webHidden/>
          </w:rPr>
        </w:r>
        <w:r w:rsidR="003B78F2">
          <w:rPr>
            <w:webHidden/>
          </w:rPr>
          <w:fldChar w:fldCharType="separate"/>
        </w:r>
        <w:r w:rsidR="003B78F2">
          <w:rPr>
            <w:webHidden/>
          </w:rPr>
          <w:t>6</w:t>
        </w:r>
        <w:r w:rsidR="003B78F2">
          <w:rPr>
            <w:webHidden/>
          </w:rPr>
          <w:fldChar w:fldCharType="end"/>
        </w:r>
      </w:hyperlink>
    </w:p>
    <w:p w14:paraId="7DFB1741" w14:textId="32CC1FF9" w:rsidR="003B78F2" w:rsidRDefault="00481515">
      <w:pPr>
        <w:pStyle w:val="TOC1"/>
        <w:rPr>
          <w:rFonts w:asciiTheme="minorHAnsi" w:eastAsiaTheme="minorEastAsia" w:hAnsiTheme="minorHAnsi" w:cstheme="minorBidi"/>
          <w:b w:val="0"/>
          <w:bCs w:val="0"/>
          <w:spacing w:val="0"/>
          <w:sz w:val="22"/>
          <w:szCs w:val="22"/>
        </w:rPr>
      </w:pPr>
      <w:hyperlink w:anchor="_Toc77229777" w:history="1">
        <w:r w:rsidR="003B78F2" w:rsidRPr="00830ED6">
          <w:rPr>
            <w:rStyle w:val="Hyperlink"/>
            <w:rFonts w:ascii="Trebuchet MS" w:hAnsi="Trebuchet MS"/>
          </w:rPr>
          <w:t>4.</w:t>
        </w:r>
        <w:r w:rsidR="003B78F2">
          <w:rPr>
            <w:rFonts w:asciiTheme="minorHAnsi" w:eastAsiaTheme="minorEastAsia" w:hAnsiTheme="minorHAnsi" w:cstheme="minorBidi"/>
            <w:b w:val="0"/>
            <w:bCs w:val="0"/>
            <w:spacing w:val="0"/>
            <w:sz w:val="22"/>
            <w:szCs w:val="22"/>
          </w:rPr>
          <w:tab/>
        </w:r>
        <w:r w:rsidR="003B78F2" w:rsidRPr="00830ED6">
          <w:rPr>
            <w:rStyle w:val="Hyperlink"/>
          </w:rPr>
          <w:t>WORKSHOP</w:t>
        </w:r>
        <w:r w:rsidR="003B78F2" w:rsidRPr="00830ED6">
          <w:rPr>
            <w:rStyle w:val="Hyperlink"/>
            <w:highlight w:val="yellow"/>
          </w:rPr>
          <w:t>(S)</w:t>
        </w:r>
        <w:r w:rsidR="003B78F2">
          <w:rPr>
            <w:webHidden/>
          </w:rPr>
          <w:tab/>
        </w:r>
        <w:r w:rsidR="003B78F2">
          <w:rPr>
            <w:webHidden/>
          </w:rPr>
          <w:fldChar w:fldCharType="begin"/>
        </w:r>
        <w:r w:rsidR="003B78F2">
          <w:rPr>
            <w:webHidden/>
          </w:rPr>
          <w:instrText xml:space="preserve"> PAGEREF _Toc77229777 \h </w:instrText>
        </w:r>
        <w:r w:rsidR="003B78F2">
          <w:rPr>
            <w:webHidden/>
          </w:rPr>
        </w:r>
        <w:r w:rsidR="003B78F2">
          <w:rPr>
            <w:webHidden/>
          </w:rPr>
          <w:fldChar w:fldCharType="separate"/>
        </w:r>
        <w:r w:rsidR="003B78F2">
          <w:rPr>
            <w:webHidden/>
          </w:rPr>
          <w:t>7</w:t>
        </w:r>
        <w:r w:rsidR="003B78F2">
          <w:rPr>
            <w:webHidden/>
          </w:rPr>
          <w:fldChar w:fldCharType="end"/>
        </w:r>
      </w:hyperlink>
    </w:p>
    <w:p w14:paraId="24B8044A" w14:textId="51E0ECA4" w:rsidR="003B78F2" w:rsidRDefault="00481515">
      <w:pPr>
        <w:pStyle w:val="TOC2"/>
        <w:rPr>
          <w:rFonts w:asciiTheme="minorHAnsi" w:eastAsiaTheme="minorEastAsia" w:hAnsiTheme="minorHAnsi" w:cstheme="minorBidi"/>
          <w:spacing w:val="0"/>
          <w:sz w:val="22"/>
          <w:szCs w:val="22"/>
        </w:rPr>
      </w:pPr>
      <w:hyperlink w:anchor="_Toc77229778" w:history="1">
        <w:r w:rsidR="003B78F2" w:rsidRPr="00830ED6">
          <w:rPr>
            <w:rStyle w:val="Hyperlink"/>
          </w:rPr>
          <w:t>4.1</w:t>
        </w:r>
        <w:r w:rsidR="003B78F2">
          <w:rPr>
            <w:rFonts w:asciiTheme="minorHAnsi" w:eastAsiaTheme="minorEastAsia" w:hAnsiTheme="minorHAnsi" w:cstheme="minorBidi"/>
            <w:spacing w:val="0"/>
            <w:sz w:val="22"/>
            <w:szCs w:val="22"/>
          </w:rPr>
          <w:tab/>
        </w:r>
        <w:r w:rsidR="003B78F2" w:rsidRPr="00830ED6">
          <w:rPr>
            <w:rStyle w:val="Hyperlink"/>
          </w:rPr>
          <w:t>REQUIREMENTS WORKSHOP</w:t>
        </w:r>
        <w:r w:rsidR="003B78F2" w:rsidRPr="00830ED6">
          <w:rPr>
            <w:rStyle w:val="Hyperlink"/>
            <w:highlight w:val="yellow"/>
          </w:rPr>
          <w:t>(S)</w:t>
        </w:r>
        <w:r w:rsidR="003B78F2">
          <w:rPr>
            <w:webHidden/>
          </w:rPr>
          <w:tab/>
        </w:r>
        <w:r w:rsidR="003B78F2">
          <w:rPr>
            <w:webHidden/>
          </w:rPr>
          <w:fldChar w:fldCharType="begin"/>
        </w:r>
        <w:r w:rsidR="003B78F2">
          <w:rPr>
            <w:webHidden/>
          </w:rPr>
          <w:instrText xml:space="preserve"> PAGEREF _Toc77229778 \h </w:instrText>
        </w:r>
        <w:r w:rsidR="003B78F2">
          <w:rPr>
            <w:webHidden/>
          </w:rPr>
        </w:r>
        <w:r w:rsidR="003B78F2">
          <w:rPr>
            <w:webHidden/>
          </w:rPr>
          <w:fldChar w:fldCharType="separate"/>
        </w:r>
        <w:r w:rsidR="003B78F2">
          <w:rPr>
            <w:webHidden/>
          </w:rPr>
          <w:t>7</w:t>
        </w:r>
        <w:r w:rsidR="003B78F2">
          <w:rPr>
            <w:webHidden/>
          </w:rPr>
          <w:fldChar w:fldCharType="end"/>
        </w:r>
      </w:hyperlink>
    </w:p>
    <w:p w14:paraId="42893F1C" w14:textId="0474354D" w:rsidR="003B78F2" w:rsidRDefault="00481515">
      <w:pPr>
        <w:pStyle w:val="TOC2"/>
        <w:rPr>
          <w:rFonts w:asciiTheme="minorHAnsi" w:eastAsiaTheme="minorEastAsia" w:hAnsiTheme="minorHAnsi" w:cstheme="minorBidi"/>
          <w:spacing w:val="0"/>
          <w:sz w:val="22"/>
          <w:szCs w:val="22"/>
        </w:rPr>
      </w:pPr>
      <w:hyperlink w:anchor="_Toc77229779" w:history="1">
        <w:r w:rsidR="003B78F2" w:rsidRPr="00830ED6">
          <w:rPr>
            <w:rStyle w:val="Hyperlink"/>
          </w:rPr>
          <w:t>4.2</w:t>
        </w:r>
        <w:r w:rsidR="003B78F2">
          <w:rPr>
            <w:rFonts w:asciiTheme="minorHAnsi" w:eastAsiaTheme="minorEastAsia" w:hAnsiTheme="minorHAnsi" w:cstheme="minorBidi"/>
            <w:spacing w:val="0"/>
            <w:sz w:val="22"/>
            <w:szCs w:val="22"/>
          </w:rPr>
          <w:tab/>
        </w:r>
        <w:r w:rsidR="003B78F2" w:rsidRPr="00830ED6">
          <w:rPr>
            <w:rStyle w:val="Hyperlink"/>
          </w:rPr>
          <w:t>DESIGN WORKSHOP</w:t>
        </w:r>
        <w:r w:rsidR="003B78F2" w:rsidRPr="00830ED6">
          <w:rPr>
            <w:rStyle w:val="Hyperlink"/>
            <w:highlight w:val="yellow"/>
          </w:rPr>
          <w:t>(S)</w:t>
        </w:r>
        <w:r w:rsidR="003B78F2">
          <w:rPr>
            <w:webHidden/>
          </w:rPr>
          <w:tab/>
        </w:r>
        <w:r w:rsidR="003B78F2">
          <w:rPr>
            <w:webHidden/>
          </w:rPr>
          <w:fldChar w:fldCharType="begin"/>
        </w:r>
        <w:r w:rsidR="003B78F2">
          <w:rPr>
            <w:webHidden/>
          </w:rPr>
          <w:instrText xml:space="preserve"> PAGEREF _Toc77229779 \h </w:instrText>
        </w:r>
        <w:r w:rsidR="003B78F2">
          <w:rPr>
            <w:webHidden/>
          </w:rPr>
        </w:r>
        <w:r w:rsidR="003B78F2">
          <w:rPr>
            <w:webHidden/>
          </w:rPr>
          <w:fldChar w:fldCharType="separate"/>
        </w:r>
        <w:r w:rsidR="003B78F2">
          <w:rPr>
            <w:webHidden/>
          </w:rPr>
          <w:t>7</w:t>
        </w:r>
        <w:r w:rsidR="003B78F2">
          <w:rPr>
            <w:webHidden/>
          </w:rPr>
          <w:fldChar w:fldCharType="end"/>
        </w:r>
      </w:hyperlink>
    </w:p>
    <w:p w14:paraId="2646DFCD" w14:textId="2185D363" w:rsidR="003B78F2" w:rsidRDefault="00481515">
      <w:pPr>
        <w:pStyle w:val="TOC2"/>
        <w:rPr>
          <w:rFonts w:asciiTheme="minorHAnsi" w:eastAsiaTheme="minorEastAsia" w:hAnsiTheme="minorHAnsi" w:cstheme="minorBidi"/>
          <w:spacing w:val="0"/>
          <w:sz w:val="22"/>
          <w:szCs w:val="22"/>
        </w:rPr>
      </w:pPr>
      <w:hyperlink w:anchor="_Toc77229780" w:history="1">
        <w:r w:rsidR="003B78F2" w:rsidRPr="00830ED6">
          <w:rPr>
            <w:rStyle w:val="Hyperlink"/>
          </w:rPr>
          <w:t>4.3</w:t>
        </w:r>
        <w:r w:rsidR="003B78F2">
          <w:rPr>
            <w:rFonts w:asciiTheme="minorHAnsi" w:eastAsiaTheme="minorEastAsia" w:hAnsiTheme="minorHAnsi" w:cstheme="minorBidi"/>
            <w:spacing w:val="0"/>
            <w:sz w:val="22"/>
            <w:szCs w:val="22"/>
          </w:rPr>
          <w:tab/>
        </w:r>
        <w:r w:rsidR="003B78F2" w:rsidRPr="00830ED6">
          <w:rPr>
            <w:rStyle w:val="Hyperlink"/>
          </w:rPr>
          <w:t>CLARIFICATION / NEGOTIATION WORKSHOP</w:t>
        </w:r>
        <w:r w:rsidR="003B78F2" w:rsidRPr="00830ED6">
          <w:rPr>
            <w:rStyle w:val="Hyperlink"/>
            <w:highlight w:val="yellow"/>
          </w:rPr>
          <w:t>(S)</w:t>
        </w:r>
        <w:r w:rsidR="003B78F2">
          <w:rPr>
            <w:webHidden/>
          </w:rPr>
          <w:tab/>
        </w:r>
        <w:r w:rsidR="003B78F2">
          <w:rPr>
            <w:webHidden/>
          </w:rPr>
          <w:fldChar w:fldCharType="begin"/>
        </w:r>
        <w:r w:rsidR="003B78F2">
          <w:rPr>
            <w:webHidden/>
          </w:rPr>
          <w:instrText xml:space="preserve"> PAGEREF _Toc77229780 \h </w:instrText>
        </w:r>
        <w:r w:rsidR="003B78F2">
          <w:rPr>
            <w:webHidden/>
          </w:rPr>
        </w:r>
        <w:r w:rsidR="003B78F2">
          <w:rPr>
            <w:webHidden/>
          </w:rPr>
          <w:fldChar w:fldCharType="separate"/>
        </w:r>
        <w:r w:rsidR="003B78F2">
          <w:rPr>
            <w:webHidden/>
          </w:rPr>
          <w:t>7</w:t>
        </w:r>
        <w:r w:rsidR="003B78F2">
          <w:rPr>
            <w:webHidden/>
          </w:rPr>
          <w:fldChar w:fldCharType="end"/>
        </w:r>
      </w:hyperlink>
    </w:p>
    <w:p w14:paraId="08049205" w14:textId="7A64F576" w:rsidR="003B78F2" w:rsidRDefault="00481515">
      <w:pPr>
        <w:pStyle w:val="TOC1"/>
        <w:rPr>
          <w:rFonts w:asciiTheme="minorHAnsi" w:eastAsiaTheme="minorEastAsia" w:hAnsiTheme="minorHAnsi" w:cstheme="minorBidi"/>
          <w:b w:val="0"/>
          <w:bCs w:val="0"/>
          <w:spacing w:val="0"/>
          <w:sz w:val="22"/>
          <w:szCs w:val="22"/>
        </w:rPr>
      </w:pPr>
      <w:hyperlink w:anchor="_Toc77229781" w:history="1">
        <w:r w:rsidR="003B78F2" w:rsidRPr="00830ED6">
          <w:rPr>
            <w:rStyle w:val="Hyperlink"/>
            <w:rFonts w:ascii="Trebuchet MS" w:hAnsi="Trebuchet MS"/>
          </w:rPr>
          <w:t>5.</w:t>
        </w:r>
        <w:r w:rsidR="003B78F2">
          <w:rPr>
            <w:rFonts w:asciiTheme="minorHAnsi" w:eastAsiaTheme="minorEastAsia" w:hAnsiTheme="minorHAnsi" w:cstheme="minorBidi"/>
            <w:b w:val="0"/>
            <w:bCs w:val="0"/>
            <w:spacing w:val="0"/>
            <w:sz w:val="22"/>
            <w:szCs w:val="22"/>
          </w:rPr>
          <w:tab/>
        </w:r>
        <w:r w:rsidR="003B78F2" w:rsidRPr="00830ED6">
          <w:rPr>
            <w:rStyle w:val="Hyperlink"/>
          </w:rPr>
          <w:t>RECOMMENDATION</w:t>
        </w:r>
        <w:r w:rsidR="003B78F2">
          <w:rPr>
            <w:webHidden/>
          </w:rPr>
          <w:tab/>
        </w:r>
        <w:r w:rsidR="003B78F2">
          <w:rPr>
            <w:webHidden/>
          </w:rPr>
          <w:fldChar w:fldCharType="begin"/>
        </w:r>
        <w:r w:rsidR="003B78F2">
          <w:rPr>
            <w:webHidden/>
          </w:rPr>
          <w:instrText xml:space="preserve"> PAGEREF _Toc77229781 \h </w:instrText>
        </w:r>
        <w:r w:rsidR="003B78F2">
          <w:rPr>
            <w:webHidden/>
          </w:rPr>
        </w:r>
        <w:r w:rsidR="003B78F2">
          <w:rPr>
            <w:webHidden/>
          </w:rPr>
          <w:fldChar w:fldCharType="separate"/>
        </w:r>
        <w:r w:rsidR="003B78F2">
          <w:rPr>
            <w:webHidden/>
          </w:rPr>
          <w:t>9</w:t>
        </w:r>
        <w:r w:rsidR="003B78F2">
          <w:rPr>
            <w:webHidden/>
          </w:rPr>
          <w:fldChar w:fldCharType="end"/>
        </w:r>
      </w:hyperlink>
    </w:p>
    <w:p w14:paraId="3262756D" w14:textId="3C7F89FA" w:rsidR="003B78F2" w:rsidRDefault="00481515">
      <w:pPr>
        <w:pStyle w:val="TOC2"/>
        <w:rPr>
          <w:rFonts w:asciiTheme="minorHAnsi" w:eastAsiaTheme="minorEastAsia" w:hAnsiTheme="minorHAnsi" w:cstheme="minorBidi"/>
          <w:spacing w:val="0"/>
          <w:sz w:val="22"/>
          <w:szCs w:val="22"/>
        </w:rPr>
      </w:pPr>
      <w:hyperlink w:anchor="_Toc77229782" w:history="1">
        <w:r w:rsidR="003B78F2" w:rsidRPr="00830ED6">
          <w:rPr>
            <w:rStyle w:val="Hyperlink"/>
          </w:rPr>
          <w:t>5.1</w:t>
        </w:r>
        <w:r w:rsidR="003B78F2">
          <w:rPr>
            <w:rFonts w:asciiTheme="minorHAnsi" w:eastAsiaTheme="minorEastAsia" w:hAnsiTheme="minorHAnsi" w:cstheme="minorBidi"/>
            <w:spacing w:val="0"/>
            <w:sz w:val="22"/>
            <w:szCs w:val="22"/>
          </w:rPr>
          <w:tab/>
        </w:r>
        <w:r w:rsidR="003B78F2" w:rsidRPr="00830ED6">
          <w:rPr>
            <w:rStyle w:val="Hyperlink"/>
          </w:rPr>
          <w:t>BASIS</w:t>
        </w:r>
        <w:r w:rsidR="003B78F2">
          <w:rPr>
            <w:webHidden/>
          </w:rPr>
          <w:tab/>
        </w:r>
        <w:r w:rsidR="003B78F2">
          <w:rPr>
            <w:webHidden/>
          </w:rPr>
          <w:fldChar w:fldCharType="begin"/>
        </w:r>
        <w:r w:rsidR="003B78F2">
          <w:rPr>
            <w:webHidden/>
          </w:rPr>
          <w:instrText xml:space="preserve"> PAGEREF _Toc77229782 \h </w:instrText>
        </w:r>
        <w:r w:rsidR="003B78F2">
          <w:rPr>
            <w:webHidden/>
          </w:rPr>
        </w:r>
        <w:r w:rsidR="003B78F2">
          <w:rPr>
            <w:webHidden/>
          </w:rPr>
          <w:fldChar w:fldCharType="separate"/>
        </w:r>
        <w:r w:rsidR="003B78F2">
          <w:rPr>
            <w:webHidden/>
          </w:rPr>
          <w:t>9</w:t>
        </w:r>
        <w:r w:rsidR="003B78F2">
          <w:rPr>
            <w:webHidden/>
          </w:rPr>
          <w:fldChar w:fldCharType="end"/>
        </w:r>
      </w:hyperlink>
    </w:p>
    <w:p w14:paraId="063FA580" w14:textId="6D71B6E1" w:rsidR="003B78F2" w:rsidRDefault="00481515">
      <w:pPr>
        <w:pStyle w:val="TOC1"/>
        <w:rPr>
          <w:rFonts w:asciiTheme="minorHAnsi" w:eastAsiaTheme="minorEastAsia" w:hAnsiTheme="minorHAnsi" w:cstheme="minorBidi"/>
          <w:b w:val="0"/>
          <w:bCs w:val="0"/>
          <w:spacing w:val="0"/>
          <w:sz w:val="22"/>
          <w:szCs w:val="22"/>
        </w:rPr>
      </w:pPr>
      <w:hyperlink w:anchor="_Toc77229783" w:history="1">
        <w:r w:rsidR="003B78F2" w:rsidRPr="00830ED6">
          <w:rPr>
            <w:rStyle w:val="Hyperlink"/>
            <w:rFonts w:ascii="Trebuchet MS" w:hAnsi="Trebuchet MS"/>
          </w:rPr>
          <w:t>6.</w:t>
        </w:r>
        <w:r w:rsidR="003B78F2">
          <w:rPr>
            <w:rFonts w:asciiTheme="minorHAnsi" w:eastAsiaTheme="minorEastAsia" w:hAnsiTheme="minorHAnsi" w:cstheme="minorBidi"/>
            <w:b w:val="0"/>
            <w:bCs w:val="0"/>
            <w:spacing w:val="0"/>
            <w:sz w:val="22"/>
            <w:szCs w:val="22"/>
          </w:rPr>
          <w:tab/>
        </w:r>
        <w:r w:rsidR="003B78F2" w:rsidRPr="00830ED6">
          <w:rPr>
            <w:rStyle w:val="Hyperlink"/>
          </w:rPr>
          <w:t>ENDORSEMENT BY EVALUATION PANEL</w:t>
        </w:r>
        <w:r w:rsidR="003B78F2">
          <w:rPr>
            <w:webHidden/>
          </w:rPr>
          <w:tab/>
        </w:r>
        <w:r w:rsidR="003B78F2">
          <w:rPr>
            <w:webHidden/>
          </w:rPr>
          <w:fldChar w:fldCharType="begin"/>
        </w:r>
        <w:r w:rsidR="003B78F2">
          <w:rPr>
            <w:webHidden/>
          </w:rPr>
          <w:instrText xml:space="preserve"> PAGEREF _Toc77229783 \h </w:instrText>
        </w:r>
        <w:r w:rsidR="003B78F2">
          <w:rPr>
            <w:webHidden/>
          </w:rPr>
        </w:r>
        <w:r w:rsidR="003B78F2">
          <w:rPr>
            <w:webHidden/>
          </w:rPr>
          <w:fldChar w:fldCharType="separate"/>
        </w:r>
        <w:r w:rsidR="003B78F2">
          <w:rPr>
            <w:webHidden/>
          </w:rPr>
          <w:t>10</w:t>
        </w:r>
        <w:r w:rsidR="003B78F2">
          <w:rPr>
            <w:webHidden/>
          </w:rPr>
          <w:fldChar w:fldCharType="end"/>
        </w:r>
      </w:hyperlink>
    </w:p>
    <w:p w14:paraId="52BCDD3D" w14:textId="4CD5FE59" w:rsidR="003B78F2" w:rsidRDefault="00481515">
      <w:pPr>
        <w:pStyle w:val="TOC1"/>
        <w:rPr>
          <w:rFonts w:asciiTheme="minorHAnsi" w:eastAsiaTheme="minorEastAsia" w:hAnsiTheme="minorHAnsi" w:cstheme="minorBidi"/>
          <w:b w:val="0"/>
          <w:bCs w:val="0"/>
          <w:spacing w:val="0"/>
          <w:sz w:val="22"/>
          <w:szCs w:val="22"/>
        </w:rPr>
      </w:pPr>
      <w:hyperlink w:anchor="_Toc77229784" w:history="1">
        <w:r w:rsidR="003B78F2" w:rsidRPr="00830ED6">
          <w:rPr>
            <w:rStyle w:val="Hyperlink"/>
            <w:rFonts w:ascii="Trebuchet MS" w:hAnsi="Trebuchet MS"/>
          </w:rPr>
          <w:t>7.</w:t>
        </w:r>
        <w:r w:rsidR="003B78F2">
          <w:rPr>
            <w:rFonts w:asciiTheme="minorHAnsi" w:eastAsiaTheme="minorEastAsia" w:hAnsiTheme="minorHAnsi" w:cstheme="minorBidi"/>
            <w:b w:val="0"/>
            <w:bCs w:val="0"/>
            <w:spacing w:val="0"/>
            <w:sz w:val="22"/>
            <w:szCs w:val="22"/>
          </w:rPr>
          <w:tab/>
        </w:r>
        <w:r w:rsidR="003B78F2" w:rsidRPr="00830ED6">
          <w:rPr>
            <w:rStyle w:val="Hyperlink"/>
          </w:rPr>
          <w:t>EVALUATION METHODOLOGY</w:t>
        </w:r>
        <w:r w:rsidR="003B78F2">
          <w:rPr>
            <w:webHidden/>
          </w:rPr>
          <w:tab/>
        </w:r>
        <w:r w:rsidR="003B78F2">
          <w:rPr>
            <w:webHidden/>
          </w:rPr>
          <w:fldChar w:fldCharType="begin"/>
        </w:r>
        <w:r w:rsidR="003B78F2">
          <w:rPr>
            <w:webHidden/>
          </w:rPr>
          <w:instrText xml:space="preserve"> PAGEREF _Toc77229784 \h </w:instrText>
        </w:r>
        <w:r w:rsidR="003B78F2">
          <w:rPr>
            <w:webHidden/>
          </w:rPr>
        </w:r>
        <w:r w:rsidR="003B78F2">
          <w:rPr>
            <w:webHidden/>
          </w:rPr>
          <w:fldChar w:fldCharType="separate"/>
        </w:r>
        <w:r w:rsidR="003B78F2">
          <w:rPr>
            <w:webHidden/>
          </w:rPr>
          <w:t>11</w:t>
        </w:r>
        <w:r w:rsidR="003B78F2">
          <w:rPr>
            <w:webHidden/>
          </w:rPr>
          <w:fldChar w:fldCharType="end"/>
        </w:r>
      </w:hyperlink>
    </w:p>
    <w:p w14:paraId="328060C7" w14:textId="5479ADF8" w:rsidR="003B78F2" w:rsidRDefault="00481515">
      <w:pPr>
        <w:pStyle w:val="TOC2"/>
        <w:rPr>
          <w:rFonts w:asciiTheme="minorHAnsi" w:eastAsiaTheme="minorEastAsia" w:hAnsiTheme="minorHAnsi" w:cstheme="minorBidi"/>
          <w:spacing w:val="0"/>
          <w:sz w:val="22"/>
          <w:szCs w:val="22"/>
        </w:rPr>
      </w:pPr>
      <w:hyperlink w:anchor="_Toc77229785" w:history="1">
        <w:r w:rsidR="003B78F2" w:rsidRPr="00830ED6">
          <w:rPr>
            <w:rStyle w:val="Hyperlink"/>
          </w:rPr>
          <w:t>7.1</w:t>
        </w:r>
        <w:r w:rsidR="003B78F2">
          <w:rPr>
            <w:rFonts w:asciiTheme="minorHAnsi" w:eastAsiaTheme="minorEastAsia" w:hAnsiTheme="minorHAnsi" w:cstheme="minorBidi"/>
            <w:spacing w:val="0"/>
            <w:sz w:val="22"/>
            <w:szCs w:val="22"/>
          </w:rPr>
          <w:tab/>
        </w:r>
        <w:r w:rsidR="003B78F2" w:rsidRPr="00830ED6">
          <w:rPr>
            <w:rStyle w:val="Hyperlink"/>
          </w:rPr>
          <w:t>PROPOSED SERVICES EVALUATION</w:t>
        </w:r>
        <w:r w:rsidR="003B78F2">
          <w:rPr>
            <w:webHidden/>
          </w:rPr>
          <w:tab/>
        </w:r>
        <w:r w:rsidR="003B78F2">
          <w:rPr>
            <w:webHidden/>
          </w:rPr>
          <w:fldChar w:fldCharType="begin"/>
        </w:r>
        <w:r w:rsidR="003B78F2">
          <w:rPr>
            <w:webHidden/>
          </w:rPr>
          <w:instrText xml:space="preserve"> PAGEREF _Toc77229785 \h </w:instrText>
        </w:r>
        <w:r w:rsidR="003B78F2">
          <w:rPr>
            <w:webHidden/>
          </w:rPr>
        </w:r>
        <w:r w:rsidR="003B78F2">
          <w:rPr>
            <w:webHidden/>
          </w:rPr>
          <w:fldChar w:fldCharType="separate"/>
        </w:r>
        <w:r w:rsidR="003B78F2">
          <w:rPr>
            <w:webHidden/>
          </w:rPr>
          <w:t>11</w:t>
        </w:r>
        <w:r w:rsidR="003B78F2">
          <w:rPr>
            <w:webHidden/>
          </w:rPr>
          <w:fldChar w:fldCharType="end"/>
        </w:r>
      </w:hyperlink>
    </w:p>
    <w:p w14:paraId="020D7030" w14:textId="6C0EF78B" w:rsidR="003B78F2" w:rsidRDefault="00481515">
      <w:pPr>
        <w:pStyle w:val="TOC2"/>
        <w:rPr>
          <w:rFonts w:asciiTheme="minorHAnsi" w:eastAsiaTheme="minorEastAsia" w:hAnsiTheme="minorHAnsi" w:cstheme="minorBidi"/>
          <w:spacing w:val="0"/>
          <w:sz w:val="22"/>
          <w:szCs w:val="22"/>
        </w:rPr>
      </w:pPr>
      <w:hyperlink w:anchor="_Toc77229786" w:history="1">
        <w:r w:rsidR="003B78F2" w:rsidRPr="00830ED6">
          <w:rPr>
            <w:rStyle w:val="Hyperlink"/>
          </w:rPr>
          <w:t>7.2</w:t>
        </w:r>
        <w:r w:rsidR="003B78F2">
          <w:rPr>
            <w:rFonts w:asciiTheme="minorHAnsi" w:eastAsiaTheme="minorEastAsia" w:hAnsiTheme="minorHAnsi" w:cstheme="minorBidi"/>
            <w:spacing w:val="0"/>
            <w:sz w:val="22"/>
            <w:szCs w:val="22"/>
          </w:rPr>
          <w:tab/>
        </w:r>
        <w:r w:rsidR="003B78F2" w:rsidRPr="00830ED6">
          <w:rPr>
            <w:rStyle w:val="Hyperlink"/>
          </w:rPr>
          <w:t>PRICING EVALUATION</w:t>
        </w:r>
        <w:r w:rsidR="003B78F2">
          <w:rPr>
            <w:webHidden/>
          </w:rPr>
          <w:tab/>
        </w:r>
        <w:r w:rsidR="003B78F2">
          <w:rPr>
            <w:webHidden/>
          </w:rPr>
          <w:fldChar w:fldCharType="begin"/>
        </w:r>
        <w:r w:rsidR="003B78F2">
          <w:rPr>
            <w:webHidden/>
          </w:rPr>
          <w:instrText xml:space="preserve"> PAGEREF _Toc77229786 \h </w:instrText>
        </w:r>
        <w:r w:rsidR="003B78F2">
          <w:rPr>
            <w:webHidden/>
          </w:rPr>
        </w:r>
        <w:r w:rsidR="003B78F2">
          <w:rPr>
            <w:webHidden/>
          </w:rPr>
          <w:fldChar w:fldCharType="separate"/>
        </w:r>
        <w:r w:rsidR="003B78F2">
          <w:rPr>
            <w:webHidden/>
          </w:rPr>
          <w:t>11</w:t>
        </w:r>
        <w:r w:rsidR="003B78F2">
          <w:rPr>
            <w:webHidden/>
          </w:rPr>
          <w:fldChar w:fldCharType="end"/>
        </w:r>
      </w:hyperlink>
    </w:p>
    <w:p w14:paraId="58959643" w14:textId="51AEEDDF" w:rsidR="003B78F2" w:rsidRDefault="00481515">
      <w:pPr>
        <w:pStyle w:val="TOC1"/>
        <w:rPr>
          <w:rFonts w:asciiTheme="minorHAnsi" w:eastAsiaTheme="minorEastAsia" w:hAnsiTheme="minorHAnsi" w:cstheme="minorBidi"/>
          <w:b w:val="0"/>
          <w:bCs w:val="0"/>
          <w:spacing w:val="0"/>
          <w:sz w:val="22"/>
          <w:szCs w:val="22"/>
        </w:rPr>
      </w:pPr>
      <w:hyperlink w:anchor="_Toc77229787" w:history="1">
        <w:r w:rsidR="003B78F2" w:rsidRPr="00830ED6">
          <w:rPr>
            <w:rStyle w:val="Hyperlink"/>
            <w:rFonts w:ascii="Trebuchet MS" w:hAnsi="Trebuchet MS"/>
          </w:rPr>
          <w:t>8.</w:t>
        </w:r>
        <w:r w:rsidR="003B78F2">
          <w:rPr>
            <w:rFonts w:asciiTheme="minorHAnsi" w:eastAsiaTheme="minorEastAsia" w:hAnsiTheme="minorHAnsi" w:cstheme="minorBidi"/>
            <w:b w:val="0"/>
            <w:bCs w:val="0"/>
            <w:spacing w:val="0"/>
            <w:sz w:val="22"/>
            <w:szCs w:val="22"/>
          </w:rPr>
          <w:tab/>
        </w:r>
        <w:r w:rsidR="003B78F2" w:rsidRPr="00830ED6">
          <w:rPr>
            <w:rStyle w:val="Hyperlink"/>
          </w:rPr>
          <w:t>EVALUATION RATING SCALE</w:t>
        </w:r>
        <w:r w:rsidR="003B78F2">
          <w:rPr>
            <w:webHidden/>
          </w:rPr>
          <w:tab/>
        </w:r>
        <w:r w:rsidR="003B78F2">
          <w:rPr>
            <w:webHidden/>
          </w:rPr>
          <w:fldChar w:fldCharType="begin"/>
        </w:r>
        <w:r w:rsidR="003B78F2">
          <w:rPr>
            <w:webHidden/>
          </w:rPr>
          <w:instrText xml:space="preserve"> PAGEREF _Toc77229787 \h </w:instrText>
        </w:r>
        <w:r w:rsidR="003B78F2">
          <w:rPr>
            <w:webHidden/>
          </w:rPr>
        </w:r>
        <w:r w:rsidR="003B78F2">
          <w:rPr>
            <w:webHidden/>
          </w:rPr>
          <w:fldChar w:fldCharType="separate"/>
        </w:r>
        <w:r w:rsidR="003B78F2">
          <w:rPr>
            <w:webHidden/>
          </w:rPr>
          <w:t>12</w:t>
        </w:r>
        <w:r w:rsidR="003B78F2">
          <w:rPr>
            <w:webHidden/>
          </w:rPr>
          <w:fldChar w:fldCharType="end"/>
        </w:r>
      </w:hyperlink>
    </w:p>
    <w:p w14:paraId="7DB2645A" w14:textId="6F4B161C" w:rsidR="003B78F2" w:rsidRDefault="00481515">
      <w:pPr>
        <w:pStyle w:val="TOC2"/>
        <w:rPr>
          <w:rFonts w:asciiTheme="minorHAnsi" w:eastAsiaTheme="minorEastAsia" w:hAnsiTheme="minorHAnsi" w:cstheme="minorBidi"/>
          <w:spacing w:val="0"/>
          <w:sz w:val="22"/>
          <w:szCs w:val="22"/>
        </w:rPr>
      </w:pPr>
      <w:hyperlink w:anchor="_Toc77229788" w:history="1">
        <w:r w:rsidR="003B78F2" w:rsidRPr="00830ED6">
          <w:rPr>
            <w:rStyle w:val="Hyperlink"/>
          </w:rPr>
          <w:t>8.1</w:t>
        </w:r>
        <w:r w:rsidR="003B78F2">
          <w:rPr>
            <w:rFonts w:asciiTheme="minorHAnsi" w:eastAsiaTheme="minorEastAsia" w:hAnsiTheme="minorHAnsi" w:cstheme="minorBidi"/>
            <w:spacing w:val="0"/>
            <w:sz w:val="22"/>
            <w:szCs w:val="22"/>
          </w:rPr>
          <w:tab/>
        </w:r>
        <w:r w:rsidR="003B78F2" w:rsidRPr="00830ED6">
          <w:rPr>
            <w:rStyle w:val="Hyperlink"/>
          </w:rPr>
          <w:t>PRICING EVALUATION OF QUOTES</w:t>
        </w:r>
        <w:r w:rsidR="003B78F2">
          <w:rPr>
            <w:webHidden/>
          </w:rPr>
          <w:tab/>
        </w:r>
        <w:r w:rsidR="003B78F2">
          <w:rPr>
            <w:webHidden/>
          </w:rPr>
          <w:fldChar w:fldCharType="begin"/>
        </w:r>
        <w:r w:rsidR="003B78F2">
          <w:rPr>
            <w:webHidden/>
          </w:rPr>
          <w:instrText xml:space="preserve"> PAGEREF _Toc77229788 \h </w:instrText>
        </w:r>
        <w:r w:rsidR="003B78F2">
          <w:rPr>
            <w:webHidden/>
          </w:rPr>
        </w:r>
        <w:r w:rsidR="003B78F2">
          <w:rPr>
            <w:webHidden/>
          </w:rPr>
          <w:fldChar w:fldCharType="separate"/>
        </w:r>
        <w:r w:rsidR="003B78F2">
          <w:rPr>
            <w:webHidden/>
          </w:rPr>
          <w:t>12</w:t>
        </w:r>
        <w:r w:rsidR="003B78F2">
          <w:rPr>
            <w:webHidden/>
          </w:rPr>
          <w:fldChar w:fldCharType="end"/>
        </w:r>
      </w:hyperlink>
    </w:p>
    <w:p w14:paraId="3FC0C3A3" w14:textId="675E2AB5" w:rsidR="003B78F2" w:rsidRDefault="00481515">
      <w:pPr>
        <w:pStyle w:val="TOC1"/>
        <w:rPr>
          <w:rFonts w:asciiTheme="minorHAnsi" w:eastAsiaTheme="minorEastAsia" w:hAnsiTheme="minorHAnsi" w:cstheme="minorBidi"/>
          <w:b w:val="0"/>
          <w:bCs w:val="0"/>
          <w:spacing w:val="0"/>
          <w:sz w:val="22"/>
          <w:szCs w:val="22"/>
        </w:rPr>
      </w:pPr>
      <w:hyperlink w:anchor="_Toc77229789" w:history="1">
        <w:r w:rsidR="003B78F2" w:rsidRPr="00830ED6">
          <w:rPr>
            <w:rStyle w:val="Hyperlink"/>
            <w:rFonts w:ascii="Trebuchet MS" w:hAnsi="Trebuchet MS"/>
          </w:rPr>
          <w:t>9.</w:t>
        </w:r>
        <w:r w:rsidR="003B78F2">
          <w:rPr>
            <w:rFonts w:asciiTheme="minorHAnsi" w:eastAsiaTheme="minorEastAsia" w:hAnsiTheme="minorHAnsi" w:cstheme="minorBidi"/>
            <w:b w:val="0"/>
            <w:bCs w:val="0"/>
            <w:spacing w:val="0"/>
            <w:sz w:val="22"/>
            <w:szCs w:val="22"/>
          </w:rPr>
          <w:tab/>
        </w:r>
        <w:r w:rsidR="003B78F2" w:rsidRPr="00830ED6">
          <w:rPr>
            <w:rStyle w:val="Hyperlink"/>
          </w:rPr>
          <w:t>EVALUATION SUMMARY</w:t>
        </w:r>
        <w:r w:rsidR="003B78F2">
          <w:rPr>
            <w:webHidden/>
          </w:rPr>
          <w:tab/>
        </w:r>
        <w:r w:rsidR="003B78F2">
          <w:rPr>
            <w:webHidden/>
          </w:rPr>
          <w:fldChar w:fldCharType="begin"/>
        </w:r>
        <w:r w:rsidR="003B78F2">
          <w:rPr>
            <w:webHidden/>
          </w:rPr>
          <w:instrText xml:space="preserve"> PAGEREF _Toc77229789 \h </w:instrText>
        </w:r>
        <w:r w:rsidR="003B78F2">
          <w:rPr>
            <w:webHidden/>
          </w:rPr>
        </w:r>
        <w:r w:rsidR="003B78F2">
          <w:rPr>
            <w:webHidden/>
          </w:rPr>
          <w:fldChar w:fldCharType="separate"/>
        </w:r>
        <w:r w:rsidR="003B78F2">
          <w:rPr>
            <w:webHidden/>
          </w:rPr>
          <w:t>13</w:t>
        </w:r>
        <w:r w:rsidR="003B78F2">
          <w:rPr>
            <w:webHidden/>
          </w:rPr>
          <w:fldChar w:fldCharType="end"/>
        </w:r>
      </w:hyperlink>
    </w:p>
    <w:p w14:paraId="611E1044" w14:textId="6BC936FD" w:rsidR="003B78F2" w:rsidRDefault="00481515">
      <w:pPr>
        <w:pStyle w:val="TOC2"/>
        <w:rPr>
          <w:rFonts w:asciiTheme="minorHAnsi" w:eastAsiaTheme="minorEastAsia" w:hAnsiTheme="minorHAnsi" w:cstheme="minorBidi"/>
          <w:spacing w:val="0"/>
          <w:sz w:val="22"/>
          <w:szCs w:val="22"/>
        </w:rPr>
      </w:pPr>
      <w:hyperlink w:anchor="_Toc77229790" w:history="1">
        <w:r w:rsidR="003B78F2" w:rsidRPr="00830ED6">
          <w:rPr>
            <w:rStyle w:val="Hyperlink"/>
          </w:rPr>
          <w:t>9.1</w:t>
        </w:r>
        <w:r w:rsidR="003B78F2">
          <w:rPr>
            <w:rFonts w:asciiTheme="minorHAnsi" w:eastAsiaTheme="minorEastAsia" w:hAnsiTheme="minorHAnsi" w:cstheme="minorBidi"/>
            <w:spacing w:val="0"/>
            <w:sz w:val="22"/>
            <w:szCs w:val="22"/>
          </w:rPr>
          <w:tab/>
        </w:r>
        <w:r w:rsidR="003B78F2" w:rsidRPr="00830ED6">
          <w:rPr>
            <w:rStyle w:val="Hyperlink"/>
          </w:rPr>
          <w:t>SUMMARY OF EVALUATION COMMENTS</w:t>
        </w:r>
        <w:r w:rsidR="003B78F2">
          <w:rPr>
            <w:webHidden/>
          </w:rPr>
          <w:tab/>
        </w:r>
        <w:r w:rsidR="003B78F2">
          <w:rPr>
            <w:webHidden/>
          </w:rPr>
          <w:fldChar w:fldCharType="begin"/>
        </w:r>
        <w:r w:rsidR="003B78F2">
          <w:rPr>
            <w:webHidden/>
          </w:rPr>
          <w:instrText xml:space="preserve"> PAGEREF _Toc77229790 \h </w:instrText>
        </w:r>
        <w:r w:rsidR="003B78F2">
          <w:rPr>
            <w:webHidden/>
          </w:rPr>
        </w:r>
        <w:r w:rsidR="003B78F2">
          <w:rPr>
            <w:webHidden/>
          </w:rPr>
          <w:fldChar w:fldCharType="separate"/>
        </w:r>
        <w:r w:rsidR="003B78F2">
          <w:rPr>
            <w:webHidden/>
          </w:rPr>
          <w:t>13</w:t>
        </w:r>
        <w:r w:rsidR="003B78F2">
          <w:rPr>
            <w:webHidden/>
          </w:rPr>
          <w:fldChar w:fldCharType="end"/>
        </w:r>
      </w:hyperlink>
    </w:p>
    <w:p w14:paraId="5962E88D" w14:textId="566AF350" w:rsidR="003B78F2" w:rsidRDefault="00481515">
      <w:pPr>
        <w:pStyle w:val="TOC1"/>
        <w:rPr>
          <w:rFonts w:asciiTheme="minorHAnsi" w:eastAsiaTheme="minorEastAsia" w:hAnsiTheme="minorHAnsi" w:cstheme="minorBidi"/>
          <w:b w:val="0"/>
          <w:bCs w:val="0"/>
          <w:spacing w:val="0"/>
          <w:sz w:val="22"/>
          <w:szCs w:val="22"/>
        </w:rPr>
      </w:pPr>
      <w:hyperlink w:anchor="_Toc77229791" w:history="1">
        <w:r w:rsidR="003B78F2" w:rsidRPr="00830ED6">
          <w:rPr>
            <w:rStyle w:val="Hyperlink"/>
            <w:rFonts w:ascii="Trebuchet MS" w:hAnsi="Trebuchet MS"/>
          </w:rPr>
          <w:t>10.</w:t>
        </w:r>
        <w:r w:rsidR="003B78F2">
          <w:rPr>
            <w:rFonts w:asciiTheme="minorHAnsi" w:eastAsiaTheme="minorEastAsia" w:hAnsiTheme="minorHAnsi" w:cstheme="minorBidi"/>
            <w:b w:val="0"/>
            <w:bCs w:val="0"/>
            <w:spacing w:val="0"/>
            <w:sz w:val="22"/>
            <w:szCs w:val="22"/>
          </w:rPr>
          <w:tab/>
        </w:r>
        <w:r w:rsidR="003B78F2" w:rsidRPr="00830ED6">
          <w:rPr>
            <w:rStyle w:val="Hyperlink"/>
          </w:rPr>
          <w:t>RISK REGISTER</w:t>
        </w:r>
        <w:r w:rsidR="003B78F2">
          <w:rPr>
            <w:webHidden/>
          </w:rPr>
          <w:tab/>
        </w:r>
        <w:r w:rsidR="003B78F2">
          <w:rPr>
            <w:webHidden/>
          </w:rPr>
          <w:fldChar w:fldCharType="begin"/>
        </w:r>
        <w:r w:rsidR="003B78F2">
          <w:rPr>
            <w:webHidden/>
          </w:rPr>
          <w:instrText xml:space="preserve"> PAGEREF _Toc77229791 \h </w:instrText>
        </w:r>
        <w:r w:rsidR="003B78F2">
          <w:rPr>
            <w:webHidden/>
          </w:rPr>
        </w:r>
        <w:r w:rsidR="003B78F2">
          <w:rPr>
            <w:webHidden/>
          </w:rPr>
          <w:fldChar w:fldCharType="separate"/>
        </w:r>
        <w:r w:rsidR="003B78F2">
          <w:rPr>
            <w:webHidden/>
          </w:rPr>
          <w:t>16</w:t>
        </w:r>
        <w:r w:rsidR="003B78F2">
          <w:rPr>
            <w:webHidden/>
          </w:rPr>
          <w:fldChar w:fldCharType="end"/>
        </w:r>
      </w:hyperlink>
    </w:p>
    <w:p w14:paraId="3CBA2497" w14:textId="76CF5DF8" w:rsidR="00222BEA" w:rsidRDefault="00F23602">
      <w:r>
        <w:rPr>
          <w:noProof/>
          <w:szCs w:val="36"/>
        </w:rPr>
        <w:fldChar w:fldCharType="end"/>
      </w:r>
    </w:p>
    <w:p w14:paraId="4C1A8135" w14:textId="04D4D33D" w:rsidR="00222BEA" w:rsidRDefault="00F23602" w:rsidP="00C81359">
      <w:pPr>
        <w:pStyle w:val="Heading1"/>
        <w:numPr>
          <w:ilvl w:val="0"/>
          <w:numId w:val="0"/>
        </w:numPr>
      </w:pPr>
      <w:r>
        <w:tab/>
      </w:r>
    </w:p>
    <w:p w14:paraId="2FDBAB9E" w14:textId="172FC48E" w:rsidR="00222BEA" w:rsidRDefault="00F23602" w:rsidP="00F23602">
      <w:pPr>
        <w:pStyle w:val="Part"/>
        <w:tabs>
          <w:tab w:val="left" w:pos="7200"/>
        </w:tabs>
        <w:sectPr w:rsidR="00222BEA" w:rsidSect="002942BC">
          <w:headerReference w:type="even" r:id="rId16"/>
          <w:headerReference w:type="default" r:id="rId17"/>
          <w:headerReference w:type="first" r:id="rId18"/>
          <w:type w:val="nextColumn"/>
          <w:pgSz w:w="11907" w:h="16840" w:code="9"/>
          <w:pgMar w:top="851" w:right="851" w:bottom="851" w:left="851" w:header="567" w:footer="567" w:gutter="567"/>
          <w:cols w:space="708"/>
          <w:docGrid w:linePitch="360"/>
        </w:sectPr>
      </w:pPr>
      <w:r>
        <w:tab/>
      </w:r>
    </w:p>
    <w:p w14:paraId="19538C51" w14:textId="65F02A18" w:rsidR="00222BEA" w:rsidRPr="003E3795" w:rsidRDefault="00222BEA" w:rsidP="003E3795">
      <w:pPr>
        <w:pStyle w:val="Heading1"/>
      </w:pPr>
      <w:bookmarkStart w:id="7" w:name="_Toc36717223"/>
      <w:bookmarkStart w:id="8" w:name="_Toc77229767"/>
      <w:r w:rsidRPr="003E3795">
        <w:lastRenderedPageBreak/>
        <w:t>EVALUATION SUMMARY</w:t>
      </w:r>
      <w:bookmarkEnd w:id="7"/>
      <w:bookmarkEnd w:id="8"/>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095"/>
      </w:tblGrid>
      <w:tr w:rsidR="00222BEA" w14:paraId="19D1BCA3" w14:textId="77777777" w:rsidTr="001200CC">
        <w:tc>
          <w:tcPr>
            <w:tcW w:w="2552" w:type="dxa"/>
            <w:shd w:val="clear" w:color="auto" w:fill="BFBFBF" w:themeFill="background1" w:themeFillShade="BF"/>
            <w:vAlign w:val="center"/>
          </w:tcPr>
          <w:p w14:paraId="353AB094" w14:textId="77777777" w:rsidR="00222BEA" w:rsidRPr="00DF25F1" w:rsidRDefault="00222BEA" w:rsidP="00AF65D8">
            <w:pPr>
              <w:pStyle w:val="TableText"/>
              <w:spacing w:before="120" w:after="120"/>
              <w:jc w:val="center"/>
              <w:rPr>
                <w:rStyle w:val="Strong"/>
                <w:szCs w:val="20"/>
              </w:rPr>
            </w:pPr>
            <w:r w:rsidRPr="00DF25F1">
              <w:rPr>
                <w:rStyle w:val="Strong"/>
                <w:szCs w:val="20"/>
              </w:rPr>
              <w:t>ITEM</w:t>
            </w:r>
          </w:p>
        </w:tc>
        <w:tc>
          <w:tcPr>
            <w:tcW w:w="6095" w:type="dxa"/>
            <w:shd w:val="clear" w:color="auto" w:fill="BFBFBF" w:themeFill="background1" w:themeFillShade="BF"/>
            <w:vAlign w:val="center"/>
          </w:tcPr>
          <w:p w14:paraId="2794FD9A" w14:textId="77777777" w:rsidR="00222BEA" w:rsidRPr="00DF25F1" w:rsidRDefault="00222BEA" w:rsidP="00AF65D8">
            <w:pPr>
              <w:pStyle w:val="TableText"/>
              <w:spacing w:before="120" w:after="120"/>
              <w:jc w:val="center"/>
              <w:rPr>
                <w:rStyle w:val="Strong"/>
                <w:szCs w:val="20"/>
              </w:rPr>
            </w:pPr>
            <w:r w:rsidRPr="00DF25F1">
              <w:rPr>
                <w:rStyle w:val="Strong"/>
                <w:szCs w:val="20"/>
              </w:rPr>
              <w:t>RESPONSE</w:t>
            </w:r>
          </w:p>
        </w:tc>
      </w:tr>
      <w:tr w:rsidR="00222BEA" w14:paraId="3BB51EC3" w14:textId="77777777" w:rsidTr="008317DE">
        <w:trPr>
          <w:trHeight w:val="397"/>
        </w:trPr>
        <w:tc>
          <w:tcPr>
            <w:tcW w:w="2552" w:type="dxa"/>
            <w:vAlign w:val="center"/>
          </w:tcPr>
          <w:p w14:paraId="1E3E7BD4" w14:textId="20D2CF7A" w:rsidR="00222BEA" w:rsidRPr="00DF25F1" w:rsidRDefault="00DE534D" w:rsidP="001200CC">
            <w:pPr>
              <w:pStyle w:val="TableText"/>
              <w:rPr>
                <w:rStyle w:val="Strong"/>
                <w:szCs w:val="20"/>
              </w:rPr>
            </w:pPr>
            <w:r>
              <w:rPr>
                <w:rStyle w:val="Strong"/>
                <w:szCs w:val="20"/>
              </w:rPr>
              <w:t xml:space="preserve">Order </w:t>
            </w:r>
            <w:r w:rsidR="007B0F85">
              <w:rPr>
                <w:rStyle w:val="Strong"/>
                <w:szCs w:val="20"/>
              </w:rPr>
              <w:t>Title</w:t>
            </w:r>
            <w:r w:rsidR="00222BEA" w:rsidRPr="00DF25F1">
              <w:rPr>
                <w:rStyle w:val="Strong"/>
                <w:szCs w:val="20"/>
              </w:rPr>
              <w:t>:</w:t>
            </w:r>
          </w:p>
        </w:tc>
        <w:bookmarkStart w:id="9" w:name="Text171"/>
        <w:tc>
          <w:tcPr>
            <w:tcW w:w="6095" w:type="dxa"/>
            <w:vAlign w:val="center"/>
          </w:tcPr>
          <w:p w14:paraId="5E2139D9" w14:textId="77777777" w:rsidR="00222BEA" w:rsidRPr="00DF25F1" w:rsidRDefault="00566FF8" w:rsidP="00CD437F">
            <w:pPr>
              <w:pStyle w:val="TableTextBld-SPIRIT"/>
              <w:keepLines/>
              <w:tabs>
                <w:tab w:val="clear" w:pos="2502"/>
                <w:tab w:val="clear" w:pos="5094"/>
                <w:tab w:val="left" w:pos="513"/>
              </w:tabs>
              <w:spacing w:before="40" w:after="80"/>
            </w:pPr>
            <w:r w:rsidRPr="00CD437F">
              <w:rPr>
                <w:b w:val="0"/>
                <w:noProof/>
                <w:highlight w:val="yellow"/>
                <w:lang w:val="en-AU"/>
              </w:rPr>
              <w:fldChar w:fldCharType="begin">
                <w:ffData>
                  <w:name w:val="Text171"/>
                  <w:enabled/>
                  <w:calcOnExit w:val="0"/>
                  <w:textInput>
                    <w:default w:val="[Title]"/>
                  </w:textInput>
                </w:ffData>
              </w:fldChar>
            </w:r>
            <w:r w:rsidR="00434CF0" w:rsidRPr="00CD437F">
              <w:rPr>
                <w:b w:val="0"/>
                <w:noProof/>
                <w:highlight w:val="yellow"/>
                <w:lang w:val="en-AU"/>
              </w:rPr>
              <w:instrText xml:space="preserve"> FORMTEXT </w:instrText>
            </w:r>
            <w:r w:rsidRPr="00CD437F">
              <w:rPr>
                <w:b w:val="0"/>
                <w:noProof/>
                <w:highlight w:val="yellow"/>
                <w:lang w:val="en-AU"/>
              </w:rPr>
            </w:r>
            <w:r w:rsidRPr="00CD437F">
              <w:rPr>
                <w:b w:val="0"/>
                <w:noProof/>
                <w:highlight w:val="yellow"/>
                <w:lang w:val="en-AU"/>
              </w:rPr>
              <w:fldChar w:fldCharType="separate"/>
            </w:r>
            <w:r w:rsidR="00434CF0" w:rsidRPr="00CD437F">
              <w:rPr>
                <w:b w:val="0"/>
                <w:noProof/>
                <w:highlight w:val="yellow"/>
                <w:lang w:val="en-AU"/>
              </w:rPr>
              <w:t>[Title]</w:t>
            </w:r>
            <w:r w:rsidRPr="00CD437F">
              <w:rPr>
                <w:b w:val="0"/>
                <w:noProof/>
                <w:highlight w:val="yellow"/>
                <w:lang w:val="en-AU"/>
              </w:rPr>
              <w:fldChar w:fldCharType="end"/>
            </w:r>
            <w:bookmarkEnd w:id="9"/>
            <w:r w:rsidR="00434CF0" w:rsidRPr="00DF25F1">
              <w:t xml:space="preserve"> </w:t>
            </w:r>
          </w:p>
        </w:tc>
      </w:tr>
      <w:tr w:rsidR="007B0F85" w14:paraId="00F08993" w14:textId="77777777" w:rsidTr="008317DE">
        <w:trPr>
          <w:trHeight w:val="397"/>
        </w:trPr>
        <w:tc>
          <w:tcPr>
            <w:tcW w:w="2552" w:type="dxa"/>
            <w:vAlign w:val="center"/>
          </w:tcPr>
          <w:p w14:paraId="4742A381" w14:textId="2684FDEC" w:rsidR="007B0F85" w:rsidRDefault="007B0F85" w:rsidP="001200CC">
            <w:pPr>
              <w:pStyle w:val="TableText"/>
              <w:rPr>
                <w:rStyle w:val="Strong"/>
                <w:szCs w:val="20"/>
              </w:rPr>
            </w:pPr>
            <w:r>
              <w:rPr>
                <w:rStyle w:val="Strong"/>
                <w:szCs w:val="20"/>
              </w:rPr>
              <w:t>Order Number:</w:t>
            </w:r>
          </w:p>
        </w:tc>
        <w:tc>
          <w:tcPr>
            <w:tcW w:w="6095" w:type="dxa"/>
            <w:vAlign w:val="center"/>
          </w:tcPr>
          <w:p w14:paraId="6287706A" w14:textId="3C1506F3" w:rsidR="007B0F85" w:rsidRPr="001B603C" w:rsidRDefault="007B0F85" w:rsidP="00CD437F">
            <w:pPr>
              <w:pStyle w:val="TableTextBld-SPIRIT"/>
              <w:keepLines/>
              <w:tabs>
                <w:tab w:val="clear" w:pos="2502"/>
                <w:tab w:val="clear" w:pos="5094"/>
                <w:tab w:val="left" w:pos="513"/>
              </w:tabs>
              <w:spacing w:before="40" w:after="80"/>
              <w:rPr>
                <w:highlight w:val="yellow"/>
              </w:rPr>
            </w:pPr>
            <w:r w:rsidRPr="00CD437F">
              <w:rPr>
                <w:b w:val="0"/>
                <w:noProof/>
                <w:highlight w:val="yellow"/>
                <w:lang w:val="en-AU"/>
              </w:rPr>
              <w:fldChar w:fldCharType="begin">
                <w:ffData>
                  <w:name w:val=""/>
                  <w:enabled/>
                  <w:calcOnExit w:val="0"/>
                  <w:textInput>
                    <w:default w:val="[Order Number]"/>
                  </w:textInput>
                </w:ffData>
              </w:fldChar>
            </w:r>
            <w:r w:rsidRPr="00CD437F">
              <w:rPr>
                <w:b w:val="0"/>
                <w:noProof/>
                <w:highlight w:val="yellow"/>
                <w:lang w:val="en-AU"/>
              </w:rPr>
              <w:instrText xml:space="preserve"> FORMTEXT </w:instrText>
            </w:r>
            <w:r w:rsidRPr="00CD437F">
              <w:rPr>
                <w:b w:val="0"/>
                <w:noProof/>
                <w:highlight w:val="yellow"/>
                <w:lang w:val="en-AU"/>
              </w:rPr>
            </w:r>
            <w:r w:rsidRPr="00CD437F">
              <w:rPr>
                <w:b w:val="0"/>
                <w:noProof/>
                <w:highlight w:val="yellow"/>
                <w:lang w:val="en-AU"/>
              </w:rPr>
              <w:fldChar w:fldCharType="separate"/>
            </w:r>
            <w:r w:rsidRPr="00CD437F">
              <w:rPr>
                <w:b w:val="0"/>
                <w:noProof/>
                <w:highlight w:val="yellow"/>
                <w:lang w:val="en-AU"/>
              </w:rPr>
              <w:t>[Order Number]</w:t>
            </w:r>
            <w:r w:rsidRPr="00CD437F">
              <w:rPr>
                <w:b w:val="0"/>
                <w:noProof/>
                <w:highlight w:val="yellow"/>
                <w:lang w:val="en-AU"/>
              </w:rPr>
              <w:fldChar w:fldCharType="end"/>
            </w:r>
          </w:p>
        </w:tc>
      </w:tr>
      <w:tr w:rsidR="00FE29FF" w14:paraId="26F75BF9" w14:textId="77777777" w:rsidTr="008317DE">
        <w:trPr>
          <w:trHeight w:val="397"/>
        </w:trPr>
        <w:tc>
          <w:tcPr>
            <w:tcW w:w="2552" w:type="dxa"/>
            <w:vAlign w:val="center"/>
          </w:tcPr>
          <w:p w14:paraId="2E69EC04" w14:textId="77777777" w:rsidR="00FE29FF" w:rsidRPr="00DF25F1" w:rsidRDefault="00FE29FF" w:rsidP="001200CC">
            <w:pPr>
              <w:pStyle w:val="TableText"/>
              <w:rPr>
                <w:rStyle w:val="Strong"/>
                <w:szCs w:val="20"/>
              </w:rPr>
            </w:pPr>
            <w:r w:rsidRPr="00DF25F1">
              <w:rPr>
                <w:rStyle w:val="Strong"/>
                <w:szCs w:val="20"/>
              </w:rPr>
              <w:t>Customer:</w:t>
            </w:r>
          </w:p>
        </w:tc>
        <w:tc>
          <w:tcPr>
            <w:tcW w:w="6095" w:type="dxa"/>
            <w:shd w:val="clear" w:color="auto" w:fill="auto"/>
            <w:vAlign w:val="center"/>
          </w:tcPr>
          <w:p w14:paraId="309032BD" w14:textId="77777777" w:rsidR="00FE29FF" w:rsidRPr="00DF25F1" w:rsidRDefault="00566FF8" w:rsidP="00CD437F">
            <w:pPr>
              <w:pStyle w:val="TableTextBld-SPIRIT"/>
              <w:keepLines/>
              <w:tabs>
                <w:tab w:val="clear" w:pos="2502"/>
                <w:tab w:val="clear" w:pos="5094"/>
                <w:tab w:val="left" w:pos="513"/>
              </w:tabs>
              <w:spacing w:before="40" w:after="80"/>
            </w:pPr>
            <w:r w:rsidRPr="00CD437F">
              <w:rPr>
                <w:b w:val="0"/>
                <w:noProof/>
                <w:highlight w:val="yellow"/>
                <w:lang w:val="en-AU"/>
              </w:rPr>
              <w:fldChar w:fldCharType="begin">
                <w:ffData>
                  <w:name w:val=""/>
                  <w:enabled/>
                  <w:calcOnExit w:val="0"/>
                  <w:textInput>
                    <w:default w:val="[Name of Public Authority/Customer]"/>
                  </w:textInput>
                </w:ffData>
              </w:fldChar>
            </w:r>
            <w:r w:rsidR="00FE29FF" w:rsidRPr="00CD437F">
              <w:rPr>
                <w:b w:val="0"/>
                <w:noProof/>
                <w:highlight w:val="yellow"/>
                <w:lang w:val="en-AU"/>
              </w:rPr>
              <w:instrText xml:space="preserve"> FORMTEXT </w:instrText>
            </w:r>
            <w:r w:rsidRPr="00CD437F">
              <w:rPr>
                <w:b w:val="0"/>
                <w:noProof/>
                <w:highlight w:val="yellow"/>
                <w:lang w:val="en-AU"/>
              </w:rPr>
            </w:r>
            <w:r w:rsidRPr="00CD437F">
              <w:rPr>
                <w:b w:val="0"/>
                <w:noProof/>
                <w:highlight w:val="yellow"/>
                <w:lang w:val="en-AU"/>
              </w:rPr>
              <w:fldChar w:fldCharType="separate"/>
            </w:r>
            <w:r w:rsidR="00FE29FF" w:rsidRPr="00CD437F">
              <w:rPr>
                <w:b w:val="0"/>
                <w:noProof/>
                <w:highlight w:val="yellow"/>
                <w:lang w:val="en-AU"/>
              </w:rPr>
              <w:t>[Name of Public Authority/Customer]</w:t>
            </w:r>
            <w:r w:rsidRPr="00CD437F">
              <w:rPr>
                <w:b w:val="0"/>
                <w:noProof/>
                <w:highlight w:val="yellow"/>
                <w:lang w:val="en-AU"/>
              </w:rPr>
              <w:fldChar w:fldCharType="end"/>
            </w:r>
            <w:r w:rsidR="00FE29FF" w:rsidRPr="00DF25F1">
              <w:t xml:space="preserve"> </w:t>
            </w:r>
          </w:p>
        </w:tc>
      </w:tr>
      <w:tr w:rsidR="00222BEA" w14:paraId="67F296E0" w14:textId="77777777" w:rsidTr="00BC4D15">
        <w:trPr>
          <w:trHeight w:val="397"/>
        </w:trPr>
        <w:tc>
          <w:tcPr>
            <w:tcW w:w="2552" w:type="dxa"/>
          </w:tcPr>
          <w:p w14:paraId="7A9014BA" w14:textId="77777777" w:rsidR="00030F81" w:rsidRPr="00DF25F1" w:rsidRDefault="00222BEA" w:rsidP="001200CC">
            <w:pPr>
              <w:pStyle w:val="TableText"/>
              <w:rPr>
                <w:rStyle w:val="Strong"/>
                <w:szCs w:val="20"/>
              </w:rPr>
            </w:pPr>
            <w:r w:rsidRPr="00DF25F1">
              <w:rPr>
                <w:rStyle w:val="Strong"/>
                <w:szCs w:val="20"/>
              </w:rPr>
              <w:t>Scope:</w:t>
            </w:r>
          </w:p>
        </w:tc>
        <w:tc>
          <w:tcPr>
            <w:tcW w:w="6095" w:type="dxa"/>
          </w:tcPr>
          <w:p w14:paraId="6A029C71" w14:textId="624C17E1" w:rsidR="00DE5FE0" w:rsidRPr="00DE5FE0" w:rsidRDefault="00481515" w:rsidP="00373263">
            <w:pPr>
              <w:tabs>
                <w:tab w:val="clear" w:pos="709"/>
                <w:tab w:val="left" w:pos="465"/>
                <w:tab w:val="left" w:pos="2866"/>
                <w:tab w:val="left" w:pos="3300"/>
              </w:tabs>
              <w:spacing w:before="40" w:after="80"/>
              <w:ind w:left="0"/>
              <w:jc w:val="left"/>
              <w:rPr>
                <w:rFonts w:cs="Arial"/>
                <w:spacing w:val="0"/>
                <w:sz w:val="20"/>
                <w:szCs w:val="20"/>
              </w:rPr>
            </w:pPr>
            <w:sdt>
              <w:sdtPr>
                <w:rPr>
                  <w:rFonts w:cs="Arial"/>
                  <w:spacing w:val="0"/>
                  <w:szCs w:val="24"/>
                </w:rPr>
                <w:id w:val="-1442443193"/>
                <w14:checkbox>
                  <w14:checked w14:val="0"/>
                  <w14:checkedState w14:val="0052" w14:font="Wingdings 2"/>
                  <w14:uncheckedState w14:val="2610" w14:font="MS Gothic"/>
                </w14:checkbox>
              </w:sdtPr>
              <w:sdtEndPr/>
              <w:sdtContent>
                <w:r w:rsidR="00DA3945">
                  <w:rPr>
                    <w:rFonts w:ascii="MS Gothic" w:eastAsia="MS Gothic" w:hAnsi="MS Gothic" w:cs="Arial" w:hint="eastAsia"/>
                    <w:spacing w:val="0"/>
                    <w:szCs w:val="24"/>
                  </w:rPr>
                  <w:t>☐</w:t>
                </w:r>
              </w:sdtContent>
            </w:sdt>
            <w:r w:rsidR="00DE5FE0" w:rsidRPr="00DE5FE0">
              <w:rPr>
                <w:rFonts w:cs="Arial"/>
                <w:spacing w:val="0"/>
                <w:sz w:val="20"/>
                <w:szCs w:val="20"/>
              </w:rPr>
              <w:tab/>
              <w:t xml:space="preserve">Co-Location Services </w:t>
            </w:r>
            <w:r w:rsidR="00DE5FE0" w:rsidRPr="00DE5FE0">
              <w:rPr>
                <w:rFonts w:cs="Arial"/>
                <w:spacing w:val="0"/>
                <w:sz w:val="20"/>
                <w:szCs w:val="20"/>
              </w:rPr>
              <w:tab/>
            </w:r>
            <w:sdt>
              <w:sdtPr>
                <w:rPr>
                  <w:rFonts w:cs="Arial"/>
                  <w:spacing w:val="0"/>
                  <w:szCs w:val="24"/>
                </w:rPr>
                <w:id w:val="-1474285388"/>
                <w14:checkbox>
                  <w14:checked w14:val="0"/>
                  <w14:checkedState w14:val="0052" w14:font="Wingdings 2"/>
                  <w14:uncheckedState w14:val="2610" w14:font="MS Gothic"/>
                </w14:checkbox>
              </w:sdtPr>
              <w:sdtEndPr/>
              <w:sdtContent>
                <w:r w:rsidR="00D53311">
                  <w:rPr>
                    <w:rFonts w:ascii="MS Gothic" w:eastAsia="MS Gothic" w:hAnsi="MS Gothic" w:cs="Arial" w:hint="eastAsia"/>
                    <w:spacing w:val="0"/>
                    <w:szCs w:val="24"/>
                  </w:rPr>
                  <w:t>☐</w:t>
                </w:r>
              </w:sdtContent>
            </w:sdt>
            <w:r w:rsidR="00DE5FE0" w:rsidRPr="00DE5FE0">
              <w:rPr>
                <w:rFonts w:cs="Arial"/>
                <w:spacing w:val="0"/>
                <w:sz w:val="20"/>
                <w:szCs w:val="20"/>
              </w:rPr>
              <w:tab/>
              <w:t>Network Services</w:t>
            </w:r>
          </w:p>
          <w:p w14:paraId="013878F1" w14:textId="6DEA0FA3" w:rsidR="00DE5FE0" w:rsidRPr="00DE5FE0" w:rsidRDefault="00481515" w:rsidP="00373263">
            <w:pPr>
              <w:tabs>
                <w:tab w:val="clear" w:pos="709"/>
                <w:tab w:val="left" w:pos="465"/>
                <w:tab w:val="left" w:pos="2866"/>
                <w:tab w:val="left" w:pos="3300"/>
              </w:tabs>
              <w:spacing w:before="40" w:after="80"/>
              <w:ind w:left="0"/>
              <w:jc w:val="left"/>
              <w:rPr>
                <w:rFonts w:cs="Arial"/>
                <w:spacing w:val="0"/>
                <w:sz w:val="20"/>
                <w:szCs w:val="20"/>
              </w:rPr>
            </w:pPr>
            <w:sdt>
              <w:sdtPr>
                <w:rPr>
                  <w:rFonts w:cs="Arial"/>
                  <w:spacing w:val="0"/>
                  <w:szCs w:val="24"/>
                </w:rPr>
                <w:id w:val="-1425334147"/>
                <w14:checkbox>
                  <w14:checked w14:val="0"/>
                  <w14:checkedState w14:val="0052" w14:font="Wingdings 2"/>
                  <w14:uncheckedState w14:val="2610" w14:font="MS Gothic"/>
                </w14:checkbox>
              </w:sdtPr>
              <w:sdtEndPr/>
              <w:sdtContent>
                <w:r w:rsidR="00DE5FE0" w:rsidRPr="00DE5FE0">
                  <w:rPr>
                    <w:rFonts w:eastAsia="MS Gothic" w:cs="Arial" w:hint="eastAsia"/>
                    <w:spacing w:val="0"/>
                    <w:szCs w:val="24"/>
                  </w:rPr>
                  <w:t>☐</w:t>
                </w:r>
              </w:sdtContent>
            </w:sdt>
            <w:r w:rsidR="00DE5FE0" w:rsidRPr="00DE5FE0">
              <w:rPr>
                <w:rFonts w:cs="Arial"/>
                <w:spacing w:val="0"/>
                <w:sz w:val="20"/>
                <w:szCs w:val="20"/>
              </w:rPr>
              <w:tab/>
              <w:t xml:space="preserve">Gateway Services </w:t>
            </w:r>
            <w:r w:rsidR="00DE5FE0" w:rsidRPr="00DE5FE0">
              <w:rPr>
                <w:rFonts w:cs="Arial"/>
                <w:spacing w:val="0"/>
                <w:sz w:val="20"/>
                <w:szCs w:val="20"/>
              </w:rPr>
              <w:tab/>
            </w:r>
            <w:sdt>
              <w:sdtPr>
                <w:rPr>
                  <w:rFonts w:cs="Arial"/>
                  <w:spacing w:val="0"/>
                  <w:szCs w:val="24"/>
                </w:rPr>
                <w:id w:val="-1676491396"/>
                <w14:checkbox>
                  <w14:checked w14:val="0"/>
                  <w14:checkedState w14:val="0052" w14:font="Wingdings 2"/>
                  <w14:uncheckedState w14:val="2610" w14:font="MS Gothic"/>
                </w14:checkbox>
              </w:sdtPr>
              <w:sdtEndPr/>
              <w:sdtContent>
                <w:r w:rsidR="00DE5FE0" w:rsidRPr="00DE5FE0">
                  <w:rPr>
                    <w:rFonts w:eastAsia="MS Gothic" w:cs="Arial" w:hint="eastAsia"/>
                    <w:spacing w:val="0"/>
                    <w:szCs w:val="24"/>
                  </w:rPr>
                  <w:t>☐</w:t>
                </w:r>
              </w:sdtContent>
            </w:sdt>
            <w:r w:rsidR="00DE5FE0" w:rsidRPr="00DE5FE0">
              <w:rPr>
                <w:rFonts w:cs="Arial"/>
                <w:spacing w:val="0"/>
                <w:sz w:val="20"/>
                <w:szCs w:val="20"/>
              </w:rPr>
              <w:tab/>
              <w:t>Cloud Services</w:t>
            </w:r>
          </w:p>
          <w:p w14:paraId="644647C1" w14:textId="05D4F0BB" w:rsidR="00C55B01" w:rsidRDefault="00481515" w:rsidP="00373263">
            <w:pPr>
              <w:tabs>
                <w:tab w:val="clear" w:pos="709"/>
                <w:tab w:val="left" w:pos="465"/>
                <w:tab w:val="left" w:pos="2866"/>
                <w:tab w:val="left" w:pos="3300"/>
              </w:tabs>
              <w:spacing w:before="40" w:after="80"/>
              <w:ind w:left="0"/>
              <w:jc w:val="left"/>
              <w:rPr>
                <w:rStyle w:val="Instruction"/>
                <w:color w:val="auto"/>
                <w:szCs w:val="20"/>
              </w:rPr>
            </w:pPr>
            <w:sdt>
              <w:sdtPr>
                <w:rPr>
                  <w:rFonts w:ascii="Calibri" w:eastAsia="Calibri" w:hAnsi="Calibri"/>
                  <w:color w:val="AB0D01"/>
                  <w:spacing w:val="0"/>
                  <w:szCs w:val="24"/>
                  <w:lang w:eastAsia="en-US"/>
                </w:rPr>
                <w:id w:val="-1678881602"/>
                <w14:checkbox>
                  <w14:checked w14:val="0"/>
                  <w14:checkedState w14:val="0052" w14:font="Wingdings 2"/>
                  <w14:uncheckedState w14:val="2610" w14:font="MS Gothic"/>
                </w14:checkbox>
              </w:sdtPr>
              <w:sdtEndPr/>
              <w:sdtContent>
                <w:r w:rsidR="00DE5FE0">
                  <w:rPr>
                    <w:rFonts w:ascii="MS Gothic" w:eastAsia="MS Gothic" w:hAnsi="MS Gothic" w:hint="eastAsia"/>
                    <w:spacing w:val="0"/>
                    <w:szCs w:val="24"/>
                    <w:lang w:eastAsia="en-US"/>
                  </w:rPr>
                  <w:t>☐</w:t>
                </w:r>
              </w:sdtContent>
            </w:sdt>
            <w:r w:rsidR="00DE5FE0" w:rsidRPr="00DE5FE0">
              <w:rPr>
                <w:rFonts w:ascii="Calibri" w:eastAsia="Calibri" w:hAnsi="Calibri"/>
                <w:spacing w:val="0"/>
                <w:sz w:val="22"/>
                <w:lang w:eastAsia="en-US"/>
              </w:rPr>
              <w:tab/>
              <w:t xml:space="preserve">IP Telephony Services </w:t>
            </w:r>
            <w:r w:rsidR="00DE5FE0" w:rsidRPr="00DE5FE0">
              <w:rPr>
                <w:rFonts w:ascii="Calibri" w:eastAsia="Calibri" w:hAnsi="Calibri"/>
                <w:spacing w:val="0"/>
                <w:sz w:val="22"/>
                <w:lang w:eastAsia="en-US"/>
              </w:rPr>
              <w:tab/>
            </w:r>
            <w:sdt>
              <w:sdtPr>
                <w:rPr>
                  <w:rFonts w:ascii="Calibri" w:eastAsia="Calibri" w:hAnsi="Calibri"/>
                  <w:spacing w:val="0"/>
                  <w:szCs w:val="24"/>
                  <w:lang w:eastAsia="en-US"/>
                </w:rPr>
                <w:id w:val="1492917867"/>
                <w14:checkbox>
                  <w14:checked w14:val="0"/>
                  <w14:checkedState w14:val="0052" w14:font="Wingdings 2"/>
                  <w14:uncheckedState w14:val="2610" w14:font="MS Gothic"/>
                </w14:checkbox>
              </w:sdtPr>
              <w:sdtEndPr/>
              <w:sdtContent>
                <w:r w:rsidR="00D53311">
                  <w:rPr>
                    <w:rFonts w:ascii="MS Gothic" w:eastAsia="MS Gothic" w:hAnsi="MS Gothic" w:hint="eastAsia"/>
                    <w:spacing w:val="0"/>
                    <w:szCs w:val="24"/>
                    <w:lang w:eastAsia="en-US"/>
                  </w:rPr>
                  <w:t>☐</w:t>
                </w:r>
              </w:sdtContent>
            </w:sdt>
            <w:r w:rsidR="00DE5FE0" w:rsidRPr="00DE5FE0">
              <w:rPr>
                <w:rFonts w:ascii="Calibri" w:eastAsia="Calibri" w:hAnsi="Calibri"/>
                <w:spacing w:val="0"/>
                <w:sz w:val="22"/>
                <w:lang w:eastAsia="en-US"/>
              </w:rPr>
              <w:tab/>
              <w:t>POTS Telephony Services</w:t>
            </w:r>
          </w:p>
          <w:p w14:paraId="0CB4EA10" w14:textId="571B6480" w:rsidR="00DE5FE0" w:rsidRPr="00B9731C" w:rsidRDefault="00DE5FE0" w:rsidP="001200CC">
            <w:pPr>
              <w:pStyle w:val="TableText"/>
              <w:rPr>
                <w:rStyle w:val="Instruction"/>
                <w:color w:val="auto"/>
                <w:szCs w:val="20"/>
              </w:rPr>
            </w:pPr>
            <w:r w:rsidRPr="00DE5FE0">
              <w:rPr>
                <w:rStyle w:val="Instruction"/>
                <w:color w:val="auto"/>
                <w:szCs w:val="20"/>
              </w:rPr>
              <w:fldChar w:fldCharType="begin">
                <w:ffData>
                  <w:name w:val="Text235"/>
                  <w:enabled/>
                  <w:calcOnExit w:val="0"/>
                  <w:textInput/>
                </w:ffData>
              </w:fldChar>
            </w:r>
            <w:bookmarkStart w:id="10" w:name="Text235"/>
            <w:r w:rsidRPr="00DE5FE0">
              <w:rPr>
                <w:rStyle w:val="Instruction"/>
                <w:color w:val="auto"/>
                <w:szCs w:val="20"/>
              </w:rPr>
              <w:instrText xml:space="preserve"> FORMTEXT </w:instrText>
            </w:r>
            <w:r w:rsidRPr="00DE5FE0">
              <w:rPr>
                <w:rStyle w:val="Instruction"/>
                <w:color w:val="auto"/>
                <w:szCs w:val="20"/>
              </w:rPr>
            </w:r>
            <w:r w:rsidRPr="00DE5FE0">
              <w:rPr>
                <w:rStyle w:val="Instruction"/>
                <w:color w:val="auto"/>
                <w:szCs w:val="20"/>
              </w:rPr>
              <w:fldChar w:fldCharType="separate"/>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color w:val="auto"/>
                <w:szCs w:val="20"/>
              </w:rPr>
              <w:fldChar w:fldCharType="end"/>
            </w:r>
            <w:bookmarkEnd w:id="10"/>
          </w:p>
          <w:p w14:paraId="04782965" w14:textId="4C3EA102" w:rsidR="00222BEA" w:rsidRPr="00086D2C" w:rsidRDefault="00CD437F" w:rsidP="001200CC">
            <w:pPr>
              <w:pStyle w:val="TableText"/>
              <w:rPr>
                <w:rStyle w:val="Instruction"/>
                <w:i/>
                <w:color w:val="FF0000"/>
              </w:rPr>
            </w:pPr>
            <w:r w:rsidRPr="00086D2C">
              <w:rPr>
                <w:rStyle w:val="Instruction"/>
                <w:i/>
                <w:color w:val="FF0000"/>
                <w:szCs w:val="20"/>
              </w:rPr>
              <w:fldChar w:fldCharType="begin">
                <w:ffData>
                  <w:name w:val="Text100"/>
                  <w:enabled/>
                  <w:calcOnExit w:val="0"/>
                  <w:textInput>
                    <w:default w:val="Provide a brief overview of what is to be purchased/provided"/>
                  </w:textInput>
                </w:ffData>
              </w:fldChar>
            </w:r>
            <w:r w:rsidRPr="00086D2C">
              <w:rPr>
                <w:rStyle w:val="Instruction"/>
                <w:i/>
                <w:color w:val="FF0000"/>
                <w:szCs w:val="20"/>
              </w:rPr>
              <w:instrText xml:space="preserve"> </w:instrText>
            </w:r>
            <w:bookmarkStart w:id="11" w:name="Text100"/>
            <w:r w:rsidRPr="00086D2C">
              <w:rPr>
                <w:rStyle w:val="Instruction"/>
                <w:i/>
                <w:color w:val="FF0000"/>
                <w:szCs w:val="20"/>
              </w:rPr>
              <w:instrText xml:space="preserve">FORMTEXT </w:instrText>
            </w:r>
            <w:r w:rsidRPr="00086D2C">
              <w:rPr>
                <w:rStyle w:val="Instruction"/>
                <w:i/>
                <w:color w:val="FF0000"/>
                <w:szCs w:val="20"/>
              </w:rPr>
            </w:r>
            <w:r w:rsidRPr="00086D2C">
              <w:rPr>
                <w:rStyle w:val="Instruction"/>
                <w:i/>
                <w:color w:val="FF0000"/>
                <w:szCs w:val="20"/>
              </w:rPr>
              <w:fldChar w:fldCharType="separate"/>
            </w:r>
            <w:r w:rsidRPr="00086D2C">
              <w:rPr>
                <w:rStyle w:val="Instruction"/>
                <w:i/>
                <w:noProof/>
                <w:color w:val="FF0000"/>
                <w:szCs w:val="20"/>
              </w:rPr>
              <w:t>Provide a brief overview of what is to be purchased/provided</w:t>
            </w:r>
            <w:r w:rsidRPr="00086D2C">
              <w:rPr>
                <w:rStyle w:val="Instruction"/>
                <w:i/>
                <w:color w:val="FF0000"/>
                <w:szCs w:val="20"/>
              </w:rPr>
              <w:fldChar w:fldCharType="end"/>
            </w:r>
            <w:bookmarkEnd w:id="11"/>
          </w:p>
          <w:p w14:paraId="10D8CB0E" w14:textId="77777777" w:rsidR="00222BEA" w:rsidRPr="00DF25F1" w:rsidRDefault="00222BEA" w:rsidP="001200CC">
            <w:pPr>
              <w:pStyle w:val="TableText"/>
              <w:rPr>
                <w:szCs w:val="20"/>
              </w:rPr>
            </w:pPr>
            <w:r w:rsidRPr="00DF25F1">
              <w:rPr>
                <w:szCs w:val="20"/>
              </w:rPr>
              <w:t>See ‘</w:t>
            </w:r>
            <w:r w:rsidRPr="00DF25F1">
              <w:rPr>
                <w:rStyle w:val="Strong"/>
                <w:szCs w:val="20"/>
              </w:rPr>
              <w:t>Scope of Contract</w:t>
            </w:r>
            <w:r w:rsidRPr="00DF25F1">
              <w:rPr>
                <w:szCs w:val="20"/>
              </w:rPr>
              <w:t xml:space="preserve">’ at </w:t>
            </w:r>
            <w:r w:rsidRPr="00DF25F1">
              <w:rPr>
                <w:rStyle w:val="Strong"/>
                <w:szCs w:val="20"/>
              </w:rPr>
              <w:t>Section 2</w:t>
            </w:r>
            <w:r w:rsidRPr="00DF25F1">
              <w:rPr>
                <w:szCs w:val="20"/>
              </w:rPr>
              <w:t xml:space="preserve"> for further information</w:t>
            </w:r>
          </w:p>
        </w:tc>
      </w:tr>
      <w:tr w:rsidR="00222BEA" w14:paraId="14A5C409" w14:textId="77777777" w:rsidTr="00BC4D15">
        <w:trPr>
          <w:trHeight w:val="397"/>
        </w:trPr>
        <w:tc>
          <w:tcPr>
            <w:tcW w:w="2552" w:type="dxa"/>
          </w:tcPr>
          <w:p w14:paraId="6092F174" w14:textId="77777777" w:rsidR="00222BEA" w:rsidRPr="00DF25F1" w:rsidRDefault="00A30956" w:rsidP="001200CC">
            <w:pPr>
              <w:pStyle w:val="TableText"/>
              <w:rPr>
                <w:rStyle w:val="Strong"/>
                <w:szCs w:val="20"/>
              </w:rPr>
            </w:pPr>
            <w:r>
              <w:rPr>
                <w:rStyle w:val="Strong"/>
                <w:szCs w:val="20"/>
              </w:rPr>
              <w:t>Order</w:t>
            </w:r>
            <w:r w:rsidR="00222BEA" w:rsidRPr="00DF25F1">
              <w:rPr>
                <w:rStyle w:val="Strong"/>
                <w:szCs w:val="20"/>
              </w:rPr>
              <w:t xml:space="preserve"> Term:</w:t>
            </w:r>
          </w:p>
        </w:tc>
        <w:tc>
          <w:tcPr>
            <w:tcW w:w="6095" w:type="dxa"/>
          </w:tcPr>
          <w:p w14:paraId="0045E66E" w14:textId="77777777" w:rsidR="00222BEA" w:rsidRPr="00DF25F1" w:rsidRDefault="00A30956" w:rsidP="00CD437F">
            <w:pPr>
              <w:pStyle w:val="TableTextBld-SPIRIT"/>
              <w:keepLines/>
              <w:tabs>
                <w:tab w:val="clear" w:pos="2502"/>
                <w:tab w:val="clear" w:pos="5094"/>
                <w:tab w:val="left" w:pos="513"/>
              </w:tabs>
              <w:spacing w:before="40" w:after="80"/>
            </w:pPr>
            <w:r w:rsidRPr="00CD437F">
              <w:rPr>
                <w:b w:val="0"/>
                <w:noProof/>
                <w:highlight w:val="yellow"/>
                <w:lang w:val="en-AU"/>
              </w:rPr>
              <w:fldChar w:fldCharType="begin">
                <w:ffData>
                  <w:name w:val="Text168"/>
                  <w:enabled/>
                  <w:calcOnExit w:val="0"/>
                  <w:textInput>
                    <w:default w:val="[Order Term]"/>
                  </w:textInput>
                </w:ffData>
              </w:fldChar>
            </w:r>
            <w:bookmarkStart w:id="12" w:name="Text168"/>
            <w:r w:rsidRPr="00CD437F">
              <w:rPr>
                <w:b w:val="0"/>
                <w:noProof/>
                <w:highlight w:val="yellow"/>
                <w:lang w:val="en-AU"/>
              </w:rPr>
              <w:instrText xml:space="preserve"> FORMTEXT </w:instrText>
            </w:r>
            <w:r w:rsidRPr="00CD437F">
              <w:rPr>
                <w:b w:val="0"/>
                <w:noProof/>
                <w:highlight w:val="yellow"/>
                <w:lang w:val="en-AU"/>
              </w:rPr>
            </w:r>
            <w:r w:rsidRPr="00CD437F">
              <w:rPr>
                <w:b w:val="0"/>
                <w:noProof/>
                <w:highlight w:val="yellow"/>
                <w:lang w:val="en-AU"/>
              </w:rPr>
              <w:fldChar w:fldCharType="separate"/>
            </w:r>
            <w:r w:rsidRPr="00CD437F">
              <w:rPr>
                <w:b w:val="0"/>
                <w:noProof/>
                <w:highlight w:val="yellow"/>
                <w:lang w:val="en-AU"/>
              </w:rPr>
              <w:t>[Order Term]</w:t>
            </w:r>
            <w:r w:rsidRPr="00CD437F">
              <w:rPr>
                <w:b w:val="0"/>
                <w:noProof/>
                <w:highlight w:val="yellow"/>
                <w:lang w:val="en-AU"/>
              </w:rPr>
              <w:fldChar w:fldCharType="end"/>
            </w:r>
            <w:bookmarkEnd w:id="12"/>
            <w:r w:rsidR="00DE534D">
              <w:t xml:space="preserve"> </w:t>
            </w:r>
          </w:p>
        </w:tc>
      </w:tr>
      <w:tr w:rsidR="00222BEA" w14:paraId="7164981B" w14:textId="77777777" w:rsidTr="00BC4D15">
        <w:trPr>
          <w:trHeight w:val="397"/>
        </w:trPr>
        <w:tc>
          <w:tcPr>
            <w:tcW w:w="2552" w:type="dxa"/>
          </w:tcPr>
          <w:p w14:paraId="365E37FB" w14:textId="60085C11" w:rsidR="00222BEA" w:rsidRPr="00DF25F1" w:rsidRDefault="00A30956" w:rsidP="001200CC">
            <w:pPr>
              <w:pStyle w:val="TableText"/>
              <w:rPr>
                <w:rStyle w:val="OptionalBold"/>
                <w:szCs w:val="20"/>
              </w:rPr>
            </w:pPr>
            <w:r w:rsidRPr="00A30956">
              <w:rPr>
                <w:rStyle w:val="OptionalBold"/>
                <w:color w:val="auto"/>
                <w:szCs w:val="20"/>
              </w:rPr>
              <w:t>Accepted Order</w:t>
            </w:r>
            <w:r w:rsidR="00B35C8D">
              <w:rPr>
                <w:rStyle w:val="OptionalBold"/>
                <w:color w:val="auto"/>
                <w:szCs w:val="20"/>
              </w:rPr>
              <w:t>(s)</w:t>
            </w:r>
            <w:r w:rsidR="00222BEA" w:rsidRPr="00A30956">
              <w:rPr>
                <w:rStyle w:val="OptionalBold"/>
                <w:color w:val="auto"/>
                <w:szCs w:val="20"/>
              </w:rPr>
              <w:t>:</w:t>
            </w:r>
          </w:p>
        </w:tc>
        <w:tc>
          <w:tcPr>
            <w:tcW w:w="6095" w:type="dxa"/>
          </w:tcPr>
          <w:p w14:paraId="15C8C521" w14:textId="4D55E15F" w:rsidR="000E2236" w:rsidRPr="000E2236" w:rsidRDefault="000E2236" w:rsidP="001200CC">
            <w:pPr>
              <w:keepLines/>
              <w:tabs>
                <w:tab w:val="clear" w:pos="709"/>
                <w:tab w:val="right" w:pos="1843"/>
              </w:tabs>
              <w:spacing w:before="40" w:after="80"/>
              <w:ind w:left="0"/>
              <w:jc w:val="left"/>
              <w:rPr>
                <w:rFonts w:cs="Arial"/>
                <w:bCs/>
                <w:color w:val="0000FF"/>
                <w:spacing w:val="0"/>
                <w:sz w:val="20"/>
                <w:szCs w:val="20"/>
              </w:rPr>
            </w:pPr>
            <w:r w:rsidRPr="000E2236">
              <w:rPr>
                <w:rFonts w:cs="Arial"/>
                <w:bCs/>
                <w:color w:val="0000FF"/>
                <w:spacing w:val="0"/>
                <w:sz w:val="20"/>
                <w:szCs w:val="20"/>
              </w:rPr>
              <w:t>Atos Australia Pty Ltd</w:t>
            </w:r>
          </w:p>
          <w:p w14:paraId="38E92F33" w14:textId="67B65A82" w:rsidR="000E2236" w:rsidRPr="000E2236" w:rsidRDefault="000E2236" w:rsidP="001200CC">
            <w:pPr>
              <w:keepLines/>
              <w:tabs>
                <w:tab w:val="clear" w:pos="709"/>
                <w:tab w:val="right" w:pos="1843"/>
              </w:tabs>
              <w:spacing w:before="40" w:after="80"/>
              <w:ind w:left="0"/>
              <w:jc w:val="left"/>
              <w:rPr>
                <w:rFonts w:cs="Arial"/>
                <w:bCs/>
                <w:color w:val="0000FF"/>
                <w:spacing w:val="0"/>
                <w:sz w:val="20"/>
                <w:szCs w:val="20"/>
              </w:rPr>
            </w:pPr>
            <w:r w:rsidRPr="000E2236">
              <w:rPr>
                <w:rFonts w:cs="Arial"/>
                <w:bCs/>
                <w:color w:val="0000FF"/>
                <w:spacing w:val="0"/>
                <w:sz w:val="20"/>
                <w:szCs w:val="20"/>
              </w:rPr>
              <w:t>Datacom Systems (AU) Pty Ltd</w:t>
            </w:r>
          </w:p>
          <w:p w14:paraId="4CBC4BA2" w14:textId="1599A97E" w:rsidR="000E2236" w:rsidRDefault="000E2236" w:rsidP="001200CC">
            <w:pPr>
              <w:pStyle w:val="TableText"/>
              <w:rPr>
                <w:color w:val="0000FF"/>
                <w:szCs w:val="20"/>
              </w:rPr>
            </w:pPr>
            <w:r w:rsidRPr="000E2236">
              <w:rPr>
                <w:color w:val="0000FF"/>
                <w:szCs w:val="20"/>
              </w:rPr>
              <w:t>NEC Australia Pty Ltd</w:t>
            </w:r>
          </w:p>
          <w:p w14:paraId="43081706" w14:textId="4905AF29" w:rsidR="000E2236" w:rsidRPr="008A683B" w:rsidRDefault="00CD437F" w:rsidP="001200CC">
            <w:pPr>
              <w:pStyle w:val="TableText"/>
              <w:rPr>
                <w:i/>
                <w:color w:val="0000FF"/>
                <w:szCs w:val="20"/>
              </w:rPr>
            </w:pPr>
            <w:r w:rsidRPr="00086D2C">
              <w:rPr>
                <w:i/>
                <w:color w:val="FF0000"/>
                <w:szCs w:val="20"/>
              </w:rPr>
              <w:fldChar w:fldCharType="begin">
                <w:ffData>
                  <w:name w:val="Text218"/>
                  <w:enabled/>
                  <w:calcOnExit w:val="0"/>
                  <w:textInput>
                    <w:default w:val="Select recommended contractor(s) and delete as necessary"/>
                  </w:textInput>
                </w:ffData>
              </w:fldChar>
            </w:r>
            <w:r w:rsidRPr="00086D2C">
              <w:rPr>
                <w:i/>
                <w:color w:val="FF0000"/>
                <w:szCs w:val="20"/>
              </w:rPr>
              <w:instrText xml:space="preserve"> </w:instrText>
            </w:r>
            <w:bookmarkStart w:id="13" w:name="Text218"/>
            <w:r w:rsidRPr="00086D2C">
              <w:rPr>
                <w:i/>
                <w:color w:val="FF0000"/>
                <w:szCs w:val="20"/>
              </w:rPr>
              <w:instrText xml:space="preserve">FORMTEXT </w:instrText>
            </w:r>
            <w:r w:rsidRPr="00086D2C">
              <w:rPr>
                <w:i/>
                <w:color w:val="FF0000"/>
                <w:szCs w:val="20"/>
              </w:rPr>
            </w:r>
            <w:r w:rsidRPr="00086D2C">
              <w:rPr>
                <w:i/>
                <w:color w:val="FF0000"/>
                <w:szCs w:val="20"/>
              </w:rPr>
              <w:fldChar w:fldCharType="separate"/>
            </w:r>
            <w:r w:rsidRPr="00086D2C">
              <w:rPr>
                <w:i/>
                <w:noProof/>
                <w:color w:val="FF0000"/>
                <w:szCs w:val="20"/>
              </w:rPr>
              <w:t>Select recommended contractor(s) and delete as necessary</w:t>
            </w:r>
            <w:r w:rsidRPr="00086D2C">
              <w:rPr>
                <w:i/>
                <w:color w:val="FF0000"/>
                <w:szCs w:val="20"/>
              </w:rPr>
              <w:fldChar w:fldCharType="end"/>
            </w:r>
            <w:bookmarkEnd w:id="13"/>
          </w:p>
          <w:p w14:paraId="411C2FDA" w14:textId="21943A79" w:rsidR="00222BEA" w:rsidRPr="00DF25F1" w:rsidRDefault="00222BEA" w:rsidP="001200CC">
            <w:pPr>
              <w:pStyle w:val="TableText"/>
              <w:rPr>
                <w:szCs w:val="20"/>
              </w:rPr>
            </w:pPr>
            <w:r w:rsidRPr="00DF25F1">
              <w:rPr>
                <w:szCs w:val="20"/>
              </w:rPr>
              <w:t>See ‘</w:t>
            </w:r>
            <w:r w:rsidRPr="00DF25F1">
              <w:rPr>
                <w:rStyle w:val="Strong"/>
                <w:szCs w:val="20"/>
              </w:rPr>
              <w:t>Recommendation</w:t>
            </w:r>
            <w:r w:rsidRPr="00DF25F1">
              <w:rPr>
                <w:szCs w:val="20"/>
              </w:rPr>
              <w:t xml:space="preserve">’ at </w:t>
            </w:r>
            <w:r w:rsidRPr="00DF25F1">
              <w:rPr>
                <w:rStyle w:val="Strong"/>
                <w:szCs w:val="20"/>
              </w:rPr>
              <w:t xml:space="preserve">Section </w:t>
            </w:r>
            <w:r w:rsidR="008968BF">
              <w:rPr>
                <w:rStyle w:val="Strong"/>
                <w:szCs w:val="20"/>
              </w:rPr>
              <w:t>6</w:t>
            </w:r>
          </w:p>
        </w:tc>
      </w:tr>
      <w:tr w:rsidR="00517859" w14:paraId="7F274E4D" w14:textId="77777777" w:rsidTr="00BC4D15">
        <w:trPr>
          <w:trHeight w:val="397"/>
        </w:trPr>
        <w:tc>
          <w:tcPr>
            <w:tcW w:w="2552" w:type="dxa"/>
          </w:tcPr>
          <w:p w14:paraId="53E0A1F1" w14:textId="77777777" w:rsidR="00517859" w:rsidRDefault="00D6367D" w:rsidP="001200CC">
            <w:pPr>
              <w:pStyle w:val="TableText"/>
              <w:rPr>
                <w:rStyle w:val="Strong"/>
                <w:szCs w:val="20"/>
              </w:rPr>
            </w:pPr>
            <w:r>
              <w:rPr>
                <w:rStyle w:val="Strong"/>
                <w:szCs w:val="20"/>
              </w:rPr>
              <w:t>Order</w:t>
            </w:r>
            <w:r w:rsidR="00282387">
              <w:rPr>
                <w:rStyle w:val="Strong"/>
                <w:szCs w:val="20"/>
              </w:rPr>
              <w:t xml:space="preserve"> Cost</w:t>
            </w:r>
            <w:r w:rsidR="00517859" w:rsidRPr="00DF25F1">
              <w:rPr>
                <w:rStyle w:val="Strong"/>
                <w:szCs w:val="20"/>
              </w:rPr>
              <w:t xml:space="preserve"> Estimate:</w:t>
            </w:r>
          </w:p>
          <w:p w14:paraId="3B2C42D0" w14:textId="2CEDF0D4" w:rsidR="00053349" w:rsidRPr="00DF25F1" w:rsidRDefault="00053349" w:rsidP="001200CC">
            <w:pPr>
              <w:pStyle w:val="TableText"/>
              <w:rPr>
                <w:rStyle w:val="Strong"/>
                <w:szCs w:val="20"/>
              </w:rPr>
            </w:pPr>
            <w:r>
              <w:rPr>
                <w:rStyle w:val="Strong"/>
                <w:szCs w:val="20"/>
              </w:rPr>
              <w:t>(pre-quote)</w:t>
            </w:r>
          </w:p>
        </w:tc>
        <w:tc>
          <w:tcPr>
            <w:tcW w:w="6095" w:type="dxa"/>
          </w:tcPr>
          <w:p w14:paraId="2C0BFAE8" w14:textId="2196AA3D" w:rsidR="00517859" w:rsidRPr="00DF25F1" w:rsidRDefault="00517859" w:rsidP="001200CC">
            <w:pPr>
              <w:pStyle w:val="TableText"/>
              <w:rPr>
                <w:rStyle w:val="Optional"/>
                <w:szCs w:val="20"/>
              </w:rPr>
            </w:pPr>
            <w:r w:rsidRPr="00DF25F1">
              <w:rPr>
                <w:szCs w:val="20"/>
              </w:rPr>
              <w:t>$</w:t>
            </w:r>
            <w:r w:rsidRPr="001B603C">
              <w:rPr>
                <w:rStyle w:val="Optional"/>
                <w:szCs w:val="20"/>
              </w:rPr>
              <w:fldChar w:fldCharType="begin">
                <w:ffData>
                  <w:name w:val="Text167"/>
                  <w:enabled/>
                  <w:calcOnExit w:val="0"/>
                  <w:textInput>
                    <w:default w:val="[insert $ amount]"/>
                  </w:textInput>
                </w:ffData>
              </w:fldChar>
            </w:r>
            <w:r w:rsidRPr="001B603C">
              <w:rPr>
                <w:rStyle w:val="Optional"/>
                <w:szCs w:val="20"/>
              </w:rPr>
              <w:instrText xml:space="preserve"> FORMTEXT </w:instrText>
            </w:r>
            <w:r w:rsidRPr="001B603C">
              <w:rPr>
                <w:rStyle w:val="Optional"/>
                <w:szCs w:val="20"/>
              </w:rPr>
            </w:r>
            <w:r w:rsidRPr="001B603C">
              <w:rPr>
                <w:rStyle w:val="Optional"/>
                <w:szCs w:val="20"/>
              </w:rPr>
              <w:fldChar w:fldCharType="separate"/>
            </w:r>
            <w:r w:rsidRPr="001B603C">
              <w:rPr>
                <w:rStyle w:val="Optional"/>
                <w:noProof/>
                <w:szCs w:val="20"/>
              </w:rPr>
              <w:t>[insert $ amount]</w:t>
            </w:r>
            <w:r w:rsidRPr="001B603C">
              <w:rPr>
                <w:rStyle w:val="Optional"/>
                <w:szCs w:val="20"/>
              </w:rPr>
              <w:fldChar w:fldCharType="end"/>
            </w:r>
            <w:r>
              <w:rPr>
                <w:rStyle w:val="Optional"/>
                <w:szCs w:val="20"/>
              </w:rPr>
              <w:t xml:space="preserve"> </w:t>
            </w:r>
            <w:r w:rsidRPr="007A7755">
              <w:rPr>
                <w:rStyle w:val="Optional"/>
                <w:color w:val="auto"/>
                <w:szCs w:val="20"/>
              </w:rPr>
              <w:t>(</w:t>
            </w:r>
            <w:r w:rsidR="00282387">
              <w:rPr>
                <w:rStyle w:val="Optional"/>
                <w:color w:val="auto"/>
                <w:szCs w:val="20"/>
              </w:rPr>
              <w:t>I</w:t>
            </w:r>
            <w:r w:rsidRPr="007A7755">
              <w:rPr>
                <w:rStyle w:val="Optional"/>
                <w:color w:val="auto"/>
                <w:szCs w:val="20"/>
              </w:rPr>
              <w:t>nc GST)</w:t>
            </w:r>
          </w:p>
          <w:p w14:paraId="62A56BD9" w14:textId="47FA7240" w:rsidR="00517859" w:rsidRPr="008203E0" w:rsidRDefault="007A59CF" w:rsidP="001200CC">
            <w:pPr>
              <w:pStyle w:val="TableText"/>
              <w:rPr>
                <w:rStyle w:val="Instruction"/>
                <w:color w:val="C00000"/>
              </w:rPr>
            </w:pPr>
            <w:r>
              <w:rPr>
                <w:color w:val="FF0000"/>
              </w:rPr>
              <w:fldChar w:fldCharType="begin">
                <w:ffData>
                  <w:name w:val="Text212"/>
                  <w:enabled/>
                  <w:calcOnExit w:val="0"/>
                  <w:textInput>
                    <w:default w:val="[Include paragraph outlining how the pre-quote estimate was determined]"/>
                  </w:textInput>
                </w:ffData>
              </w:fldChar>
            </w:r>
            <w:r>
              <w:rPr>
                <w:color w:val="FF0000"/>
              </w:rPr>
              <w:instrText xml:space="preserve"> </w:instrText>
            </w:r>
            <w:bookmarkStart w:id="14" w:name="Text212"/>
            <w:r>
              <w:rPr>
                <w:color w:val="FF0000"/>
              </w:rPr>
              <w:instrText xml:space="preserve">FORMTEXT </w:instrText>
            </w:r>
            <w:r>
              <w:rPr>
                <w:color w:val="FF0000"/>
              </w:rPr>
            </w:r>
            <w:r>
              <w:rPr>
                <w:color w:val="FF0000"/>
              </w:rPr>
              <w:fldChar w:fldCharType="separate"/>
            </w:r>
            <w:r>
              <w:rPr>
                <w:noProof/>
                <w:color w:val="FF0000"/>
              </w:rPr>
              <w:t>[Include paragraph outlining how the pre-quote estimate was determined]</w:t>
            </w:r>
            <w:r>
              <w:rPr>
                <w:color w:val="FF0000"/>
              </w:rPr>
              <w:fldChar w:fldCharType="end"/>
            </w:r>
            <w:bookmarkEnd w:id="14"/>
          </w:p>
        </w:tc>
      </w:tr>
      <w:tr w:rsidR="00222BEA" w14:paraId="5DC84571" w14:textId="77777777" w:rsidTr="00BC4D15">
        <w:trPr>
          <w:trHeight w:val="397"/>
        </w:trPr>
        <w:tc>
          <w:tcPr>
            <w:tcW w:w="2552" w:type="dxa"/>
          </w:tcPr>
          <w:p w14:paraId="6CFA8453" w14:textId="77777777" w:rsidR="00053349" w:rsidRDefault="00A30956" w:rsidP="001200CC">
            <w:pPr>
              <w:pStyle w:val="TableText"/>
              <w:rPr>
                <w:rStyle w:val="Strong"/>
                <w:szCs w:val="20"/>
              </w:rPr>
            </w:pPr>
            <w:r>
              <w:rPr>
                <w:rStyle w:val="Strong"/>
                <w:szCs w:val="20"/>
              </w:rPr>
              <w:t xml:space="preserve">Total </w:t>
            </w:r>
            <w:r w:rsidR="007E04CA">
              <w:rPr>
                <w:rStyle w:val="Strong"/>
                <w:szCs w:val="20"/>
              </w:rPr>
              <w:t xml:space="preserve">Estimated </w:t>
            </w:r>
            <w:r>
              <w:rPr>
                <w:rStyle w:val="Strong"/>
                <w:szCs w:val="20"/>
              </w:rPr>
              <w:t>Order</w:t>
            </w:r>
            <w:r w:rsidR="00222BEA" w:rsidRPr="00DF25F1">
              <w:rPr>
                <w:rStyle w:val="Strong"/>
                <w:szCs w:val="20"/>
              </w:rPr>
              <w:t xml:space="preserve"> Value: </w:t>
            </w:r>
          </w:p>
          <w:p w14:paraId="21F3E473" w14:textId="1EBDBD15" w:rsidR="00222BEA" w:rsidRPr="00DF25F1" w:rsidRDefault="00053349" w:rsidP="001200CC">
            <w:pPr>
              <w:pStyle w:val="TableText"/>
              <w:rPr>
                <w:rStyle w:val="Strong"/>
                <w:szCs w:val="20"/>
              </w:rPr>
            </w:pPr>
            <w:r>
              <w:rPr>
                <w:rStyle w:val="Strong"/>
                <w:szCs w:val="20"/>
              </w:rPr>
              <w:t>(post-quote)</w:t>
            </w:r>
            <w:r w:rsidR="00222BEA" w:rsidRPr="00DF25F1">
              <w:rPr>
                <w:rStyle w:val="Strong"/>
                <w:szCs w:val="20"/>
              </w:rPr>
              <w:br/>
            </w:r>
          </w:p>
        </w:tc>
        <w:tc>
          <w:tcPr>
            <w:tcW w:w="6095" w:type="dxa"/>
          </w:tcPr>
          <w:p w14:paraId="248FC8A6" w14:textId="712F7374" w:rsidR="00222BEA" w:rsidRPr="00DF25F1" w:rsidRDefault="00222BEA" w:rsidP="001200CC">
            <w:pPr>
              <w:pStyle w:val="TableText"/>
              <w:rPr>
                <w:szCs w:val="20"/>
              </w:rPr>
            </w:pPr>
            <w:r w:rsidRPr="00DF25F1">
              <w:rPr>
                <w:szCs w:val="20"/>
              </w:rPr>
              <w:t>$</w:t>
            </w:r>
            <w:bookmarkStart w:id="15" w:name="Text167"/>
            <w:r w:rsidR="00566FF8" w:rsidRPr="001B603C">
              <w:rPr>
                <w:rStyle w:val="Optional"/>
                <w:szCs w:val="20"/>
              </w:rPr>
              <w:fldChar w:fldCharType="begin">
                <w:ffData>
                  <w:name w:val="Text167"/>
                  <w:enabled/>
                  <w:calcOnExit w:val="0"/>
                  <w:textInput>
                    <w:default w:val="[insert $ amount]"/>
                  </w:textInput>
                </w:ffData>
              </w:fldChar>
            </w:r>
            <w:r w:rsidR="00434CF0" w:rsidRPr="001B603C">
              <w:rPr>
                <w:rStyle w:val="Optional"/>
                <w:szCs w:val="20"/>
              </w:rPr>
              <w:instrText xml:space="preserve"> FORMTEXT </w:instrText>
            </w:r>
            <w:r w:rsidR="00566FF8" w:rsidRPr="001B603C">
              <w:rPr>
                <w:rStyle w:val="Optional"/>
                <w:szCs w:val="20"/>
              </w:rPr>
            </w:r>
            <w:r w:rsidR="00566FF8" w:rsidRPr="001B603C">
              <w:rPr>
                <w:rStyle w:val="Optional"/>
                <w:szCs w:val="20"/>
              </w:rPr>
              <w:fldChar w:fldCharType="separate"/>
            </w:r>
            <w:r w:rsidR="00434CF0" w:rsidRPr="001B603C">
              <w:rPr>
                <w:rStyle w:val="Optional"/>
                <w:noProof/>
                <w:szCs w:val="20"/>
              </w:rPr>
              <w:t>[insert $ amount]</w:t>
            </w:r>
            <w:r w:rsidR="00566FF8" w:rsidRPr="001B603C">
              <w:rPr>
                <w:rStyle w:val="Optional"/>
                <w:szCs w:val="20"/>
              </w:rPr>
              <w:fldChar w:fldCharType="end"/>
            </w:r>
            <w:bookmarkEnd w:id="15"/>
            <w:r w:rsidR="007A7755">
              <w:rPr>
                <w:rStyle w:val="Optional"/>
                <w:szCs w:val="20"/>
              </w:rPr>
              <w:t xml:space="preserve"> </w:t>
            </w:r>
            <w:r w:rsidR="007A7755" w:rsidRPr="007A7755">
              <w:rPr>
                <w:rStyle w:val="Optional"/>
                <w:color w:val="auto"/>
                <w:szCs w:val="20"/>
              </w:rPr>
              <w:t>(</w:t>
            </w:r>
            <w:r w:rsidR="00D879B1">
              <w:rPr>
                <w:rStyle w:val="Optional"/>
                <w:color w:val="auto"/>
                <w:szCs w:val="20"/>
              </w:rPr>
              <w:t>I</w:t>
            </w:r>
            <w:r w:rsidR="007A7755" w:rsidRPr="007A7755">
              <w:rPr>
                <w:rStyle w:val="Optional"/>
                <w:color w:val="auto"/>
                <w:szCs w:val="20"/>
              </w:rPr>
              <w:t>nc GST)</w:t>
            </w:r>
          </w:p>
          <w:p w14:paraId="49B05EF1" w14:textId="6DB858F8" w:rsidR="00D879B1" w:rsidRPr="008A683B" w:rsidRDefault="00CD437F" w:rsidP="001200CC">
            <w:pPr>
              <w:pStyle w:val="TableText"/>
              <w:rPr>
                <w:rStyle w:val="Instruction"/>
                <w:i/>
              </w:rPr>
            </w:pPr>
            <w:r w:rsidRPr="008A683B">
              <w:rPr>
                <w:rStyle w:val="Instruction"/>
                <w:i/>
                <w:color w:val="FF0000"/>
              </w:rPr>
              <w:fldChar w:fldCharType="begin">
                <w:ffData>
                  <w:name w:val="Text213"/>
                  <w:enabled/>
                  <w:calcOnExit w:val="0"/>
                  <w:textInput>
                    <w:default w:val="If the Price Variance is significant, please provide an explanation as to why this is the case?"/>
                  </w:textInput>
                </w:ffData>
              </w:fldChar>
            </w:r>
            <w:r w:rsidRPr="008A683B">
              <w:rPr>
                <w:rStyle w:val="Instruction"/>
                <w:i/>
                <w:color w:val="FF0000"/>
              </w:rPr>
              <w:instrText xml:space="preserve"> </w:instrText>
            </w:r>
            <w:bookmarkStart w:id="16" w:name="Text213"/>
            <w:r w:rsidRPr="008A683B">
              <w:rPr>
                <w:rStyle w:val="Instruction"/>
                <w:i/>
                <w:color w:val="FF0000"/>
              </w:rPr>
              <w:instrText xml:space="preserve">FORMTEXT </w:instrText>
            </w:r>
            <w:r w:rsidRPr="008A683B">
              <w:rPr>
                <w:rStyle w:val="Instruction"/>
                <w:i/>
                <w:color w:val="FF0000"/>
              </w:rPr>
            </w:r>
            <w:r w:rsidRPr="008A683B">
              <w:rPr>
                <w:rStyle w:val="Instruction"/>
                <w:i/>
                <w:color w:val="FF0000"/>
              </w:rPr>
              <w:fldChar w:fldCharType="separate"/>
            </w:r>
            <w:r w:rsidRPr="008A683B">
              <w:rPr>
                <w:rStyle w:val="Instruction"/>
                <w:i/>
                <w:noProof/>
                <w:color w:val="FF0000"/>
              </w:rPr>
              <w:t>If the Price Variance is significant, please provide an explanation as to why this is the case?</w:t>
            </w:r>
            <w:r w:rsidRPr="008A683B">
              <w:rPr>
                <w:rStyle w:val="Instruction"/>
                <w:i/>
                <w:color w:val="FF0000"/>
              </w:rPr>
              <w:fldChar w:fldCharType="end"/>
            </w:r>
            <w:bookmarkEnd w:id="16"/>
          </w:p>
          <w:p w14:paraId="6415DD15" w14:textId="24F8A9EC" w:rsidR="00222BEA" w:rsidRDefault="00222BEA" w:rsidP="001200CC">
            <w:pPr>
              <w:pStyle w:val="TableText"/>
              <w:rPr>
                <w:rStyle w:val="Optional"/>
                <w:color w:val="auto"/>
                <w:szCs w:val="20"/>
              </w:rPr>
            </w:pPr>
            <w:r w:rsidRPr="00B32602">
              <w:rPr>
                <w:rStyle w:val="Optional"/>
                <w:color w:val="auto"/>
                <w:szCs w:val="20"/>
              </w:rPr>
              <w:t xml:space="preserve">The estimated </w:t>
            </w:r>
            <w:r w:rsidR="00D53311">
              <w:rPr>
                <w:rStyle w:val="Optional"/>
                <w:color w:val="auto"/>
                <w:szCs w:val="20"/>
              </w:rPr>
              <w:t>o</w:t>
            </w:r>
            <w:r w:rsidR="007E04CA" w:rsidRPr="00B32602">
              <w:rPr>
                <w:rStyle w:val="Optional"/>
                <w:color w:val="auto"/>
                <w:szCs w:val="20"/>
              </w:rPr>
              <w:t xml:space="preserve">rder </w:t>
            </w:r>
            <w:r w:rsidRPr="00B32602">
              <w:rPr>
                <w:rStyle w:val="Optional"/>
                <w:color w:val="auto"/>
                <w:szCs w:val="20"/>
              </w:rPr>
              <w:t xml:space="preserve">value is based on estimated </w:t>
            </w:r>
            <w:r w:rsidR="007E04CA" w:rsidRPr="00B32602">
              <w:rPr>
                <w:rStyle w:val="Optional"/>
                <w:color w:val="auto"/>
                <w:szCs w:val="20"/>
              </w:rPr>
              <w:t xml:space="preserve">service use </w:t>
            </w:r>
            <w:r w:rsidRPr="00B32602">
              <w:rPr>
                <w:rStyle w:val="Optional"/>
                <w:color w:val="auto"/>
                <w:szCs w:val="20"/>
              </w:rPr>
              <w:t>at this time but may vary depending on</w:t>
            </w:r>
            <w:r w:rsidR="007E04CA" w:rsidRPr="00B32602">
              <w:rPr>
                <w:rStyle w:val="Optional"/>
                <w:color w:val="auto"/>
                <w:szCs w:val="20"/>
              </w:rPr>
              <w:t xml:space="preserve"> service </w:t>
            </w:r>
            <w:r w:rsidR="00D6367D">
              <w:rPr>
                <w:rStyle w:val="Optional"/>
                <w:color w:val="auto"/>
                <w:szCs w:val="20"/>
              </w:rPr>
              <w:t xml:space="preserve">use </w:t>
            </w:r>
            <w:r w:rsidR="00D53311">
              <w:rPr>
                <w:rStyle w:val="Optional"/>
                <w:color w:val="auto"/>
                <w:szCs w:val="20"/>
              </w:rPr>
              <w:t>requirements over the order t</w:t>
            </w:r>
            <w:r w:rsidR="007E04CA" w:rsidRPr="00B32602">
              <w:rPr>
                <w:rStyle w:val="Optional"/>
                <w:color w:val="auto"/>
                <w:szCs w:val="20"/>
              </w:rPr>
              <w:t>erm</w:t>
            </w:r>
            <w:r w:rsidRPr="00B32602">
              <w:rPr>
                <w:rStyle w:val="Optional"/>
                <w:color w:val="auto"/>
                <w:szCs w:val="20"/>
              </w:rPr>
              <w:t>.</w:t>
            </w:r>
          </w:p>
          <w:p w14:paraId="38686F85" w14:textId="58166BF3" w:rsidR="0055049A" w:rsidRDefault="0055049A" w:rsidP="006C212B">
            <w:pPr>
              <w:pStyle w:val="TableText"/>
              <w:rPr>
                <w:rStyle w:val="Optional"/>
                <w:szCs w:val="20"/>
              </w:rPr>
            </w:pPr>
            <w:r>
              <w:rPr>
                <w:rStyle w:val="Optional"/>
                <w:szCs w:val="20"/>
              </w:rPr>
              <w:t xml:space="preserve">Notwithstanding this, the </w:t>
            </w:r>
            <w:r w:rsidR="00C969CD">
              <w:rPr>
                <w:rStyle w:val="Optional"/>
                <w:szCs w:val="20"/>
              </w:rPr>
              <w:t xml:space="preserve">WA Procurement </w:t>
            </w:r>
            <w:r w:rsidR="00057515">
              <w:rPr>
                <w:rStyle w:val="Optional"/>
                <w:szCs w:val="20"/>
              </w:rPr>
              <w:t>Rule requirements</w:t>
            </w:r>
            <w:r>
              <w:rPr>
                <w:rStyle w:val="Optional"/>
                <w:szCs w:val="20"/>
              </w:rPr>
              <w:t xml:space="preserve"> for publishing contract award information and </w:t>
            </w:r>
            <w:r w:rsidR="006C212B">
              <w:rPr>
                <w:rStyle w:val="Optional"/>
                <w:szCs w:val="20"/>
              </w:rPr>
              <w:t>order changes</w:t>
            </w:r>
            <w:r>
              <w:rPr>
                <w:rStyle w:val="Optional"/>
                <w:szCs w:val="20"/>
              </w:rPr>
              <w:t xml:space="preserve"> that result in increases to estimated total </w:t>
            </w:r>
            <w:r w:rsidR="006C212B">
              <w:rPr>
                <w:rStyle w:val="Optional"/>
                <w:szCs w:val="20"/>
              </w:rPr>
              <w:t xml:space="preserve">order </w:t>
            </w:r>
            <w:r>
              <w:rPr>
                <w:rStyle w:val="Optional"/>
                <w:szCs w:val="20"/>
              </w:rPr>
              <w:t>value will be adhered to.</w:t>
            </w:r>
          </w:p>
          <w:p w14:paraId="4F1E7055" w14:textId="0BD6B179" w:rsidR="006C212B" w:rsidRPr="00DF25F1" w:rsidRDefault="006C212B" w:rsidP="006C212B">
            <w:pPr>
              <w:pStyle w:val="TableText"/>
              <w:rPr>
                <w:szCs w:val="20"/>
              </w:rPr>
            </w:pPr>
            <w:r>
              <w:rPr>
                <w:rStyle w:val="Instruction"/>
                <w:i/>
                <w:color w:val="FF0000"/>
              </w:rPr>
              <w:fldChar w:fldCharType="begin">
                <w:ffData>
                  <w:name w:val=""/>
                  <w:enabled/>
                  <w:calcOnExit w:val="0"/>
                  <w:textInput>
                    <w:default w:val="All orders with a value of $50K or over must be published on Tenders WA. Order changes over $50k or order changes that increase the original order value by more than $50K must be recorded on Tenders WA. "/>
                  </w:textInput>
                </w:ffData>
              </w:fldChar>
            </w:r>
            <w:r>
              <w:rPr>
                <w:rStyle w:val="Instruction"/>
                <w:i/>
                <w:color w:val="FF0000"/>
              </w:rPr>
              <w:instrText xml:space="preserve"> FORMTEXT </w:instrText>
            </w:r>
            <w:r>
              <w:rPr>
                <w:rStyle w:val="Instruction"/>
                <w:i/>
                <w:color w:val="FF0000"/>
              </w:rPr>
            </w:r>
            <w:r>
              <w:rPr>
                <w:rStyle w:val="Instruction"/>
                <w:i/>
                <w:color w:val="FF0000"/>
              </w:rPr>
              <w:fldChar w:fldCharType="separate"/>
            </w:r>
            <w:r>
              <w:rPr>
                <w:rStyle w:val="Instruction"/>
                <w:i/>
                <w:noProof/>
                <w:color w:val="FF0000"/>
              </w:rPr>
              <w:t xml:space="preserve">All orders with a value of $50K or over must be published on Tenders WA. Order changes over $50k or order changes that increase the original order value by more than $50K must be recorded on Tenders WA. </w:t>
            </w:r>
            <w:r>
              <w:rPr>
                <w:rStyle w:val="Instruction"/>
                <w:i/>
                <w:color w:val="FF0000"/>
              </w:rPr>
              <w:fldChar w:fldCharType="end"/>
            </w:r>
          </w:p>
        </w:tc>
      </w:tr>
      <w:tr w:rsidR="00222BEA" w14:paraId="3F0EAD97" w14:textId="77777777" w:rsidTr="00BC4D15">
        <w:trPr>
          <w:trHeight w:val="397"/>
        </w:trPr>
        <w:tc>
          <w:tcPr>
            <w:tcW w:w="2552" w:type="dxa"/>
            <w:shd w:val="clear" w:color="auto" w:fill="auto"/>
          </w:tcPr>
          <w:p w14:paraId="479BC5A5" w14:textId="6CF60868" w:rsidR="00222BEA" w:rsidRPr="00DF25F1" w:rsidRDefault="00A30956" w:rsidP="001200CC">
            <w:pPr>
              <w:pStyle w:val="TableText"/>
              <w:rPr>
                <w:rStyle w:val="Strong"/>
                <w:szCs w:val="20"/>
              </w:rPr>
            </w:pPr>
            <w:r>
              <w:rPr>
                <w:rStyle w:val="Strong"/>
                <w:szCs w:val="20"/>
              </w:rPr>
              <w:t>Order</w:t>
            </w:r>
            <w:r w:rsidR="00222BEA" w:rsidRPr="00DF25F1">
              <w:rPr>
                <w:rStyle w:val="Strong"/>
                <w:szCs w:val="20"/>
              </w:rPr>
              <w:t xml:space="preserve"> Commencement Date:</w:t>
            </w:r>
          </w:p>
        </w:tc>
        <w:tc>
          <w:tcPr>
            <w:tcW w:w="6095" w:type="dxa"/>
            <w:shd w:val="clear" w:color="auto" w:fill="auto"/>
            <w:vAlign w:val="center"/>
          </w:tcPr>
          <w:p w14:paraId="3DFA1BF0" w14:textId="5EFF7CB2" w:rsidR="00222BEA" w:rsidRPr="00DF25F1" w:rsidRDefault="00894AE9" w:rsidP="001200CC">
            <w:pPr>
              <w:pStyle w:val="TableText"/>
              <w:rPr>
                <w:rStyle w:val="Optional"/>
                <w:color w:val="auto"/>
                <w:szCs w:val="20"/>
              </w:rPr>
            </w:pPr>
            <w:r w:rsidRPr="00DE5FE0">
              <w:rPr>
                <w:rStyle w:val="Instruction"/>
                <w:color w:val="auto"/>
                <w:szCs w:val="20"/>
              </w:rPr>
              <w:fldChar w:fldCharType="begin">
                <w:ffData>
                  <w:name w:val="Text235"/>
                  <w:enabled/>
                  <w:calcOnExit w:val="0"/>
                  <w:textInput/>
                </w:ffData>
              </w:fldChar>
            </w:r>
            <w:r w:rsidRPr="00DE5FE0">
              <w:rPr>
                <w:rStyle w:val="Instruction"/>
                <w:color w:val="auto"/>
                <w:szCs w:val="20"/>
              </w:rPr>
              <w:instrText xml:space="preserve"> FORMTEXT </w:instrText>
            </w:r>
            <w:r w:rsidRPr="00DE5FE0">
              <w:rPr>
                <w:rStyle w:val="Instruction"/>
                <w:color w:val="auto"/>
                <w:szCs w:val="20"/>
              </w:rPr>
            </w:r>
            <w:r w:rsidRPr="00DE5FE0">
              <w:rPr>
                <w:rStyle w:val="Instruction"/>
                <w:color w:val="auto"/>
                <w:szCs w:val="20"/>
              </w:rPr>
              <w:fldChar w:fldCharType="separate"/>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color w:val="auto"/>
                <w:szCs w:val="20"/>
              </w:rPr>
              <w:fldChar w:fldCharType="end"/>
            </w:r>
          </w:p>
        </w:tc>
      </w:tr>
      <w:tr w:rsidR="00222BEA" w14:paraId="763E1203" w14:textId="77777777" w:rsidTr="00BC4D15">
        <w:trPr>
          <w:trHeight w:val="397"/>
        </w:trPr>
        <w:tc>
          <w:tcPr>
            <w:tcW w:w="2552" w:type="dxa"/>
          </w:tcPr>
          <w:p w14:paraId="377A8D8D" w14:textId="432B3145" w:rsidR="00222BEA" w:rsidRPr="00DF25F1" w:rsidRDefault="00B9731C" w:rsidP="001200CC">
            <w:pPr>
              <w:pStyle w:val="TableText"/>
              <w:rPr>
                <w:rStyle w:val="Strong"/>
                <w:szCs w:val="20"/>
              </w:rPr>
            </w:pPr>
            <w:r>
              <w:rPr>
                <w:rStyle w:val="Strong"/>
                <w:szCs w:val="20"/>
              </w:rPr>
              <w:t>Management Plan:</w:t>
            </w:r>
          </w:p>
          <w:p w14:paraId="739534E2" w14:textId="37F82E53" w:rsidR="00222BEA" w:rsidRPr="00DF25F1" w:rsidRDefault="00222BEA" w:rsidP="00CD437F">
            <w:pPr>
              <w:pStyle w:val="TableText"/>
              <w:rPr>
                <w:rStyle w:val="OptionalBold"/>
                <w:szCs w:val="20"/>
              </w:rPr>
            </w:pPr>
            <w:r w:rsidRPr="00DF25F1">
              <w:rPr>
                <w:rStyle w:val="OptionalBold"/>
                <w:szCs w:val="20"/>
              </w:rPr>
              <w:t>Accountable Authority or Delegate</w:t>
            </w:r>
            <w:r w:rsidR="002E3049">
              <w:rPr>
                <w:rStyle w:val="OptionalBold"/>
                <w:szCs w:val="20"/>
              </w:rPr>
              <w:t xml:space="preserve">: </w:t>
            </w:r>
            <w:r w:rsidR="00CD437F" w:rsidRPr="008A683B">
              <w:rPr>
                <w:rStyle w:val="Instruction"/>
                <w:i/>
                <w:color w:val="FF0000"/>
              </w:rPr>
              <w:fldChar w:fldCharType="begin">
                <w:ffData>
                  <w:name w:val=""/>
                  <w:enabled/>
                  <w:calcOnExit w:val="0"/>
                  <w:textInput>
                    <w:default w:val="Delete if not required"/>
                  </w:textInput>
                </w:ffData>
              </w:fldChar>
            </w:r>
            <w:r w:rsidR="00CD437F" w:rsidRPr="008A683B">
              <w:rPr>
                <w:rStyle w:val="Instruction"/>
                <w:i/>
                <w:color w:val="FF0000"/>
              </w:rPr>
              <w:instrText xml:space="preserve"> FORMTEXT </w:instrText>
            </w:r>
            <w:r w:rsidR="00CD437F" w:rsidRPr="008A683B">
              <w:rPr>
                <w:rStyle w:val="Instruction"/>
                <w:i/>
                <w:color w:val="FF0000"/>
              </w:rPr>
            </w:r>
            <w:r w:rsidR="00CD437F" w:rsidRPr="008A683B">
              <w:rPr>
                <w:rStyle w:val="Instruction"/>
                <w:i/>
                <w:color w:val="FF0000"/>
              </w:rPr>
              <w:fldChar w:fldCharType="separate"/>
            </w:r>
            <w:r w:rsidR="00CD437F" w:rsidRPr="008A683B">
              <w:rPr>
                <w:rStyle w:val="Instruction"/>
                <w:i/>
                <w:noProof/>
                <w:color w:val="FF0000"/>
              </w:rPr>
              <w:t>Delete if not required</w:t>
            </w:r>
            <w:r w:rsidR="00CD437F" w:rsidRPr="008A683B">
              <w:rPr>
                <w:rStyle w:val="Instruction"/>
                <w:i/>
                <w:color w:val="FF0000"/>
              </w:rPr>
              <w:fldChar w:fldCharType="end"/>
            </w:r>
          </w:p>
        </w:tc>
        <w:tc>
          <w:tcPr>
            <w:tcW w:w="6095" w:type="dxa"/>
          </w:tcPr>
          <w:p w14:paraId="3E1ABA10" w14:textId="77777777" w:rsidR="00222BEA" w:rsidRPr="00DF25F1" w:rsidRDefault="00222BEA" w:rsidP="001200CC">
            <w:pPr>
              <w:pStyle w:val="TableText"/>
              <w:rPr>
                <w:rStyle w:val="Optional"/>
                <w:szCs w:val="20"/>
              </w:rPr>
            </w:pPr>
            <w:r w:rsidRPr="00DF25F1">
              <w:rPr>
                <w:rStyle w:val="Optional"/>
                <w:szCs w:val="20"/>
              </w:rPr>
              <w:t>Y</w:t>
            </w:r>
            <w:r w:rsidR="00910D25">
              <w:rPr>
                <w:rStyle w:val="Optional"/>
                <w:szCs w:val="20"/>
              </w:rPr>
              <w:t>es</w:t>
            </w:r>
            <w:r w:rsidRPr="00DF25F1">
              <w:rPr>
                <w:rStyle w:val="Optional"/>
                <w:szCs w:val="20"/>
              </w:rPr>
              <w:t xml:space="preserve"> / N/A</w:t>
            </w:r>
          </w:p>
          <w:p w14:paraId="2260CA50" w14:textId="77777777" w:rsidR="00222BEA" w:rsidRPr="002B3188" w:rsidRDefault="00566FF8" w:rsidP="00CD437F">
            <w:pPr>
              <w:pStyle w:val="TableTextBld-SPIRIT"/>
              <w:keepLines/>
              <w:tabs>
                <w:tab w:val="clear" w:pos="2502"/>
                <w:tab w:val="clear" w:pos="5094"/>
                <w:tab w:val="left" w:pos="513"/>
              </w:tabs>
              <w:spacing w:before="40" w:after="80"/>
              <w:rPr>
                <w:rStyle w:val="Instruction"/>
              </w:rPr>
            </w:pPr>
            <w:r w:rsidRPr="00CD437F">
              <w:rPr>
                <w:b w:val="0"/>
                <w:noProof/>
                <w:highlight w:val="yellow"/>
                <w:lang w:val="en-AU"/>
              </w:rPr>
              <w:fldChar w:fldCharType="begin">
                <w:ffData>
                  <w:name w:val="Text109"/>
                  <w:enabled/>
                  <w:calcOnExit w:val="0"/>
                  <w:textInput>
                    <w:default w:val="[If “YES” insert name of Officer or delegate]"/>
                  </w:textInput>
                </w:ffData>
              </w:fldChar>
            </w:r>
            <w:bookmarkStart w:id="17" w:name="Text109"/>
            <w:r w:rsidR="00222BEA" w:rsidRPr="00CD437F">
              <w:rPr>
                <w:b w:val="0"/>
                <w:noProof/>
                <w:highlight w:val="yellow"/>
                <w:lang w:val="en-AU"/>
              </w:rPr>
              <w:instrText xml:space="preserve"> FORMTEXT </w:instrText>
            </w:r>
            <w:r w:rsidRPr="00CD437F">
              <w:rPr>
                <w:b w:val="0"/>
                <w:noProof/>
                <w:highlight w:val="yellow"/>
                <w:lang w:val="en-AU"/>
              </w:rPr>
            </w:r>
            <w:r w:rsidRPr="00CD437F">
              <w:rPr>
                <w:b w:val="0"/>
                <w:noProof/>
                <w:highlight w:val="yellow"/>
                <w:lang w:val="en-AU"/>
              </w:rPr>
              <w:fldChar w:fldCharType="separate"/>
            </w:r>
            <w:r w:rsidR="00222BEA" w:rsidRPr="00CD437F">
              <w:rPr>
                <w:b w:val="0"/>
                <w:noProof/>
                <w:highlight w:val="yellow"/>
                <w:lang w:val="en-AU"/>
              </w:rPr>
              <w:t>[If “YES” insert name of Officer or delegate]</w:t>
            </w:r>
            <w:r w:rsidRPr="00CD437F">
              <w:rPr>
                <w:b w:val="0"/>
                <w:noProof/>
                <w:highlight w:val="yellow"/>
                <w:lang w:val="en-AU"/>
              </w:rPr>
              <w:fldChar w:fldCharType="end"/>
            </w:r>
            <w:bookmarkEnd w:id="17"/>
          </w:p>
        </w:tc>
      </w:tr>
      <w:tr w:rsidR="00441A8F" w14:paraId="4C8A16BF" w14:textId="77777777" w:rsidTr="00BC4D15">
        <w:trPr>
          <w:trHeight w:val="397"/>
        </w:trPr>
        <w:tc>
          <w:tcPr>
            <w:tcW w:w="2552" w:type="dxa"/>
          </w:tcPr>
          <w:p w14:paraId="4645EAB6" w14:textId="494171C1" w:rsidR="00441A8F" w:rsidRPr="00DF25F1" w:rsidRDefault="00A30956" w:rsidP="001200CC">
            <w:pPr>
              <w:pStyle w:val="TableText"/>
              <w:rPr>
                <w:rStyle w:val="Strong"/>
                <w:szCs w:val="20"/>
              </w:rPr>
            </w:pPr>
            <w:r>
              <w:rPr>
                <w:rStyle w:val="Strong"/>
                <w:szCs w:val="20"/>
              </w:rPr>
              <w:t>Customer Relationship Manager</w:t>
            </w:r>
            <w:r w:rsidR="00B9731C">
              <w:rPr>
                <w:rStyle w:val="Strong"/>
                <w:szCs w:val="20"/>
              </w:rPr>
              <w:t>:</w:t>
            </w:r>
          </w:p>
        </w:tc>
        <w:tc>
          <w:tcPr>
            <w:tcW w:w="6095" w:type="dxa"/>
          </w:tcPr>
          <w:p w14:paraId="034A1812" w14:textId="77777777" w:rsidR="00441A8F" w:rsidRPr="002B3188" w:rsidRDefault="00566FF8" w:rsidP="00CD437F">
            <w:pPr>
              <w:pStyle w:val="TableTextBld-SPIRIT"/>
              <w:keepLines/>
              <w:tabs>
                <w:tab w:val="clear" w:pos="2502"/>
                <w:tab w:val="clear" w:pos="5094"/>
                <w:tab w:val="left" w:pos="513"/>
              </w:tabs>
              <w:spacing w:before="40" w:after="80"/>
              <w:rPr>
                <w:rStyle w:val="Optional"/>
              </w:rPr>
            </w:pPr>
            <w:r w:rsidRPr="00CD437F">
              <w:rPr>
                <w:b w:val="0"/>
                <w:noProof/>
                <w:highlight w:val="yellow"/>
                <w:lang w:val="en-AU"/>
              </w:rPr>
              <w:fldChar w:fldCharType="begin">
                <w:ffData>
                  <w:name w:val="Text109"/>
                  <w:enabled/>
                  <w:calcOnExit w:val="0"/>
                  <w:textInput>
                    <w:default w:val="[If “YES” insert name of Officer or delegate]"/>
                  </w:textInput>
                </w:ffData>
              </w:fldChar>
            </w:r>
            <w:r w:rsidR="00441A8F" w:rsidRPr="00CD437F">
              <w:rPr>
                <w:b w:val="0"/>
                <w:noProof/>
                <w:highlight w:val="yellow"/>
                <w:lang w:val="en-AU"/>
              </w:rPr>
              <w:instrText xml:space="preserve"> FORMTEXT </w:instrText>
            </w:r>
            <w:r w:rsidRPr="00CD437F">
              <w:rPr>
                <w:b w:val="0"/>
                <w:noProof/>
                <w:highlight w:val="yellow"/>
                <w:lang w:val="en-AU"/>
              </w:rPr>
            </w:r>
            <w:r w:rsidRPr="00CD437F">
              <w:rPr>
                <w:b w:val="0"/>
                <w:noProof/>
                <w:highlight w:val="yellow"/>
                <w:lang w:val="en-AU"/>
              </w:rPr>
              <w:fldChar w:fldCharType="separate"/>
            </w:r>
            <w:r w:rsidR="00441A8F" w:rsidRPr="00CD437F">
              <w:rPr>
                <w:b w:val="0"/>
                <w:noProof/>
                <w:highlight w:val="yellow"/>
                <w:lang w:val="en-AU"/>
              </w:rPr>
              <w:t>[Insert name of Officer or position]</w:t>
            </w:r>
            <w:r w:rsidRPr="00CD437F">
              <w:rPr>
                <w:b w:val="0"/>
                <w:noProof/>
                <w:highlight w:val="yellow"/>
                <w:lang w:val="en-AU"/>
              </w:rPr>
              <w:fldChar w:fldCharType="end"/>
            </w:r>
          </w:p>
        </w:tc>
      </w:tr>
    </w:tbl>
    <w:p w14:paraId="6D27064E" w14:textId="5C552535" w:rsidR="00222BEA" w:rsidRDefault="00222BEA">
      <w:pPr>
        <w:pStyle w:val="BodyText"/>
      </w:pPr>
    </w:p>
    <w:p w14:paraId="0D29CD9C" w14:textId="27E9C057" w:rsidR="00222BEA" w:rsidRPr="003E3795" w:rsidRDefault="00222BEA" w:rsidP="006C1C93">
      <w:pPr>
        <w:pStyle w:val="Heading1"/>
      </w:pPr>
      <w:r>
        <w:br w:type="page"/>
      </w:r>
      <w:bookmarkStart w:id="18" w:name="_Toc77229768"/>
      <w:r w:rsidR="0017094A">
        <w:rPr>
          <w:caps w:val="0"/>
        </w:rPr>
        <w:lastRenderedPageBreak/>
        <w:t>ORDER FORM DEVELOPMENT</w:t>
      </w:r>
      <w:bookmarkEnd w:id="18"/>
    </w:p>
    <w:p w14:paraId="17C1831C" w14:textId="2E9AD356" w:rsidR="00F16E81" w:rsidRPr="0017094A" w:rsidRDefault="0017094A" w:rsidP="0017094A">
      <w:pPr>
        <w:pStyle w:val="Heading2"/>
      </w:pPr>
      <w:bookmarkStart w:id="19" w:name="_Toc36717225"/>
      <w:bookmarkStart w:id="20" w:name="_Toc77229769"/>
      <w:r w:rsidRPr="0017094A">
        <w:rPr>
          <w:caps w:val="0"/>
        </w:rPr>
        <w:t>SUMMARY</w:t>
      </w:r>
      <w:bookmarkEnd w:id="19"/>
      <w:bookmarkEnd w:id="20"/>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095"/>
      </w:tblGrid>
      <w:tr w:rsidR="00222BEA" w14:paraId="679AB23F" w14:textId="77777777" w:rsidTr="001200CC">
        <w:tc>
          <w:tcPr>
            <w:tcW w:w="2552" w:type="dxa"/>
            <w:shd w:val="clear" w:color="auto" w:fill="BFBFBF" w:themeFill="background1" w:themeFillShade="BF"/>
            <w:vAlign w:val="center"/>
          </w:tcPr>
          <w:p w14:paraId="75CF8DCE" w14:textId="77777777" w:rsidR="00222BEA" w:rsidRDefault="00222BEA" w:rsidP="00E249E2">
            <w:pPr>
              <w:pStyle w:val="TableText"/>
              <w:spacing w:before="120" w:after="120"/>
              <w:jc w:val="center"/>
              <w:rPr>
                <w:rStyle w:val="Strong"/>
              </w:rPr>
            </w:pPr>
            <w:r>
              <w:rPr>
                <w:rStyle w:val="Strong"/>
              </w:rPr>
              <w:t>ITEM</w:t>
            </w:r>
          </w:p>
        </w:tc>
        <w:tc>
          <w:tcPr>
            <w:tcW w:w="6095" w:type="dxa"/>
            <w:shd w:val="clear" w:color="auto" w:fill="BFBFBF" w:themeFill="background1" w:themeFillShade="BF"/>
            <w:vAlign w:val="center"/>
          </w:tcPr>
          <w:p w14:paraId="3680005D" w14:textId="77777777" w:rsidR="00222BEA" w:rsidRDefault="00222BEA" w:rsidP="00E249E2">
            <w:pPr>
              <w:pStyle w:val="TableText"/>
              <w:spacing w:before="120" w:after="120"/>
              <w:jc w:val="center"/>
              <w:rPr>
                <w:rStyle w:val="Strong"/>
              </w:rPr>
            </w:pPr>
            <w:r>
              <w:rPr>
                <w:rStyle w:val="Strong"/>
              </w:rPr>
              <w:t>RESPONSE</w:t>
            </w:r>
          </w:p>
        </w:tc>
      </w:tr>
      <w:tr w:rsidR="00222BEA" w14:paraId="0B2C2D5C" w14:textId="77777777" w:rsidTr="00BC4D15">
        <w:tc>
          <w:tcPr>
            <w:tcW w:w="2552" w:type="dxa"/>
          </w:tcPr>
          <w:p w14:paraId="0455BB0D" w14:textId="77777777" w:rsidR="00222BEA" w:rsidRDefault="00222BEA" w:rsidP="001200CC">
            <w:pPr>
              <w:pStyle w:val="TableText"/>
              <w:rPr>
                <w:rStyle w:val="Strong"/>
                <w:color w:val="0000FF"/>
              </w:rPr>
            </w:pPr>
            <w:r w:rsidRPr="00BB4464">
              <w:rPr>
                <w:rStyle w:val="Strong"/>
                <w:color w:val="0000FF"/>
              </w:rPr>
              <w:t xml:space="preserve">Risk </w:t>
            </w:r>
            <w:r w:rsidR="0046745C" w:rsidRPr="00BB4464">
              <w:rPr>
                <w:rStyle w:val="Strong"/>
                <w:color w:val="0000FF"/>
              </w:rPr>
              <w:t>Assessment</w:t>
            </w:r>
            <w:r w:rsidRPr="00BB4464">
              <w:rPr>
                <w:rStyle w:val="Strong"/>
                <w:color w:val="0000FF"/>
              </w:rPr>
              <w:t>:</w:t>
            </w:r>
          </w:p>
          <w:p w14:paraId="67F58948" w14:textId="5A426D1D" w:rsidR="00BB4464" w:rsidRPr="008A683B" w:rsidRDefault="00CD437F" w:rsidP="001200CC">
            <w:pPr>
              <w:pStyle w:val="TableText"/>
              <w:rPr>
                <w:rStyle w:val="Instruction"/>
                <w:i/>
              </w:rPr>
            </w:pPr>
            <w:r w:rsidRPr="008A683B">
              <w:rPr>
                <w:rStyle w:val="Instruction"/>
                <w:i/>
                <w:color w:val="FF0000"/>
              </w:rPr>
              <w:fldChar w:fldCharType="begin">
                <w:ffData>
                  <w:name w:val="Text215"/>
                  <w:enabled/>
                  <w:calcOnExit w:val="0"/>
                  <w:textInput>
                    <w:default w:val="This section to be included at the Customer’s discretion depending on the nature, complexity and risk of the procurement exercise, otherwise delete if not applicable"/>
                  </w:textInput>
                </w:ffData>
              </w:fldChar>
            </w:r>
            <w:r w:rsidRPr="008A683B">
              <w:rPr>
                <w:rStyle w:val="Instruction"/>
                <w:i/>
                <w:color w:val="FF0000"/>
              </w:rPr>
              <w:instrText xml:space="preserve"> </w:instrText>
            </w:r>
            <w:bookmarkStart w:id="21" w:name="Text215"/>
            <w:r w:rsidRPr="008A683B">
              <w:rPr>
                <w:rStyle w:val="Instruction"/>
                <w:i/>
                <w:color w:val="FF0000"/>
              </w:rPr>
              <w:instrText xml:space="preserve">FORMTEXT </w:instrText>
            </w:r>
            <w:r w:rsidRPr="008A683B">
              <w:rPr>
                <w:rStyle w:val="Instruction"/>
                <w:i/>
                <w:color w:val="FF0000"/>
              </w:rPr>
            </w:r>
            <w:r w:rsidRPr="008A683B">
              <w:rPr>
                <w:rStyle w:val="Instruction"/>
                <w:i/>
                <w:color w:val="FF0000"/>
              </w:rPr>
              <w:fldChar w:fldCharType="separate"/>
            </w:r>
            <w:r w:rsidRPr="008A683B">
              <w:rPr>
                <w:rStyle w:val="Instruction"/>
                <w:i/>
                <w:noProof/>
                <w:color w:val="FF0000"/>
              </w:rPr>
              <w:t>This section to be included at the Customer’s discretion depending on the nature, complexity and risk of the procurement exercise, otherwise delete if not applicable</w:t>
            </w:r>
            <w:r w:rsidRPr="008A683B">
              <w:rPr>
                <w:rStyle w:val="Instruction"/>
                <w:i/>
                <w:color w:val="FF0000"/>
              </w:rPr>
              <w:fldChar w:fldCharType="end"/>
            </w:r>
            <w:bookmarkEnd w:id="21"/>
          </w:p>
        </w:tc>
        <w:tc>
          <w:tcPr>
            <w:tcW w:w="6095" w:type="dxa"/>
            <w:shd w:val="clear" w:color="auto" w:fill="auto"/>
          </w:tcPr>
          <w:p w14:paraId="51A08BC3" w14:textId="4160CF45" w:rsidR="0046745C" w:rsidRPr="00904679" w:rsidRDefault="00CD437F" w:rsidP="001200CC">
            <w:pPr>
              <w:pStyle w:val="TableText"/>
              <w:rPr>
                <w:rStyle w:val="Instruction"/>
              </w:rPr>
            </w:pPr>
            <w:r w:rsidRPr="008A683B">
              <w:rPr>
                <w:rStyle w:val="Instruction"/>
                <w:i/>
                <w:color w:val="FF0000"/>
              </w:rPr>
              <w:fldChar w:fldCharType="begin">
                <w:ffData>
                  <w:name w:val=""/>
                  <w:enabled/>
                  <w:calcOnExit w:val="0"/>
                  <w:textInput>
                    <w:default w:val="If no significant or high risks identified, insert"/>
                  </w:textInput>
                </w:ffData>
              </w:fldChar>
            </w:r>
            <w:r w:rsidRPr="008A683B">
              <w:rPr>
                <w:rStyle w:val="Instruction"/>
                <w:i/>
                <w:color w:val="FF0000"/>
              </w:rPr>
              <w:instrText xml:space="preserve"> FORMTEXT </w:instrText>
            </w:r>
            <w:r w:rsidRPr="008A683B">
              <w:rPr>
                <w:rStyle w:val="Instruction"/>
                <w:i/>
                <w:color w:val="FF0000"/>
              </w:rPr>
            </w:r>
            <w:r w:rsidRPr="008A683B">
              <w:rPr>
                <w:rStyle w:val="Instruction"/>
                <w:i/>
                <w:color w:val="FF0000"/>
              </w:rPr>
              <w:fldChar w:fldCharType="separate"/>
            </w:r>
            <w:r w:rsidRPr="008A683B">
              <w:rPr>
                <w:rStyle w:val="Instruction"/>
                <w:i/>
                <w:noProof/>
                <w:color w:val="FF0000"/>
              </w:rPr>
              <w:t>If no significant or high risks identified, insert</w:t>
            </w:r>
            <w:r w:rsidRPr="008A683B">
              <w:rPr>
                <w:rStyle w:val="Instruction"/>
                <w:i/>
                <w:color w:val="FF0000"/>
              </w:rPr>
              <w:fldChar w:fldCharType="end"/>
            </w:r>
            <w:r w:rsidR="0046745C" w:rsidRPr="00904679">
              <w:rPr>
                <w:rStyle w:val="Instruction"/>
              </w:rPr>
              <w:t xml:space="preserve"> </w:t>
            </w:r>
            <w:r w:rsidR="0046745C" w:rsidRPr="0046745C">
              <w:rPr>
                <w:rStyle w:val="Optional"/>
                <w:szCs w:val="20"/>
              </w:rPr>
              <w:t>All identified risks were rated as low</w:t>
            </w:r>
            <w:r w:rsidR="00100ADC">
              <w:rPr>
                <w:rStyle w:val="Optional"/>
                <w:szCs w:val="20"/>
              </w:rPr>
              <w:t xml:space="preserve"> </w:t>
            </w:r>
            <w:r w:rsidR="00100ADC" w:rsidRPr="00DC4D3E">
              <w:rPr>
                <w:rStyle w:val="Instruction"/>
                <w:color w:val="FF0000"/>
              </w:rPr>
              <w:t>[or]</w:t>
            </w:r>
            <w:r w:rsidR="00100ADC" w:rsidRPr="00DC4D3E">
              <w:rPr>
                <w:rStyle w:val="Optional"/>
                <w:color w:val="FF0000"/>
                <w:szCs w:val="20"/>
              </w:rPr>
              <w:t xml:space="preserve"> </w:t>
            </w:r>
            <w:r w:rsidR="00100ADC">
              <w:rPr>
                <w:rStyle w:val="Optional"/>
                <w:szCs w:val="20"/>
              </w:rPr>
              <w:t>moderate</w:t>
            </w:r>
            <w:r w:rsidR="0046745C" w:rsidRPr="0046745C">
              <w:rPr>
                <w:rStyle w:val="Optional"/>
                <w:szCs w:val="20"/>
              </w:rPr>
              <w:t xml:space="preserve">. </w:t>
            </w:r>
          </w:p>
          <w:p w14:paraId="47627F6A" w14:textId="39FC6CD3" w:rsidR="0054338E" w:rsidRDefault="00CD437F" w:rsidP="001200CC">
            <w:pPr>
              <w:pStyle w:val="TableText"/>
              <w:rPr>
                <w:rStyle w:val="Optional"/>
                <w:szCs w:val="20"/>
              </w:rPr>
            </w:pPr>
            <w:r w:rsidRPr="008A683B">
              <w:rPr>
                <w:rStyle w:val="Instruction"/>
                <w:i/>
                <w:color w:val="FF0000"/>
              </w:rPr>
              <w:fldChar w:fldCharType="begin">
                <w:ffData>
                  <w:name w:val=""/>
                  <w:enabled/>
                  <w:calcOnExit w:val="0"/>
                  <w:textInput>
                    <w:default w:val="If any identified risks were rated as significant or high, insert the following, selecting the applicable rating(s)"/>
                  </w:textInput>
                </w:ffData>
              </w:fldChar>
            </w:r>
            <w:r w:rsidRPr="008A683B">
              <w:rPr>
                <w:rStyle w:val="Instruction"/>
                <w:i/>
                <w:color w:val="FF0000"/>
              </w:rPr>
              <w:instrText xml:space="preserve"> FORMTEXT </w:instrText>
            </w:r>
            <w:r w:rsidRPr="008A683B">
              <w:rPr>
                <w:rStyle w:val="Instruction"/>
                <w:i/>
                <w:color w:val="FF0000"/>
              </w:rPr>
            </w:r>
            <w:r w:rsidRPr="008A683B">
              <w:rPr>
                <w:rStyle w:val="Instruction"/>
                <w:i/>
                <w:color w:val="FF0000"/>
              </w:rPr>
              <w:fldChar w:fldCharType="separate"/>
            </w:r>
            <w:r w:rsidRPr="008A683B">
              <w:rPr>
                <w:rStyle w:val="Instruction"/>
                <w:i/>
                <w:noProof/>
                <w:color w:val="FF0000"/>
              </w:rPr>
              <w:t>If any identified risks were rated as significant or high, insert the following, selecting the applicable rating(s)</w:t>
            </w:r>
            <w:r w:rsidRPr="008A683B">
              <w:rPr>
                <w:rStyle w:val="Instruction"/>
                <w:i/>
                <w:color w:val="FF0000"/>
              </w:rPr>
              <w:fldChar w:fldCharType="end"/>
            </w:r>
            <w:r w:rsidR="00743500" w:rsidRPr="00904679">
              <w:rPr>
                <w:rStyle w:val="Instruction"/>
              </w:rPr>
              <w:t xml:space="preserve"> </w:t>
            </w:r>
            <w:r w:rsidR="0046745C">
              <w:rPr>
                <w:rStyle w:val="Optional"/>
                <w:szCs w:val="20"/>
              </w:rPr>
              <w:t>Some identified risks were rated as</w:t>
            </w:r>
            <w:r w:rsidR="00100ADC">
              <w:rPr>
                <w:rStyle w:val="Optional"/>
                <w:szCs w:val="20"/>
              </w:rPr>
              <w:t xml:space="preserve"> </w:t>
            </w:r>
            <w:r w:rsidR="0046745C">
              <w:rPr>
                <w:rStyle w:val="Optional"/>
                <w:szCs w:val="20"/>
              </w:rPr>
              <w:t xml:space="preserve">significant and/or high. </w:t>
            </w:r>
          </w:p>
          <w:p w14:paraId="171E944E" w14:textId="7ED1882F" w:rsidR="009B3A79" w:rsidRPr="0046745C" w:rsidRDefault="00743500" w:rsidP="001200CC">
            <w:pPr>
              <w:pStyle w:val="TableText"/>
              <w:rPr>
                <w:rStyle w:val="Optional"/>
                <w:b/>
              </w:rPr>
            </w:pPr>
            <w:r w:rsidRPr="00DF25F1">
              <w:rPr>
                <w:rStyle w:val="Optional"/>
                <w:szCs w:val="20"/>
              </w:rPr>
              <w:t>Refer ‘</w:t>
            </w:r>
            <w:r>
              <w:rPr>
                <w:rStyle w:val="OptionalBold"/>
                <w:szCs w:val="20"/>
              </w:rPr>
              <w:t>Risk Register</w:t>
            </w:r>
            <w:r w:rsidRPr="00DF25F1">
              <w:rPr>
                <w:rStyle w:val="Optional"/>
                <w:szCs w:val="20"/>
              </w:rPr>
              <w:t xml:space="preserve">’ at </w:t>
            </w:r>
            <w:r w:rsidR="00B9731C">
              <w:rPr>
                <w:rStyle w:val="OptionalBold"/>
                <w:szCs w:val="20"/>
              </w:rPr>
              <w:t>Section 10</w:t>
            </w:r>
            <w:r>
              <w:rPr>
                <w:rStyle w:val="OptionalBold"/>
                <w:szCs w:val="20"/>
              </w:rPr>
              <w:t>.</w:t>
            </w:r>
          </w:p>
        </w:tc>
      </w:tr>
      <w:tr w:rsidR="00222BEA" w14:paraId="4F609DDA" w14:textId="77777777" w:rsidTr="00BC4D15">
        <w:tc>
          <w:tcPr>
            <w:tcW w:w="2552" w:type="dxa"/>
          </w:tcPr>
          <w:p w14:paraId="4FE3C0D1" w14:textId="1A8E44EA" w:rsidR="00222BEA" w:rsidRDefault="00222BEA" w:rsidP="001200CC">
            <w:pPr>
              <w:pStyle w:val="TableText"/>
              <w:rPr>
                <w:rStyle w:val="Strong"/>
              </w:rPr>
            </w:pPr>
            <w:r>
              <w:rPr>
                <w:rStyle w:val="Strong"/>
              </w:rPr>
              <w:t xml:space="preserve">Public Authority Approval to Proceed to </w:t>
            </w:r>
            <w:r w:rsidR="00066E40">
              <w:rPr>
                <w:rStyle w:val="Strong"/>
              </w:rPr>
              <w:t>Quote</w:t>
            </w:r>
            <w:r>
              <w:rPr>
                <w:rStyle w:val="Strong"/>
              </w:rPr>
              <w:t>:</w:t>
            </w:r>
          </w:p>
        </w:tc>
        <w:tc>
          <w:tcPr>
            <w:tcW w:w="6095" w:type="dxa"/>
            <w:shd w:val="clear" w:color="auto" w:fill="auto"/>
          </w:tcPr>
          <w:p w14:paraId="6F68E7A4" w14:textId="77777777" w:rsidR="00222BEA" w:rsidRPr="00434CF0" w:rsidRDefault="00222BEA" w:rsidP="001200CC">
            <w:pPr>
              <w:pStyle w:val="TableText"/>
            </w:pPr>
            <w:r>
              <w:t xml:space="preserve">Name: </w:t>
            </w:r>
            <w:bookmarkStart w:id="22" w:name="Text164"/>
            <w:r w:rsidR="00566FF8" w:rsidRPr="00CD437F">
              <w:rPr>
                <w:rFonts w:cs="Arial"/>
                <w:bCs/>
                <w:noProof/>
                <w:spacing w:val="0"/>
                <w:szCs w:val="20"/>
                <w:highlight w:val="yellow"/>
              </w:rPr>
              <w:fldChar w:fldCharType="begin">
                <w:ffData>
                  <w:name w:val="Text164"/>
                  <w:enabled/>
                  <w:calcOnExit w:val="0"/>
                  <w:textInput>
                    <w:default w:val="[name]"/>
                  </w:textInput>
                </w:ffData>
              </w:fldChar>
            </w:r>
            <w:r w:rsidR="00434CF0" w:rsidRPr="00CD437F">
              <w:rPr>
                <w:rFonts w:cs="Arial"/>
                <w:bCs/>
                <w:noProof/>
                <w:spacing w:val="0"/>
                <w:szCs w:val="20"/>
                <w:highlight w:val="yellow"/>
              </w:rPr>
              <w:instrText xml:space="preserve"> FORMTEXT </w:instrText>
            </w:r>
            <w:r w:rsidR="00566FF8" w:rsidRPr="00CD437F">
              <w:rPr>
                <w:rFonts w:cs="Arial"/>
                <w:bCs/>
                <w:noProof/>
                <w:spacing w:val="0"/>
                <w:szCs w:val="20"/>
                <w:highlight w:val="yellow"/>
              </w:rPr>
            </w:r>
            <w:r w:rsidR="00566FF8" w:rsidRPr="00CD437F">
              <w:rPr>
                <w:rFonts w:cs="Arial"/>
                <w:bCs/>
                <w:noProof/>
                <w:spacing w:val="0"/>
                <w:szCs w:val="20"/>
                <w:highlight w:val="yellow"/>
              </w:rPr>
              <w:fldChar w:fldCharType="separate"/>
            </w:r>
            <w:r w:rsidR="00434CF0" w:rsidRPr="00CD437F">
              <w:rPr>
                <w:rFonts w:cs="Arial"/>
                <w:bCs/>
                <w:noProof/>
                <w:spacing w:val="0"/>
                <w:szCs w:val="20"/>
                <w:highlight w:val="yellow"/>
              </w:rPr>
              <w:t>[name]</w:t>
            </w:r>
            <w:r w:rsidR="00566FF8" w:rsidRPr="00CD437F">
              <w:rPr>
                <w:rFonts w:cs="Arial"/>
                <w:bCs/>
                <w:noProof/>
                <w:spacing w:val="0"/>
                <w:szCs w:val="20"/>
                <w:highlight w:val="yellow"/>
              </w:rPr>
              <w:fldChar w:fldCharType="end"/>
            </w:r>
            <w:bookmarkEnd w:id="22"/>
          </w:p>
          <w:p w14:paraId="268B76FD" w14:textId="356CDD4D" w:rsidR="00222BEA" w:rsidRDefault="00222BEA" w:rsidP="001200CC">
            <w:pPr>
              <w:pStyle w:val="TableText"/>
            </w:pPr>
            <w:r w:rsidRPr="00434CF0">
              <w:t>Title:</w:t>
            </w:r>
            <w:r w:rsidR="003E3795">
              <w:tab/>
            </w:r>
            <w:bookmarkStart w:id="23" w:name="Text165"/>
            <w:r w:rsidR="00566FF8" w:rsidRPr="00CD437F">
              <w:rPr>
                <w:rFonts w:cs="Arial"/>
                <w:bCs/>
                <w:noProof/>
                <w:spacing w:val="0"/>
                <w:szCs w:val="20"/>
                <w:highlight w:val="yellow"/>
              </w:rPr>
              <w:fldChar w:fldCharType="begin">
                <w:ffData>
                  <w:name w:val="Text165"/>
                  <w:enabled/>
                  <w:calcOnExit w:val="0"/>
                  <w:textInput>
                    <w:default w:val="[title]"/>
                  </w:textInput>
                </w:ffData>
              </w:fldChar>
            </w:r>
            <w:r w:rsidR="00434CF0" w:rsidRPr="00CD437F">
              <w:rPr>
                <w:rFonts w:cs="Arial"/>
                <w:bCs/>
                <w:noProof/>
                <w:spacing w:val="0"/>
                <w:szCs w:val="20"/>
                <w:highlight w:val="yellow"/>
              </w:rPr>
              <w:instrText xml:space="preserve"> FORMTEXT </w:instrText>
            </w:r>
            <w:r w:rsidR="00566FF8" w:rsidRPr="00CD437F">
              <w:rPr>
                <w:rFonts w:cs="Arial"/>
                <w:bCs/>
                <w:noProof/>
                <w:spacing w:val="0"/>
                <w:szCs w:val="20"/>
                <w:highlight w:val="yellow"/>
              </w:rPr>
            </w:r>
            <w:r w:rsidR="00566FF8" w:rsidRPr="00CD437F">
              <w:rPr>
                <w:rFonts w:cs="Arial"/>
                <w:bCs/>
                <w:noProof/>
                <w:spacing w:val="0"/>
                <w:szCs w:val="20"/>
                <w:highlight w:val="yellow"/>
              </w:rPr>
              <w:fldChar w:fldCharType="separate"/>
            </w:r>
            <w:r w:rsidR="00434CF0" w:rsidRPr="00CD437F">
              <w:rPr>
                <w:rFonts w:cs="Arial"/>
                <w:bCs/>
                <w:noProof/>
                <w:spacing w:val="0"/>
                <w:szCs w:val="20"/>
                <w:highlight w:val="yellow"/>
              </w:rPr>
              <w:t>[title]</w:t>
            </w:r>
            <w:r w:rsidR="00566FF8" w:rsidRPr="00CD437F">
              <w:rPr>
                <w:rFonts w:cs="Arial"/>
                <w:bCs/>
                <w:noProof/>
                <w:spacing w:val="0"/>
                <w:szCs w:val="20"/>
                <w:highlight w:val="yellow"/>
              </w:rPr>
              <w:fldChar w:fldCharType="end"/>
            </w:r>
            <w:bookmarkEnd w:id="23"/>
          </w:p>
        </w:tc>
      </w:tr>
      <w:tr w:rsidR="009044F9" w14:paraId="0AF1C6B5" w14:textId="77777777" w:rsidTr="00BC4D15">
        <w:tc>
          <w:tcPr>
            <w:tcW w:w="2552" w:type="dxa"/>
          </w:tcPr>
          <w:p w14:paraId="48949B26" w14:textId="4C49BD40" w:rsidR="009044F9" w:rsidRDefault="00A01F90" w:rsidP="001200CC">
            <w:pPr>
              <w:pStyle w:val="TableText"/>
              <w:rPr>
                <w:rStyle w:val="OptionalBold"/>
              </w:rPr>
            </w:pPr>
            <w:r>
              <w:rPr>
                <w:rStyle w:val="OptionalBold"/>
              </w:rPr>
              <w:t>E</w:t>
            </w:r>
            <w:r w:rsidR="0029469B">
              <w:rPr>
                <w:rStyle w:val="OptionalBold"/>
              </w:rPr>
              <w:t>xemption</w:t>
            </w:r>
            <w:r>
              <w:rPr>
                <w:rStyle w:val="OptionalBold"/>
              </w:rPr>
              <w:t>s or</w:t>
            </w:r>
            <w:r w:rsidR="008322A8">
              <w:rPr>
                <w:rStyle w:val="OptionalBold"/>
              </w:rPr>
              <w:t xml:space="preserve"> Policy </w:t>
            </w:r>
            <w:r>
              <w:rPr>
                <w:rStyle w:val="OptionalBold"/>
              </w:rPr>
              <w:t xml:space="preserve">Approvals under </w:t>
            </w:r>
            <w:r w:rsidR="00C077AD">
              <w:rPr>
                <w:rStyle w:val="OptionalBold"/>
              </w:rPr>
              <w:t>GNICT2015</w:t>
            </w:r>
            <w:r w:rsidR="009A6168">
              <w:rPr>
                <w:rStyle w:val="OptionalBold"/>
              </w:rPr>
              <w:t>:</w:t>
            </w:r>
          </w:p>
          <w:p w14:paraId="072E19CF" w14:textId="64D29C48" w:rsidR="00434CF0" w:rsidRPr="008A683B" w:rsidRDefault="00CD437F" w:rsidP="001200CC">
            <w:pPr>
              <w:pStyle w:val="TableText"/>
              <w:rPr>
                <w:rStyle w:val="Strong"/>
                <w:i/>
                <w:color w:val="FF0000"/>
              </w:rPr>
            </w:pPr>
            <w:r w:rsidRPr="008A683B">
              <w:rPr>
                <w:rStyle w:val="Instruction"/>
                <w:i/>
                <w:color w:val="FF0000"/>
              </w:rPr>
              <w:fldChar w:fldCharType="begin">
                <w:ffData>
                  <w:name w:val="Text219"/>
                  <w:enabled/>
                  <w:calcOnExit w:val="0"/>
                  <w:textInput>
                    <w:default w:val="Delete if not applicable"/>
                  </w:textInput>
                </w:ffData>
              </w:fldChar>
            </w:r>
            <w:r w:rsidRPr="008A683B">
              <w:rPr>
                <w:rStyle w:val="Instruction"/>
                <w:i/>
                <w:color w:val="FF0000"/>
              </w:rPr>
              <w:instrText xml:space="preserve"> </w:instrText>
            </w:r>
            <w:bookmarkStart w:id="24" w:name="Text219"/>
            <w:r w:rsidRPr="008A683B">
              <w:rPr>
                <w:rStyle w:val="Instruction"/>
                <w:i/>
                <w:color w:val="FF0000"/>
              </w:rPr>
              <w:instrText xml:space="preserve">FORMTEXT </w:instrText>
            </w:r>
            <w:r w:rsidRPr="008A683B">
              <w:rPr>
                <w:rStyle w:val="Instruction"/>
                <w:i/>
                <w:color w:val="FF0000"/>
              </w:rPr>
            </w:r>
            <w:r w:rsidRPr="008A683B">
              <w:rPr>
                <w:rStyle w:val="Instruction"/>
                <w:i/>
                <w:color w:val="FF0000"/>
              </w:rPr>
              <w:fldChar w:fldCharType="separate"/>
            </w:r>
            <w:r w:rsidRPr="008A683B">
              <w:rPr>
                <w:rStyle w:val="Instruction"/>
                <w:i/>
                <w:noProof/>
                <w:color w:val="FF0000"/>
              </w:rPr>
              <w:t>Delete if not applicable</w:t>
            </w:r>
            <w:r w:rsidRPr="008A683B">
              <w:rPr>
                <w:rStyle w:val="Instruction"/>
                <w:i/>
                <w:color w:val="FF0000"/>
              </w:rPr>
              <w:fldChar w:fldCharType="end"/>
            </w:r>
            <w:bookmarkEnd w:id="24"/>
          </w:p>
        </w:tc>
        <w:tc>
          <w:tcPr>
            <w:tcW w:w="6095" w:type="dxa"/>
            <w:shd w:val="clear" w:color="auto" w:fill="auto"/>
          </w:tcPr>
          <w:p w14:paraId="701EB240" w14:textId="6DBA9ABA" w:rsidR="0054338E" w:rsidRDefault="00C077AD" w:rsidP="001200CC">
            <w:pPr>
              <w:pStyle w:val="TableText"/>
              <w:rPr>
                <w:rStyle w:val="Optional"/>
              </w:rPr>
            </w:pPr>
            <w:r w:rsidRPr="002D1BB0">
              <w:rPr>
                <w:color w:val="0000FF"/>
                <w:szCs w:val="20"/>
              </w:rPr>
              <w:t>As</w:t>
            </w:r>
            <w:r>
              <w:rPr>
                <w:color w:val="0000FF"/>
                <w:szCs w:val="20"/>
              </w:rPr>
              <w:t xml:space="preserve"> the Contract</w:t>
            </w:r>
            <w:r w:rsidR="00F6438C">
              <w:rPr>
                <w:color w:val="0000FF"/>
                <w:szCs w:val="20"/>
              </w:rPr>
              <w:t xml:space="preserve"> Authority of GNICT2015</w:t>
            </w:r>
            <w:r>
              <w:rPr>
                <w:color w:val="0000FF"/>
                <w:szCs w:val="20"/>
              </w:rPr>
              <w:t xml:space="preserve">, the </w:t>
            </w:r>
            <w:r w:rsidR="00F91813">
              <w:rPr>
                <w:color w:val="0000FF"/>
                <w:szCs w:val="20"/>
              </w:rPr>
              <w:t xml:space="preserve">Department of Finance </w:t>
            </w:r>
            <w:r w:rsidRPr="002B722E">
              <w:rPr>
                <w:rStyle w:val="Optional"/>
              </w:rPr>
              <w:t xml:space="preserve">granted approval </w:t>
            </w:r>
            <w:r w:rsidR="00F91813">
              <w:rPr>
                <w:rStyle w:val="Optional"/>
              </w:rPr>
              <w:t xml:space="preserve">for the exemption </w:t>
            </w:r>
            <w:r w:rsidRPr="002B722E">
              <w:rPr>
                <w:rStyle w:val="Optional"/>
              </w:rPr>
              <w:t>on</w:t>
            </w:r>
            <w:bookmarkStart w:id="25" w:name="Text210"/>
            <w:r w:rsidR="0054338E">
              <w:rPr>
                <w:rStyle w:val="Optional"/>
              </w:rPr>
              <w:t>:</w:t>
            </w:r>
          </w:p>
          <w:p w14:paraId="0EA0DD43" w14:textId="773390F6" w:rsidR="00C077AD" w:rsidRPr="0054338E" w:rsidRDefault="0054338E" w:rsidP="001200CC">
            <w:pPr>
              <w:pStyle w:val="TableText"/>
              <w:rPr>
                <w:rStyle w:val="Optional"/>
              </w:rPr>
            </w:pPr>
            <w:r>
              <w:rPr>
                <w:rStyle w:val="Optional"/>
              </w:rPr>
              <w:t xml:space="preserve"> </w:t>
            </w:r>
            <w:r w:rsidR="00894AE9" w:rsidRPr="00DE5FE0">
              <w:rPr>
                <w:rStyle w:val="Instruction"/>
                <w:color w:val="auto"/>
                <w:szCs w:val="20"/>
              </w:rPr>
              <w:fldChar w:fldCharType="begin">
                <w:ffData>
                  <w:name w:val="Text235"/>
                  <w:enabled/>
                  <w:calcOnExit w:val="0"/>
                  <w:textInput/>
                </w:ffData>
              </w:fldChar>
            </w:r>
            <w:r w:rsidR="00894AE9" w:rsidRPr="00DE5FE0">
              <w:rPr>
                <w:rStyle w:val="Instruction"/>
                <w:color w:val="auto"/>
                <w:szCs w:val="20"/>
              </w:rPr>
              <w:instrText xml:space="preserve"> FORMTEXT </w:instrText>
            </w:r>
            <w:r w:rsidR="00894AE9" w:rsidRPr="00DE5FE0">
              <w:rPr>
                <w:rStyle w:val="Instruction"/>
                <w:color w:val="auto"/>
                <w:szCs w:val="20"/>
              </w:rPr>
            </w:r>
            <w:r w:rsidR="00894AE9" w:rsidRPr="00DE5FE0">
              <w:rPr>
                <w:rStyle w:val="Instruction"/>
                <w:color w:val="auto"/>
                <w:szCs w:val="20"/>
              </w:rPr>
              <w:fldChar w:fldCharType="separate"/>
            </w:r>
            <w:r w:rsidR="00894AE9" w:rsidRPr="00DE5FE0">
              <w:rPr>
                <w:rStyle w:val="Instruction"/>
                <w:noProof/>
                <w:color w:val="auto"/>
                <w:szCs w:val="20"/>
              </w:rPr>
              <w:t> </w:t>
            </w:r>
            <w:r w:rsidR="00894AE9" w:rsidRPr="00DE5FE0">
              <w:rPr>
                <w:rStyle w:val="Instruction"/>
                <w:noProof/>
                <w:color w:val="auto"/>
                <w:szCs w:val="20"/>
              </w:rPr>
              <w:t> </w:t>
            </w:r>
            <w:r w:rsidR="00894AE9" w:rsidRPr="00DE5FE0">
              <w:rPr>
                <w:rStyle w:val="Instruction"/>
                <w:noProof/>
                <w:color w:val="auto"/>
                <w:szCs w:val="20"/>
              </w:rPr>
              <w:t> </w:t>
            </w:r>
            <w:r w:rsidR="00894AE9" w:rsidRPr="00DE5FE0">
              <w:rPr>
                <w:rStyle w:val="Instruction"/>
                <w:noProof/>
                <w:color w:val="auto"/>
                <w:szCs w:val="20"/>
              </w:rPr>
              <w:t> </w:t>
            </w:r>
            <w:r w:rsidR="00894AE9" w:rsidRPr="00DE5FE0">
              <w:rPr>
                <w:rStyle w:val="Instruction"/>
                <w:noProof/>
                <w:color w:val="auto"/>
                <w:szCs w:val="20"/>
              </w:rPr>
              <w:t> </w:t>
            </w:r>
            <w:r w:rsidR="00894AE9" w:rsidRPr="00DE5FE0">
              <w:rPr>
                <w:rStyle w:val="Instruction"/>
                <w:color w:val="auto"/>
                <w:szCs w:val="20"/>
              </w:rPr>
              <w:fldChar w:fldCharType="end"/>
            </w:r>
            <w:r w:rsidR="00C077AD" w:rsidRPr="002D1BB0">
              <w:rPr>
                <w:rStyle w:val="Optional"/>
                <w:i/>
                <w:color w:val="FF0000"/>
              </w:rPr>
              <w:t xml:space="preserve"> </w:t>
            </w:r>
            <w:bookmarkEnd w:id="25"/>
          </w:p>
          <w:p w14:paraId="0CE01CC9" w14:textId="289EE660" w:rsidR="00FF15E6" w:rsidRPr="00FA649C" w:rsidRDefault="00FA649C" w:rsidP="001200CC">
            <w:pPr>
              <w:pStyle w:val="TableText"/>
              <w:rPr>
                <w:rStyle w:val="Optional"/>
                <w:b/>
              </w:rPr>
            </w:pPr>
            <w:r w:rsidRPr="00FA649C">
              <w:rPr>
                <w:rStyle w:val="Optional"/>
                <w:b/>
              </w:rPr>
              <w:t>For the following E</w:t>
            </w:r>
            <w:r w:rsidR="00FF15E6" w:rsidRPr="00FA649C">
              <w:rPr>
                <w:rStyle w:val="Optional"/>
                <w:b/>
              </w:rPr>
              <w:t>xemption</w:t>
            </w:r>
            <w:r w:rsidR="0054338E" w:rsidRPr="00FA649C">
              <w:rPr>
                <w:b/>
                <w:noProof/>
                <w:szCs w:val="20"/>
                <w:highlight w:val="yellow"/>
              </w:rPr>
              <w:fldChar w:fldCharType="begin">
                <w:ffData>
                  <w:name w:val=""/>
                  <w:enabled/>
                  <w:calcOnExit w:val="0"/>
                  <w:textInput>
                    <w:default w:val="(s)"/>
                  </w:textInput>
                </w:ffData>
              </w:fldChar>
            </w:r>
            <w:r w:rsidR="0054338E" w:rsidRPr="00FA649C">
              <w:rPr>
                <w:b/>
                <w:noProof/>
                <w:szCs w:val="20"/>
                <w:highlight w:val="yellow"/>
              </w:rPr>
              <w:instrText xml:space="preserve"> FORMTEXT </w:instrText>
            </w:r>
            <w:r w:rsidR="0054338E" w:rsidRPr="00FA649C">
              <w:rPr>
                <w:b/>
                <w:noProof/>
                <w:szCs w:val="20"/>
                <w:highlight w:val="yellow"/>
              </w:rPr>
            </w:r>
            <w:r w:rsidR="0054338E" w:rsidRPr="00FA649C">
              <w:rPr>
                <w:b/>
                <w:noProof/>
                <w:szCs w:val="20"/>
                <w:highlight w:val="yellow"/>
              </w:rPr>
              <w:fldChar w:fldCharType="separate"/>
            </w:r>
            <w:r w:rsidR="0054338E" w:rsidRPr="00FA649C">
              <w:rPr>
                <w:b/>
                <w:noProof/>
                <w:szCs w:val="20"/>
                <w:highlight w:val="yellow"/>
              </w:rPr>
              <w:t>(s)</w:t>
            </w:r>
            <w:r w:rsidR="0054338E" w:rsidRPr="00FA649C">
              <w:rPr>
                <w:b/>
                <w:noProof/>
                <w:szCs w:val="20"/>
                <w:highlight w:val="yellow"/>
              </w:rPr>
              <w:fldChar w:fldCharType="end"/>
            </w:r>
            <w:r w:rsidR="00FF15E6" w:rsidRPr="00FA649C">
              <w:rPr>
                <w:rStyle w:val="Optional"/>
                <w:b/>
              </w:rPr>
              <w:t>:</w:t>
            </w:r>
          </w:p>
          <w:p w14:paraId="386DA9FD" w14:textId="28A9B6F1" w:rsidR="00A81519" w:rsidRPr="00A81519" w:rsidRDefault="00A81519" w:rsidP="00373263">
            <w:pPr>
              <w:pStyle w:val="TableText"/>
              <w:numPr>
                <w:ilvl w:val="0"/>
                <w:numId w:val="12"/>
              </w:numPr>
              <w:tabs>
                <w:tab w:val="clear" w:pos="709"/>
                <w:tab w:val="left" w:pos="466"/>
              </w:tabs>
              <w:ind w:left="465" w:hanging="357"/>
              <w:rPr>
                <w:rStyle w:val="Optional"/>
                <w:color w:val="auto"/>
              </w:rPr>
            </w:pPr>
            <w:r>
              <w:rPr>
                <w:rStyle w:val="Optional"/>
              </w:rPr>
              <w:t>F</w:t>
            </w:r>
            <w:r w:rsidRPr="002B722E">
              <w:rPr>
                <w:rStyle w:val="Optional"/>
              </w:rPr>
              <w:t xml:space="preserve">rom the </w:t>
            </w:r>
            <w:r>
              <w:rPr>
                <w:rStyle w:val="Optional"/>
              </w:rPr>
              <w:t>GovNext Buying Rules</w:t>
            </w:r>
            <w:r w:rsidR="007A59CF">
              <w:rPr>
                <w:rStyle w:val="Optional"/>
              </w:rPr>
              <w:t>.</w:t>
            </w:r>
          </w:p>
          <w:p w14:paraId="093812C5" w14:textId="02C046DB" w:rsidR="00F91813" w:rsidRDefault="00F91813" w:rsidP="001200CC">
            <w:pPr>
              <w:pStyle w:val="TableText"/>
              <w:tabs>
                <w:tab w:val="clear" w:pos="709"/>
                <w:tab w:val="left" w:pos="466"/>
              </w:tabs>
              <w:rPr>
                <w:rStyle w:val="Optional"/>
              </w:rPr>
            </w:pPr>
            <w:r>
              <w:rPr>
                <w:rStyle w:val="Optional"/>
              </w:rPr>
              <w:t>As the contract m</w:t>
            </w:r>
            <w:r w:rsidRPr="00F91813">
              <w:rPr>
                <w:rStyle w:val="Optional"/>
              </w:rPr>
              <w:t>anager the Office of Digital Government approved the policy approval on:</w:t>
            </w:r>
          </w:p>
          <w:p w14:paraId="256AED91" w14:textId="529A2C09" w:rsidR="00F91813" w:rsidRPr="00F91813" w:rsidRDefault="00894AE9" w:rsidP="001200CC">
            <w:pPr>
              <w:pStyle w:val="TableText"/>
              <w:tabs>
                <w:tab w:val="clear" w:pos="709"/>
                <w:tab w:val="left" w:pos="466"/>
              </w:tabs>
              <w:rPr>
                <w:rStyle w:val="Optional"/>
              </w:rPr>
            </w:pPr>
            <w:r w:rsidRPr="00DE5FE0">
              <w:rPr>
                <w:rStyle w:val="Instruction"/>
                <w:color w:val="auto"/>
                <w:szCs w:val="20"/>
              </w:rPr>
              <w:fldChar w:fldCharType="begin">
                <w:ffData>
                  <w:name w:val="Text235"/>
                  <w:enabled/>
                  <w:calcOnExit w:val="0"/>
                  <w:textInput/>
                </w:ffData>
              </w:fldChar>
            </w:r>
            <w:r w:rsidRPr="00DE5FE0">
              <w:rPr>
                <w:rStyle w:val="Instruction"/>
                <w:color w:val="auto"/>
                <w:szCs w:val="20"/>
              </w:rPr>
              <w:instrText xml:space="preserve"> FORMTEXT </w:instrText>
            </w:r>
            <w:r w:rsidRPr="00DE5FE0">
              <w:rPr>
                <w:rStyle w:val="Instruction"/>
                <w:color w:val="auto"/>
                <w:szCs w:val="20"/>
              </w:rPr>
            </w:r>
            <w:r w:rsidRPr="00DE5FE0">
              <w:rPr>
                <w:rStyle w:val="Instruction"/>
                <w:color w:val="auto"/>
                <w:szCs w:val="20"/>
              </w:rPr>
              <w:fldChar w:fldCharType="separate"/>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color w:val="auto"/>
                <w:szCs w:val="20"/>
              </w:rPr>
              <w:fldChar w:fldCharType="end"/>
            </w:r>
          </w:p>
          <w:p w14:paraId="3B059954" w14:textId="3539E5F7" w:rsidR="008322A8" w:rsidRPr="00FA649C" w:rsidRDefault="00B17211" w:rsidP="001200CC">
            <w:pPr>
              <w:pStyle w:val="TableText"/>
              <w:tabs>
                <w:tab w:val="clear" w:pos="709"/>
                <w:tab w:val="left" w:pos="466"/>
              </w:tabs>
              <w:rPr>
                <w:rStyle w:val="Optional"/>
                <w:b/>
              </w:rPr>
            </w:pPr>
            <w:r>
              <w:rPr>
                <w:rStyle w:val="Optional"/>
                <w:b/>
              </w:rPr>
              <w:t>Policy Approval</w:t>
            </w:r>
            <w:r w:rsidRPr="00FA649C">
              <w:rPr>
                <w:b/>
                <w:noProof/>
                <w:szCs w:val="20"/>
                <w:highlight w:val="yellow"/>
              </w:rPr>
              <w:fldChar w:fldCharType="begin">
                <w:ffData>
                  <w:name w:val=""/>
                  <w:enabled/>
                  <w:calcOnExit w:val="0"/>
                  <w:textInput>
                    <w:default w:val="(s)"/>
                  </w:textInput>
                </w:ffData>
              </w:fldChar>
            </w:r>
            <w:r w:rsidRPr="00FA649C">
              <w:rPr>
                <w:b/>
                <w:noProof/>
                <w:szCs w:val="20"/>
                <w:highlight w:val="yellow"/>
              </w:rPr>
              <w:instrText xml:space="preserve"> FORMTEXT </w:instrText>
            </w:r>
            <w:r w:rsidRPr="00FA649C">
              <w:rPr>
                <w:b/>
                <w:noProof/>
                <w:szCs w:val="20"/>
                <w:highlight w:val="yellow"/>
              </w:rPr>
            </w:r>
            <w:r w:rsidRPr="00FA649C">
              <w:rPr>
                <w:b/>
                <w:noProof/>
                <w:szCs w:val="20"/>
                <w:highlight w:val="yellow"/>
              </w:rPr>
              <w:fldChar w:fldCharType="separate"/>
            </w:r>
            <w:r w:rsidRPr="00FA649C">
              <w:rPr>
                <w:b/>
                <w:noProof/>
                <w:szCs w:val="20"/>
                <w:highlight w:val="yellow"/>
              </w:rPr>
              <w:t>(s)</w:t>
            </w:r>
            <w:r w:rsidRPr="00FA649C">
              <w:rPr>
                <w:b/>
                <w:noProof/>
                <w:szCs w:val="20"/>
                <w:highlight w:val="yellow"/>
              </w:rPr>
              <w:fldChar w:fldCharType="end"/>
            </w:r>
            <w:r w:rsidR="00FF15E6" w:rsidRPr="00FA649C">
              <w:rPr>
                <w:rStyle w:val="Optional"/>
                <w:b/>
              </w:rPr>
              <w:t>:</w:t>
            </w:r>
          </w:p>
          <w:p w14:paraId="1972D228" w14:textId="434BE976" w:rsidR="00F91813" w:rsidRDefault="00F91813" w:rsidP="00373263">
            <w:pPr>
              <w:pStyle w:val="TableText"/>
              <w:numPr>
                <w:ilvl w:val="0"/>
                <w:numId w:val="12"/>
              </w:numPr>
              <w:tabs>
                <w:tab w:val="clear" w:pos="709"/>
                <w:tab w:val="left" w:pos="466"/>
              </w:tabs>
              <w:ind w:left="465" w:hanging="357"/>
              <w:rPr>
                <w:rStyle w:val="Optional"/>
              </w:rPr>
            </w:pPr>
            <w:r>
              <w:rPr>
                <w:rStyle w:val="Optional"/>
              </w:rPr>
              <w:t>Purchase of n</w:t>
            </w:r>
            <w:r w:rsidR="00FF15E6">
              <w:rPr>
                <w:rStyle w:val="Optional"/>
              </w:rPr>
              <w:t xml:space="preserve">etwork equipment; </w:t>
            </w:r>
          </w:p>
          <w:p w14:paraId="7E742D0F" w14:textId="0A214C4B" w:rsidR="00FF15E6" w:rsidRDefault="00F91813" w:rsidP="00FC672A">
            <w:pPr>
              <w:pStyle w:val="TableText"/>
              <w:numPr>
                <w:ilvl w:val="0"/>
                <w:numId w:val="12"/>
              </w:numPr>
              <w:tabs>
                <w:tab w:val="clear" w:pos="709"/>
                <w:tab w:val="left" w:pos="466"/>
              </w:tabs>
              <w:ind w:left="465" w:hanging="357"/>
              <w:rPr>
                <w:rStyle w:val="Optional"/>
              </w:rPr>
            </w:pPr>
            <w:r>
              <w:rPr>
                <w:rStyle w:val="Optional"/>
              </w:rPr>
              <w:t xml:space="preserve">To specify an order term longer than </w:t>
            </w:r>
            <w:r w:rsidR="00894AE9">
              <w:rPr>
                <w:rStyle w:val="Optional"/>
              </w:rPr>
              <w:t>the maximum</w:t>
            </w:r>
            <w:r>
              <w:rPr>
                <w:rStyle w:val="Optional"/>
              </w:rPr>
              <w:t xml:space="preserve">; </w:t>
            </w:r>
            <w:r w:rsidR="00FF15E6">
              <w:rPr>
                <w:rStyle w:val="Optional"/>
              </w:rPr>
              <w:t>and</w:t>
            </w:r>
          </w:p>
          <w:p w14:paraId="22707E54" w14:textId="31AAE3A0" w:rsidR="00FF15E6" w:rsidRDefault="00F91813" w:rsidP="00373263">
            <w:pPr>
              <w:pStyle w:val="TableText"/>
              <w:numPr>
                <w:ilvl w:val="0"/>
                <w:numId w:val="12"/>
              </w:numPr>
              <w:tabs>
                <w:tab w:val="clear" w:pos="709"/>
                <w:tab w:val="left" w:pos="466"/>
              </w:tabs>
              <w:ind w:left="465" w:hanging="357"/>
              <w:rPr>
                <w:rStyle w:val="Optional"/>
              </w:rPr>
            </w:pPr>
            <w:r>
              <w:rPr>
                <w:rStyle w:val="Optional"/>
              </w:rPr>
              <w:t>Hardware s</w:t>
            </w:r>
            <w:r w:rsidR="00FF15E6">
              <w:rPr>
                <w:rStyle w:val="Optional"/>
              </w:rPr>
              <w:t>upport/maintenance.</w:t>
            </w:r>
          </w:p>
          <w:p w14:paraId="6B2BD0AF" w14:textId="222A1D19" w:rsidR="00F6438C" w:rsidRPr="008A683B" w:rsidRDefault="00CD437F" w:rsidP="001200CC">
            <w:pPr>
              <w:pStyle w:val="TableText"/>
              <w:rPr>
                <w:i/>
              </w:rPr>
            </w:pPr>
            <w:r w:rsidRPr="008A683B">
              <w:rPr>
                <w:rStyle w:val="Instruction"/>
                <w:i/>
                <w:color w:val="FF0000"/>
              </w:rPr>
              <w:fldChar w:fldCharType="begin">
                <w:ffData>
                  <w:name w:val=""/>
                  <w:enabled/>
                  <w:calcOnExit w:val="0"/>
                  <w:textInput>
                    <w:default w:val="Delete as appropriate"/>
                  </w:textInput>
                </w:ffData>
              </w:fldChar>
            </w:r>
            <w:r w:rsidRPr="008A683B">
              <w:rPr>
                <w:rStyle w:val="Instruction"/>
                <w:i/>
                <w:color w:val="FF0000"/>
              </w:rPr>
              <w:instrText xml:space="preserve"> FORMTEXT </w:instrText>
            </w:r>
            <w:r w:rsidRPr="008A683B">
              <w:rPr>
                <w:rStyle w:val="Instruction"/>
                <w:i/>
                <w:color w:val="FF0000"/>
              </w:rPr>
            </w:r>
            <w:r w:rsidRPr="008A683B">
              <w:rPr>
                <w:rStyle w:val="Instruction"/>
                <w:i/>
                <w:color w:val="FF0000"/>
              </w:rPr>
              <w:fldChar w:fldCharType="separate"/>
            </w:r>
            <w:r w:rsidRPr="008A683B">
              <w:rPr>
                <w:rStyle w:val="Instruction"/>
                <w:i/>
                <w:noProof/>
                <w:color w:val="FF0000"/>
              </w:rPr>
              <w:t>Delete as appropriate</w:t>
            </w:r>
            <w:r w:rsidRPr="008A683B">
              <w:rPr>
                <w:rStyle w:val="Instruction"/>
                <w:i/>
                <w:color w:val="FF0000"/>
              </w:rPr>
              <w:fldChar w:fldCharType="end"/>
            </w:r>
          </w:p>
        </w:tc>
      </w:tr>
      <w:tr w:rsidR="00517859" w14:paraId="55D8C399" w14:textId="77777777" w:rsidTr="00BC4D15">
        <w:tc>
          <w:tcPr>
            <w:tcW w:w="2552" w:type="dxa"/>
          </w:tcPr>
          <w:p w14:paraId="4E0DC84E" w14:textId="58BD372B" w:rsidR="006F23ED" w:rsidRDefault="00517859" w:rsidP="001200CC">
            <w:pPr>
              <w:pStyle w:val="TableText"/>
              <w:rPr>
                <w:rStyle w:val="Strong"/>
                <w:color w:val="0000FF"/>
              </w:rPr>
            </w:pPr>
            <w:r w:rsidRPr="006C5CE9">
              <w:rPr>
                <w:rStyle w:val="Strong"/>
                <w:color w:val="0000FF"/>
              </w:rPr>
              <w:t>Interactive Workshops:</w:t>
            </w:r>
          </w:p>
          <w:p w14:paraId="01327395" w14:textId="4DC38984" w:rsidR="00517859" w:rsidRPr="008A683B" w:rsidRDefault="00CD437F" w:rsidP="001200CC">
            <w:pPr>
              <w:pStyle w:val="TableText"/>
              <w:rPr>
                <w:rStyle w:val="Strong"/>
                <w:b w:val="0"/>
                <w:i/>
              </w:rPr>
            </w:pPr>
            <w:r w:rsidRPr="008A683B">
              <w:rPr>
                <w:rStyle w:val="Strong"/>
                <w:b w:val="0"/>
                <w:i/>
                <w:color w:val="FF0000"/>
              </w:rPr>
              <w:fldChar w:fldCharType="begin">
                <w:ffData>
                  <w:name w:val="Text224"/>
                  <w:enabled/>
                  <w:calcOnExit w:val="0"/>
                  <w:textInput>
                    <w:default w:val="Delete content that is not applicable"/>
                  </w:textInput>
                </w:ffData>
              </w:fldChar>
            </w:r>
            <w:r w:rsidRPr="008A683B">
              <w:rPr>
                <w:rStyle w:val="Strong"/>
                <w:b w:val="0"/>
                <w:i/>
                <w:color w:val="FF0000"/>
              </w:rPr>
              <w:instrText xml:space="preserve"> </w:instrText>
            </w:r>
            <w:bookmarkStart w:id="26" w:name="Text224"/>
            <w:r w:rsidRPr="008A683B">
              <w:rPr>
                <w:rStyle w:val="Strong"/>
                <w:b w:val="0"/>
                <w:i/>
                <w:color w:val="FF0000"/>
              </w:rPr>
              <w:instrText xml:space="preserve">FORMTEXT </w:instrText>
            </w:r>
            <w:r w:rsidRPr="008A683B">
              <w:rPr>
                <w:rStyle w:val="Strong"/>
                <w:b w:val="0"/>
                <w:i/>
                <w:color w:val="FF0000"/>
              </w:rPr>
            </w:r>
            <w:r w:rsidRPr="008A683B">
              <w:rPr>
                <w:rStyle w:val="Strong"/>
                <w:b w:val="0"/>
                <w:i/>
                <w:color w:val="FF0000"/>
              </w:rPr>
              <w:fldChar w:fldCharType="separate"/>
            </w:r>
            <w:r w:rsidRPr="008A683B">
              <w:rPr>
                <w:rStyle w:val="Strong"/>
                <w:b w:val="0"/>
                <w:i/>
                <w:noProof/>
                <w:color w:val="FF0000"/>
              </w:rPr>
              <w:t>Delete content that is not applicable</w:t>
            </w:r>
            <w:r w:rsidRPr="008A683B">
              <w:rPr>
                <w:rStyle w:val="Strong"/>
                <w:b w:val="0"/>
                <w:i/>
                <w:color w:val="FF0000"/>
              </w:rPr>
              <w:fldChar w:fldCharType="end"/>
            </w:r>
            <w:bookmarkEnd w:id="26"/>
          </w:p>
        </w:tc>
        <w:tc>
          <w:tcPr>
            <w:tcW w:w="6095" w:type="dxa"/>
            <w:shd w:val="clear" w:color="auto" w:fill="auto"/>
          </w:tcPr>
          <w:p w14:paraId="4D0F596B" w14:textId="10CBBB4E" w:rsidR="006704A2" w:rsidRDefault="00F91813" w:rsidP="001200CC">
            <w:pPr>
              <w:pStyle w:val="TableText"/>
              <w:rPr>
                <w:rStyle w:val="Instruction"/>
                <w:color w:val="0000FF"/>
              </w:rPr>
            </w:pPr>
            <w:r>
              <w:rPr>
                <w:rStyle w:val="Instruction"/>
                <w:color w:val="0000FF"/>
              </w:rPr>
              <w:t xml:space="preserve">Yes / </w:t>
            </w:r>
            <w:r w:rsidR="007A59CF">
              <w:rPr>
                <w:rStyle w:val="Instruction"/>
                <w:color w:val="0000FF"/>
              </w:rPr>
              <w:t>N</w:t>
            </w:r>
            <w:r w:rsidR="00986C03">
              <w:rPr>
                <w:rStyle w:val="Instruction"/>
                <w:color w:val="0000FF"/>
              </w:rPr>
              <w:t>ot a</w:t>
            </w:r>
            <w:r w:rsidR="006704A2">
              <w:rPr>
                <w:rStyle w:val="Instruction"/>
                <w:color w:val="0000FF"/>
              </w:rPr>
              <w:t>pplicable</w:t>
            </w:r>
          </w:p>
          <w:p w14:paraId="31CE4D7B" w14:textId="18A41368" w:rsidR="006704A2" w:rsidRDefault="00986C03" w:rsidP="001200CC">
            <w:pPr>
              <w:pStyle w:val="TableText"/>
              <w:rPr>
                <w:rStyle w:val="Instruction"/>
                <w:color w:val="0000FF"/>
              </w:rPr>
            </w:pPr>
            <w:r>
              <w:rPr>
                <w:rStyle w:val="Instruction"/>
                <w:color w:val="0000FF"/>
              </w:rPr>
              <w:t>The following workshops were conducted</w:t>
            </w:r>
            <w:r w:rsidR="006704A2">
              <w:rPr>
                <w:rStyle w:val="Instruction"/>
                <w:color w:val="0000FF"/>
              </w:rPr>
              <w:t>:</w:t>
            </w:r>
          </w:p>
          <w:p w14:paraId="4FD4E577" w14:textId="2B699E19" w:rsidR="009246A2" w:rsidRDefault="00986C03" w:rsidP="00373263">
            <w:pPr>
              <w:pStyle w:val="TableText"/>
              <w:numPr>
                <w:ilvl w:val="0"/>
                <w:numId w:val="12"/>
              </w:numPr>
              <w:tabs>
                <w:tab w:val="clear" w:pos="709"/>
                <w:tab w:val="left" w:pos="466"/>
              </w:tabs>
              <w:ind w:left="465" w:hanging="357"/>
              <w:rPr>
                <w:rStyle w:val="Optional"/>
              </w:rPr>
            </w:pPr>
            <w:r>
              <w:rPr>
                <w:rStyle w:val="Optional"/>
              </w:rPr>
              <w:t>Requirements workshop</w:t>
            </w:r>
            <w:r w:rsidR="00A3113A" w:rsidRPr="001C7EDA">
              <w:rPr>
                <w:noProof/>
                <w:szCs w:val="20"/>
                <w:highlight w:val="yellow"/>
              </w:rPr>
              <w:fldChar w:fldCharType="begin">
                <w:ffData>
                  <w:name w:val=""/>
                  <w:enabled/>
                  <w:calcOnExit w:val="0"/>
                  <w:textInput>
                    <w:default w:val="(s)"/>
                  </w:textInput>
                </w:ffData>
              </w:fldChar>
            </w:r>
            <w:r w:rsidR="00A3113A" w:rsidRPr="001C7EDA">
              <w:rPr>
                <w:noProof/>
                <w:szCs w:val="20"/>
                <w:highlight w:val="yellow"/>
              </w:rPr>
              <w:instrText xml:space="preserve"> FORMTEXT </w:instrText>
            </w:r>
            <w:r w:rsidR="00A3113A" w:rsidRPr="001C7EDA">
              <w:rPr>
                <w:noProof/>
                <w:szCs w:val="20"/>
                <w:highlight w:val="yellow"/>
              </w:rPr>
            </w:r>
            <w:r w:rsidR="00A3113A" w:rsidRPr="001C7EDA">
              <w:rPr>
                <w:noProof/>
                <w:szCs w:val="20"/>
                <w:highlight w:val="yellow"/>
              </w:rPr>
              <w:fldChar w:fldCharType="separate"/>
            </w:r>
            <w:r w:rsidR="00A3113A" w:rsidRPr="001C7EDA">
              <w:rPr>
                <w:noProof/>
                <w:szCs w:val="20"/>
                <w:highlight w:val="yellow"/>
              </w:rPr>
              <w:t>(s)</w:t>
            </w:r>
            <w:r w:rsidR="00A3113A" w:rsidRPr="001C7EDA">
              <w:rPr>
                <w:noProof/>
                <w:szCs w:val="20"/>
                <w:highlight w:val="yellow"/>
              </w:rPr>
              <w:fldChar w:fldCharType="end"/>
            </w:r>
            <w:r>
              <w:rPr>
                <w:rStyle w:val="Optional"/>
              </w:rPr>
              <w:t>;</w:t>
            </w:r>
          </w:p>
          <w:p w14:paraId="2E777844" w14:textId="29386B81" w:rsidR="006704A2" w:rsidRPr="009246A2" w:rsidRDefault="00986C03" w:rsidP="00373263">
            <w:pPr>
              <w:pStyle w:val="TableText"/>
              <w:numPr>
                <w:ilvl w:val="0"/>
                <w:numId w:val="12"/>
              </w:numPr>
              <w:tabs>
                <w:tab w:val="clear" w:pos="709"/>
                <w:tab w:val="left" w:pos="466"/>
              </w:tabs>
              <w:ind w:left="465" w:hanging="357"/>
              <w:rPr>
                <w:rStyle w:val="Optional"/>
              </w:rPr>
            </w:pPr>
            <w:r>
              <w:rPr>
                <w:rStyle w:val="Optional"/>
              </w:rPr>
              <w:t>Design workshop</w:t>
            </w:r>
            <w:r w:rsidR="00A3113A" w:rsidRPr="001C7EDA">
              <w:rPr>
                <w:noProof/>
                <w:szCs w:val="20"/>
                <w:highlight w:val="yellow"/>
              </w:rPr>
              <w:fldChar w:fldCharType="begin">
                <w:ffData>
                  <w:name w:val=""/>
                  <w:enabled/>
                  <w:calcOnExit w:val="0"/>
                  <w:textInput>
                    <w:default w:val="(s)"/>
                  </w:textInput>
                </w:ffData>
              </w:fldChar>
            </w:r>
            <w:r w:rsidR="00A3113A" w:rsidRPr="001C7EDA">
              <w:rPr>
                <w:noProof/>
                <w:szCs w:val="20"/>
                <w:highlight w:val="yellow"/>
              </w:rPr>
              <w:instrText xml:space="preserve"> FORMTEXT </w:instrText>
            </w:r>
            <w:r w:rsidR="00A3113A" w:rsidRPr="001C7EDA">
              <w:rPr>
                <w:noProof/>
                <w:szCs w:val="20"/>
                <w:highlight w:val="yellow"/>
              </w:rPr>
            </w:r>
            <w:r w:rsidR="00A3113A" w:rsidRPr="001C7EDA">
              <w:rPr>
                <w:noProof/>
                <w:szCs w:val="20"/>
                <w:highlight w:val="yellow"/>
              </w:rPr>
              <w:fldChar w:fldCharType="separate"/>
            </w:r>
            <w:r w:rsidR="00A3113A" w:rsidRPr="001C7EDA">
              <w:rPr>
                <w:noProof/>
                <w:szCs w:val="20"/>
                <w:highlight w:val="yellow"/>
              </w:rPr>
              <w:t>(s)</w:t>
            </w:r>
            <w:r w:rsidR="00A3113A" w:rsidRPr="001C7EDA">
              <w:rPr>
                <w:noProof/>
                <w:szCs w:val="20"/>
                <w:highlight w:val="yellow"/>
              </w:rPr>
              <w:fldChar w:fldCharType="end"/>
            </w:r>
            <w:r>
              <w:rPr>
                <w:rStyle w:val="Optional"/>
              </w:rPr>
              <w:t>;</w:t>
            </w:r>
            <w:r w:rsidR="00B67B85">
              <w:rPr>
                <w:rStyle w:val="Optional"/>
              </w:rPr>
              <w:t xml:space="preserve"> and</w:t>
            </w:r>
          </w:p>
          <w:p w14:paraId="6B0421ED" w14:textId="7F9A18CC" w:rsidR="009246A2" w:rsidRPr="009246A2" w:rsidRDefault="00986C03" w:rsidP="00373263">
            <w:pPr>
              <w:pStyle w:val="TableText"/>
              <w:numPr>
                <w:ilvl w:val="0"/>
                <w:numId w:val="12"/>
              </w:numPr>
              <w:tabs>
                <w:tab w:val="clear" w:pos="709"/>
                <w:tab w:val="left" w:pos="466"/>
              </w:tabs>
              <w:ind w:left="465" w:hanging="357"/>
              <w:rPr>
                <w:rStyle w:val="Optional"/>
              </w:rPr>
            </w:pPr>
            <w:r>
              <w:rPr>
                <w:rStyle w:val="Optional"/>
              </w:rPr>
              <w:t>Clarification</w:t>
            </w:r>
            <w:r w:rsidR="00F91813">
              <w:rPr>
                <w:rStyle w:val="Optional"/>
              </w:rPr>
              <w:t>/n</w:t>
            </w:r>
            <w:r w:rsidR="00101267">
              <w:rPr>
                <w:rStyle w:val="Optional"/>
              </w:rPr>
              <w:t>egotiation</w:t>
            </w:r>
            <w:r>
              <w:rPr>
                <w:rStyle w:val="Optional"/>
              </w:rPr>
              <w:t xml:space="preserve"> workshop</w:t>
            </w:r>
            <w:r w:rsidR="00A3113A" w:rsidRPr="001C7EDA">
              <w:rPr>
                <w:noProof/>
                <w:szCs w:val="20"/>
                <w:highlight w:val="yellow"/>
              </w:rPr>
              <w:fldChar w:fldCharType="begin">
                <w:ffData>
                  <w:name w:val=""/>
                  <w:enabled/>
                  <w:calcOnExit w:val="0"/>
                  <w:textInput>
                    <w:default w:val="(s)"/>
                  </w:textInput>
                </w:ffData>
              </w:fldChar>
            </w:r>
            <w:r w:rsidR="00A3113A" w:rsidRPr="001C7EDA">
              <w:rPr>
                <w:noProof/>
                <w:szCs w:val="20"/>
                <w:highlight w:val="yellow"/>
              </w:rPr>
              <w:instrText xml:space="preserve"> FORMTEXT </w:instrText>
            </w:r>
            <w:r w:rsidR="00A3113A" w:rsidRPr="001C7EDA">
              <w:rPr>
                <w:noProof/>
                <w:szCs w:val="20"/>
                <w:highlight w:val="yellow"/>
              </w:rPr>
            </w:r>
            <w:r w:rsidR="00A3113A" w:rsidRPr="001C7EDA">
              <w:rPr>
                <w:noProof/>
                <w:szCs w:val="20"/>
                <w:highlight w:val="yellow"/>
              </w:rPr>
              <w:fldChar w:fldCharType="separate"/>
            </w:r>
            <w:r w:rsidR="00A3113A" w:rsidRPr="001C7EDA">
              <w:rPr>
                <w:noProof/>
                <w:szCs w:val="20"/>
                <w:highlight w:val="yellow"/>
              </w:rPr>
              <w:t>(s)</w:t>
            </w:r>
            <w:r w:rsidR="00A3113A" w:rsidRPr="001C7EDA">
              <w:rPr>
                <w:noProof/>
                <w:szCs w:val="20"/>
                <w:highlight w:val="yellow"/>
              </w:rPr>
              <w:fldChar w:fldCharType="end"/>
            </w:r>
            <w:r w:rsidR="009246A2" w:rsidRPr="009246A2">
              <w:rPr>
                <w:rStyle w:val="Optional"/>
              </w:rPr>
              <w:t>.</w:t>
            </w:r>
          </w:p>
          <w:p w14:paraId="63913CDD" w14:textId="260C69F9" w:rsidR="00467FA1" w:rsidRPr="006C5CE9" w:rsidRDefault="006704A2" w:rsidP="001200CC">
            <w:pPr>
              <w:pStyle w:val="TableText"/>
              <w:rPr>
                <w:rStyle w:val="Instruction"/>
                <w:i/>
              </w:rPr>
            </w:pPr>
            <w:r w:rsidRPr="006704A2">
              <w:rPr>
                <w:rStyle w:val="Instruction"/>
                <w:color w:val="auto"/>
              </w:rPr>
              <w:t>See ‘</w:t>
            </w:r>
            <w:r w:rsidR="00F91813">
              <w:rPr>
                <w:rStyle w:val="Instruction"/>
                <w:b/>
                <w:color w:val="auto"/>
              </w:rPr>
              <w:t>w</w:t>
            </w:r>
            <w:r w:rsidRPr="006704A2">
              <w:rPr>
                <w:rStyle w:val="Instruction"/>
                <w:b/>
                <w:color w:val="auto"/>
              </w:rPr>
              <w:t>orkshops</w:t>
            </w:r>
            <w:r w:rsidRPr="006704A2">
              <w:rPr>
                <w:rStyle w:val="Instruction"/>
                <w:color w:val="auto"/>
              </w:rPr>
              <w:t>’ in Section 9, for more details.</w:t>
            </w:r>
          </w:p>
        </w:tc>
      </w:tr>
      <w:tr w:rsidR="00222BEA" w14:paraId="6BEBDEF4" w14:textId="77777777" w:rsidTr="00BC4D15">
        <w:tc>
          <w:tcPr>
            <w:tcW w:w="2552" w:type="dxa"/>
          </w:tcPr>
          <w:p w14:paraId="77D4B233" w14:textId="4C0D2243" w:rsidR="00222BEA" w:rsidRDefault="00222BEA" w:rsidP="00101267">
            <w:pPr>
              <w:pStyle w:val="TableText"/>
              <w:rPr>
                <w:rStyle w:val="Strong"/>
              </w:rPr>
            </w:pPr>
            <w:r>
              <w:rPr>
                <w:rStyle w:val="Strong"/>
              </w:rPr>
              <w:t>Closing Date</w:t>
            </w:r>
            <w:r w:rsidR="00C077AD">
              <w:rPr>
                <w:rStyle w:val="Strong"/>
              </w:rPr>
              <w:t xml:space="preserve"> of </w:t>
            </w:r>
            <w:r w:rsidR="00F96EE9">
              <w:rPr>
                <w:rStyle w:val="Strong"/>
              </w:rPr>
              <w:t>O</w:t>
            </w:r>
            <w:r w:rsidR="00C077AD">
              <w:rPr>
                <w:rStyle w:val="Strong"/>
              </w:rPr>
              <w:t>rder Form</w:t>
            </w:r>
            <w:r>
              <w:rPr>
                <w:rStyle w:val="Strong"/>
              </w:rPr>
              <w:t>:</w:t>
            </w:r>
            <w:r w:rsidR="00101267">
              <w:rPr>
                <w:rStyle w:val="Strong"/>
              </w:rPr>
              <w:t xml:space="preserve"> </w:t>
            </w:r>
            <w:r w:rsidR="00101267">
              <w:rPr>
                <w:rStyle w:val="Strong"/>
                <w:b w:val="0"/>
                <w:i/>
                <w:color w:val="FF0000"/>
              </w:rPr>
              <w:fldChar w:fldCharType="begin">
                <w:ffData>
                  <w:name w:val=""/>
                  <w:enabled/>
                  <w:calcOnExit w:val="0"/>
                  <w:textInput>
                    <w:default w:val="The date the quotes were received"/>
                  </w:textInput>
                </w:ffData>
              </w:fldChar>
            </w:r>
            <w:r w:rsidR="00101267">
              <w:rPr>
                <w:rStyle w:val="Strong"/>
                <w:b w:val="0"/>
                <w:i/>
                <w:color w:val="FF0000"/>
              </w:rPr>
              <w:instrText xml:space="preserve"> FORMTEXT </w:instrText>
            </w:r>
            <w:r w:rsidR="00101267">
              <w:rPr>
                <w:rStyle w:val="Strong"/>
                <w:b w:val="0"/>
                <w:i/>
                <w:color w:val="FF0000"/>
              </w:rPr>
            </w:r>
            <w:r w:rsidR="00101267">
              <w:rPr>
                <w:rStyle w:val="Strong"/>
                <w:b w:val="0"/>
                <w:i/>
                <w:color w:val="FF0000"/>
              </w:rPr>
              <w:fldChar w:fldCharType="separate"/>
            </w:r>
            <w:r w:rsidR="00101267">
              <w:rPr>
                <w:rStyle w:val="Strong"/>
                <w:b w:val="0"/>
                <w:i/>
                <w:noProof/>
                <w:color w:val="FF0000"/>
              </w:rPr>
              <w:t>The date the quotes were received</w:t>
            </w:r>
            <w:r w:rsidR="00101267">
              <w:rPr>
                <w:rStyle w:val="Strong"/>
                <w:b w:val="0"/>
                <w:i/>
                <w:color w:val="FF0000"/>
              </w:rPr>
              <w:fldChar w:fldCharType="end"/>
            </w:r>
          </w:p>
        </w:tc>
        <w:tc>
          <w:tcPr>
            <w:tcW w:w="6095" w:type="dxa"/>
            <w:shd w:val="clear" w:color="auto" w:fill="auto"/>
            <w:vAlign w:val="center"/>
          </w:tcPr>
          <w:p w14:paraId="35C544C4" w14:textId="1D685473" w:rsidR="00222BEA" w:rsidRPr="0005650A" w:rsidRDefault="00894AE9" w:rsidP="001200CC">
            <w:pPr>
              <w:pStyle w:val="TableText"/>
              <w:rPr>
                <w:rStyle w:val="Optional"/>
                <w:color w:val="auto"/>
              </w:rPr>
            </w:pPr>
            <w:r w:rsidRPr="00DE5FE0">
              <w:rPr>
                <w:rStyle w:val="Instruction"/>
                <w:color w:val="auto"/>
                <w:szCs w:val="20"/>
              </w:rPr>
              <w:fldChar w:fldCharType="begin">
                <w:ffData>
                  <w:name w:val="Text235"/>
                  <w:enabled/>
                  <w:calcOnExit w:val="0"/>
                  <w:textInput/>
                </w:ffData>
              </w:fldChar>
            </w:r>
            <w:r w:rsidRPr="00DE5FE0">
              <w:rPr>
                <w:rStyle w:val="Instruction"/>
                <w:color w:val="auto"/>
                <w:szCs w:val="20"/>
              </w:rPr>
              <w:instrText xml:space="preserve"> FORMTEXT </w:instrText>
            </w:r>
            <w:r w:rsidRPr="00DE5FE0">
              <w:rPr>
                <w:rStyle w:val="Instruction"/>
                <w:color w:val="auto"/>
                <w:szCs w:val="20"/>
              </w:rPr>
            </w:r>
            <w:r w:rsidRPr="00DE5FE0">
              <w:rPr>
                <w:rStyle w:val="Instruction"/>
                <w:color w:val="auto"/>
                <w:szCs w:val="20"/>
              </w:rPr>
              <w:fldChar w:fldCharType="separate"/>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noProof/>
                <w:color w:val="auto"/>
                <w:szCs w:val="20"/>
              </w:rPr>
              <w:t> </w:t>
            </w:r>
            <w:r w:rsidRPr="00DE5FE0">
              <w:rPr>
                <w:rStyle w:val="Instruction"/>
                <w:color w:val="auto"/>
                <w:szCs w:val="20"/>
              </w:rPr>
              <w:fldChar w:fldCharType="end"/>
            </w:r>
          </w:p>
        </w:tc>
      </w:tr>
    </w:tbl>
    <w:p w14:paraId="75693AD9" w14:textId="77777777" w:rsidR="00222BEA" w:rsidRDefault="00222BEA" w:rsidP="00101267">
      <w:pPr>
        <w:pStyle w:val="Heading1"/>
      </w:pPr>
      <w:bookmarkStart w:id="27" w:name="_Toc359423970"/>
      <w:bookmarkStart w:id="28" w:name="_Toc359423971"/>
      <w:bookmarkStart w:id="29" w:name="_Toc359423975"/>
      <w:bookmarkStart w:id="30" w:name="_Toc359423978"/>
      <w:bookmarkStart w:id="31" w:name="_Toc359423981"/>
      <w:bookmarkStart w:id="32" w:name="_Toc359423984"/>
      <w:bookmarkStart w:id="33" w:name="_Toc359423985"/>
      <w:bookmarkStart w:id="34" w:name="_Toc359423986"/>
      <w:bookmarkStart w:id="35" w:name="_Toc359423990"/>
      <w:bookmarkStart w:id="36" w:name="_Toc359423993"/>
      <w:bookmarkStart w:id="37" w:name="_Toc359423996"/>
      <w:bookmarkEnd w:id="27"/>
      <w:bookmarkEnd w:id="28"/>
      <w:bookmarkEnd w:id="29"/>
      <w:bookmarkEnd w:id="30"/>
      <w:bookmarkEnd w:id="31"/>
      <w:bookmarkEnd w:id="32"/>
      <w:bookmarkEnd w:id="33"/>
      <w:bookmarkEnd w:id="34"/>
      <w:bookmarkEnd w:id="35"/>
      <w:bookmarkEnd w:id="36"/>
      <w:bookmarkEnd w:id="37"/>
      <w:r w:rsidRPr="00894AE9">
        <w:br w:type="page"/>
      </w:r>
      <w:bookmarkStart w:id="38" w:name="_Toc36717226"/>
      <w:bookmarkStart w:id="39" w:name="_Toc77229770"/>
      <w:r>
        <w:lastRenderedPageBreak/>
        <w:t>THE EVALUATION</w:t>
      </w:r>
      <w:bookmarkEnd w:id="38"/>
      <w:bookmarkEnd w:id="39"/>
    </w:p>
    <w:p w14:paraId="4CD3FA2F" w14:textId="7A24C1FF" w:rsidR="00222BEA" w:rsidRPr="0017094A" w:rsidRDefault="00222BEA" w:rsidP="00101267">
      <w:pPr>
        <w:pStyle w:val="Heading2"/>
      </w:pPr>
      <w:bookmarkStart w:id="40" w:name="_Toc36717227"/>
      <w:bookmarkStart w:id="41" w:name="_Toc77229771"/>
      <w:r w:rsidRPr="0017094A">
        <w:t xml:space="preserve">EVALUATION PANEL </w:t>
      </w:r>
      <w:r w:rsidR="0029469B" w:rsidRPr="0017094A">
        <w:t>MEMBERS</w:t>
      </w:r>
      <w:bookmarkEnd w:id="40"/>
      <w:bookmarkEnd w:id="41"/>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65"/>
        <w:gridCol w:w="2299"/>
        <w:gridCol w:w="1790"/>
      </w:tblGrid>
      <w:tr w:rsidR="00C10072" w:rsidRPr="00C10072" w14:paraId="2AB0DBDB" w14:textId="77777777" w:rsidTr="00BC4D15">
        <w:tc>
          <w:tcPr>
            <w:tcW w:w="2693" w:type="dxa"/>
            <w:shd w:val="clear" w:color="auto" w:fill="BFBFBF"/>
            <w:vAlign w:val="center"/>
          </w:tcPr>
          <w:p w14:paraId="02D53FAE" w14:textId="68F1CF1A" w:rsidR="00C10072" w:rsidRPr="00AF7615" w:rsidRDefault="00AF7615" w:rsidP="00C10072">
            <w:pPr>
              <w:tabs>
                <w:tab w:val="clear" w:pos="709"/>
              </w:tabs>
              <w:ind w:left="0"/>
              <w:jc w:val="center"/>
              <w:rPr>
                <w:b/>
                <w:spacing w:val="0"/>
                <w:sz w:val="20"/>
                <w:szCs w:val="20"/>
                <w:lang w:eastAsia="en-US"/>
              </w:rPr>
            </w:pPr>
            <w:r w:rsidRPr="00AF7615">
              <w:rPr>
                <w:b/>
                <w:spacing w:val="0"/>
                <w:sz w:val="20"/>
                <w:szCs w:val="20"/>
                <w:lang w:eastAsia="en-US"/>
              </w:rPr>
              <w:t>NAME</w:t>
            </w:r>
          </w:p>
        </w:tc>
        <w:tc>
          <w:tcPr>
            <w:tcW w:w="1865" w:type="dxa"/>
            <w:shd w:val="clear" w:color="auto" w:fill="BFBFBF"/>
            <w:vAlign w:val="center"/>
          </w:tcPr>
          <w:p w14:paraId="49F8B261" w14:textId="4DB93834" w:rsidR="00C10072" w:rsidRPr="00AF7615" w:rsidRDefault="00AF7615" w:rsidP="00C10072">
            <w:pPr>
              <w:tabs>
                <w:tab w:val="clear" w:pos="709"/>
              </w:tabs>
              <w:ind w:left="0"/>
              <w:jc w:val="center"/>
              <w:rPr>
                <w:b/>
                <w:spacing w:val="0"/>
                <w:sz w:val="20"/>
                <w:szCs w:val="20"/>
                <w:lang w:eastAsia="en-US"/>
              </w:rPr>
            </w:pPr>
            <w:r w:rsidRPr="00AF7615">
              <w:rPr>
                <w:b/>
                <w:spacing w:val="0"/>
                <w:sz w:val="20"/>
                <w:szCs w:val="20"/>
                <w:lang w:eastAsia="en-US"/>
              </w:rPr>
              <w:t>JOB TITLE</w:t>
            </w:r>
          </w:p>
        </w:tc>
        <w:tc>
          <w:tcPr>
            <w:tcW w:w="2299" w:type="dxa"/>
            <w:shd w:val="clear" w:color="auto" w:fill="BFBFBF"/>
            <w:vAlign w:val="center"/>
          </w:tcPr>
          <w:p w14:paraId="64E0079C" w14:textId="0DA5F08B" w:rsidR="00C10072" w:rsidRPr="00AF7615" w:rsidRDefault="00AF7615" w:rsidP="00C10072">
            <w:pPr>
              <w:tabs>
                <w:tab w:val="clear" w:pos="709"/>
              </w:tabs>
              <w:ind w:left="0"/>
              <w:jc w:val="center"/>
              <w:rPr>
                <w:b/>
                <w:spacing w:val="0"/>
                <w:sz w:val="20"/>
                <w:szCs w:val="20"/>
                <w:lang w:eastAsia="en-US"/>
              </w:rPr>
            </w:pPr>
            <w:r w:rsidRPr="00AF7615">
              <w:rPr>
                <w:b/>
                <w:spacing w:val="0"/>
                <w:sz w:val="20"/>
                <w:szCs w:val="20"/>
                <w:lang w:eastAsia="en-US"/>
              </w:rPr>
              <w:t>AGENCY / ORGANISATION</w:t>
            </w:r>
          </w:p>
        </w:tc>
        <w:tc>
          <w:tcPr>
            <w:tcW w:w="1790" w:type="dxa"/>
            <w:shd w:val="clear" w:color="auto" w:fill="BFBFBF"/>
            <w:vAlign w:val="center"/>
          </w:tcPr>
          <w:p w14:paraId="0190CA63" w14:textId="3856EEFA" w:rsidR="00C10072" w:rsidRPr="00C10072" w:rsidRDefault="00AF7615" w:rsidP="00C10072">
            <w:pPr>
              <w:tabs>
                <w:tab w:val="clear" w:pos="709"/>
              </w:tabs>
              <w:ind w:left="0"/>
              <w:jc w:val="center"/>
              <w:rPr>
                <w:b/>
                <w:color w:val="0000FF"/>
                <w:spacing w:val="0"/>
                <w:sz w:val="20"/>
                <w:szCs w:val="20"/>
                <w:lang w:eastAsia="en-US"/>
              </w:rPr>
            </w:pPr>
            <w:r w:rsidRPr="00C10072">
              <w:rPr>
                <w:b/>
                <w:spacing w:val="0"/>
                <w:sz w:val="20"/>
                <w:szCs w:val="20"/>
                <w:lang w:eastAsia="en-US"/>
              </w:rPr>
              <w:t>ROLE</w:t>
            </w:r>
          </w:p>
        </w:tc>
      </w:tr>
      <w:tr w:rsidR="00C10072" w:rsidRPr="00C10072" w14:paraId="3DA8D7D7" w14:textId="77777777" w:rsidTr="00BC4D15">
        <w:tc>
          <w:tcPr>
            <w:tcW w:w="8647" w:type="dxa"/>
            <w:gridSpan w:val="4"/>
            <w:shd w:val="clear" w:color="auto" w:fill="D9D9D9"/>
          </w:tcPr>
          <w:p w14:paraId="5DEF3A9F" w14:textId="26100337" w:rsidR="00C10072" w:rsidRPr="00C10072" w:rsidRDefault="00AF7615" w:rsidP="00C10072">
            <w:pPr>
              <w:tabs>
                <w:tab w:val="clear" w:pos="709"/>
              </w:tabs>
              <w:ind w:left="0"/>
              <w:rPr>
                <w:b/>
                <w:color w:val="0000FF"/>
                <w:spacing w:val="0"/>
                <w:sz w:val="20"/>
                <w:szCs w:val="20"/>
                <w:lang w:eastAsia="en-US"/>
              </w:rPr>
            </w:pPr>
            <w:r w:rsidRPr="00AF7615">
              <w:rPr>
                <w:b/>
                <w:spacing w:val="0"/>
                <w:sz w:val="20"/>
                <w:szCs w:val="20"/>
                <w:lang w:eastAsia="en-US"/>
              </w:rPr>
              <w:t>VOTING MEMBERS</w:t>
            </w:r>
          </w:p>
        </w:tc>
      </w:tr>
      <w:tr w:rsidR="00C10072" w:rsidRPr="00C10072" w14:paraId="3480667E" w14:textId="77777777" w:rsidTr="00BC4D15">
        <w:tc>
          <w:tcPr>
            <w:tcW w:w="2693" w:type="dxa"/>
            <w:vAlign w:val="center"/>
          </w:tcPr>
          <w:p w14:paraId="116D2ED2" w14:textId="77777777" w:rsidR="00C10072" w:rsidRPr="00C10072" w:rsidRDefault="00C10072" w:rsidP="00C10072">
            <w:pPr>
              <w:tabs>
                <w:tab w:val="clear" w:pos="709"/>
              </w:tabs>
              <w:ind w:left="0"/>
              <w:jc w:val="center"/>
              <w:rPr>
                <w:color w:val="0000FF"/>
                <w:spacing w:val="0"/>
                <w:sz w:val="20"/>
                <w:szCs w:val="20"/>
                <w:lang w:eastAsia="en-US"/>
              </w:rPr>
            </w:pPr>
          </w:p>
        </w:tc>
        <w:tc>
          <w:tcPr>
            <w:tcW w:w="1865" w:type="dxa"/>
            <w:shd w:val="clear" w:color="auto" w:fill="auto"/>
            <w:vAlign w:val="center"/>
          </w:tcPr>
          <w:p w14:paraId="24A9EE5B" w14:textId="77777777" w:rsidR="00C10072" w:rsidRPr="00C10072" w:rsidRDefault="00C10072" w:rsidP="00C10072">
            <w:pPr>
              <w:tabs>
                <w:tab w:val="clear" w:pos="709"/>
              </w:tabs>
              <w:ind w:left="0"/>
              <w:jc w:val="center"/>
              <w:rPr>
                <w:color w:val="0000FF"/>
                <w:spacing w:val="0"/>
                <w:sz w:val="20"/>
                <w:szCs w:val="20"/>
                <w:lang w:eastAsia="en-US"/>
              </w:rPr>
            </w:pPr>
          </w:p>
        </w:tc>
        <w:tc>
          <w:tcPr>
            <w:tcW w:w="2299" w:type="dxa"/>
            <w:shd w:val="clear" w:color="auto" w:fill="auto"/>
            <w:vAlign w:val="center"/>
          </w:tcPr>
          <w:p w14:paraId="2629D826" w14:textId="77777777" w:rsidR="00C10072" w:rsidRPr="00C10072" w:rsidRDefault="00C10072" w:rsidP="00C10072">
            <w:pPr>
              <w:tabs>
                <w:tab w:val="clear" w:pos="709"/>
              </w:tabs>
              <w:ind w:left="0"/>
              <w:jc w:val="center"/>
              <w:rPr>
                <w:color w:val="0000FF"/>
                <w:spacing w:val="0"/>
                <w:sz w:val="20"/>
                <w:szCs w:val="20"/>
                <w:lang w:eastAsia="en-US"/>
              </w:rPr>
            </w:pPr>
          </w:p>
        </w:tc>
        <w:tc>
          <w:tcPr>
            <w:tcW w:w="1790" w:type="dxa"/>
            <w:shd w:val="clear" w:color="auto" w:fill="auto"/>
            <w:vAlign w:val="center"/>
          </w:tcPr>
          <w:p w14:paraId="2E560166" w14:textId="630E0EDB" w:rsidR="00C10072" w:rsidRPr="00AF7615" w:rsidRDefault="00C10072" w:rsidP="00C10072">
            <w:pPr>
              <w:tabs>
                <w:tab w:val="clear" w:pos="709"/>
              </w:tabs>
              <w:ind w:left="0"/>
              <w:jc w:val="center"/>
              <w:rPr>
                <w:spacing w:val="0"/>
                <w:sz w:val="20"/>
                <w:szCs w:val="20"/>
                <w:lang w:eastAsia="en-US"/>
              </w:rPr>
            </w:pPr>
            <w:r w:rsidRPr="00AF7615">
              <w:rPr>
                <w:spacing w:val="0"/>
                <w:sz w:val="20"/>
                <w:szCs w:val="20"/>
                <w:lang w:eastAsia="en-US"/>
              </w:rPr>
              <w:t>Chair</w:t>
            </w:r>
            <w:r w:rsidR="00AF7615" w:rsidRPr="00AF7615">
              <w:rPr>
                <w:spacing w:val="0"/>
                <w:sz w:val="20"/>
                <w:szCs w:val="20"/>
                <w:lang w:eastAsia="en-US"/>
              </w:rPr>
              <w:t>person</w:t>
            </w:r>
          </w:p>
        </w:tc>
      </w:tr>
      <w:tr w:rsidR="00C10072" w:rsidRPr="00C10072" w14:paraId="0979EEBB" w14:textId="77777777" w:rsidTr="00BC4D15">
        <w:tc>
          <w:tcPr>
            <w:tcW w:w="2693" w:type="dxa"/>
            <w:vAlign w:val="center"/>
          </w:tcPr>
          <w:p w14:paraId="3CE8D1B5" w14:textId="77777777" w:rsidR="00C10072" w:rsidRPr="00C10072" w:rsidRDefault="00C10072" w:rsidP="00C10072">
            <w:pPr>
              <w:tabs>
                <w:tab w:val="clear" w:pos="709"/>
              </w:tabs>
              <w:ind w:left="0"/>
              <w:jc w:val="center"/>
              <w:rPr>
                <w:color w:val="0000FF"/>
                <w:spacing w:val="0"/>
                <w:sz w:val="20"/>
                <w:szCs w:val="20"/>
                <w:lang w:eastAsia="en-US"/>
              </w:rPr>
            </w:pPr>
          </w:p>
        </w:tc>
        <w:tc>
          <w:tcPr>
            <w:tcW w:w="1865" w:type="dxa"/>
            <w:shd w:val="clear" w:color="auto" w:fill="auto"/>
            <w:vAlign w:val="center"/>
          </w:tcPr>
          <w:p w14:paraId="4AC1CFBD" w14:textId="77777777" w:rsidR="00C10072" w:rsidRPr="00C10072" w:rsidRDefault="00C10072" w:rsidP="00C10072">
            <w:pPr>
              <w:tabs>
                <w:tab w:val="clear" w:pos="709"/>
              </w:tabs>
              <w:ind w:left="0"/>
              <w:jc w:val="center"/>
              <w:rPr>
                <w:color w:val="0000FF"/>
                <w:spacing w:val="0"/>
                <w:sz w:val="20"/>
                <w:szCs w:val="20"/>
                <w:lang w:eastAsia="en-US"/>
              </w:rPr>
            </w:pPr>
          </w:p>
        </w:tc>
        <w:tc>
          <w:tcPr>
            <w:tcW w:w="2299" w:type="dxa"/>
            <w:shd w:val="clear" w:color="auto" w:fill="auto"/>
            <w:vAlign w:val="center"/>
          </w:tcPr>
          <w:p w14:paraId="084B6E57" w14:textId="77777777" w:rsidR="00C10072" w:rsidRPr="00C10072" w:rsidRDefault="00C10072" w:rsidP="00C10072">
            <w:pPr>
              <w:tabs>
                <w:tab w:val="clear" w:pos="709"/>
              </w:tabs>
              <w:ind w:left="0"/>
              <w:jc w:val="center"/>
              <w:rPr>
                <w:color w:val="0000FF"/>
                <w:spacing w:val="0"/>
                <w:sz w:val="20"/>
                <w:szCs w:val="20"/>
                <w:lang w:eastAsia="en-US"/>
              </w:rPr>
            </w:pPr>
          </w:p>
        </w:tc>
        <w:tc>
          <w:tcPr>
            <w:tcW w:w="1790" w:type="dxa"/>
            <w:shd w:val="clear" w:color="auto" w:fill="auto"/>
            <w:vAlign w:val="center"/>
          </w:tcPr>
          <w:p w14:paraId="50D4A991" w14:textId="59761E9C" w:rsidR="00C10072" w:rsidRPr="00AF7615" w:rsidRDefault="00C10072" w:rsidP="00C10072">
            <w:pPr>
              <w:tabs>
                <w:tab w:val="clear" w:pos="709"/>
              </w:tabs>
              <w:ind w:left="0"/>
              <w:jc w:val="center"/>
              <w:rPr>
                <w:spacing w:val="0"/>
                <w:sz w:val="20"/>
                <w:szCs w:val="20"/>
                <w:lang w:eastAsia="en-US"/>
              </w:rPr>
            </w:pPr>
          </w:p>
        </w:tc>
      </w:tr>
      <w:tr w:rsidR="00C10072" w:rsidRPr="00C10072" w14:paraId="18B741AF" w14:textId="77777777" w:rsidTr="00BC4D15">
        <w:tc>
          <w:tcPr>
            <w:tcW w:w="2693" w:type="dxa"/>
            <w:vAlign w:val="center"/>
          </w:tcPr>
          <w:p w14:paraId="25C82140" w14:textId="77777777" w:rsidR="00C10072" w:rsidRPr="00C10072" w:rsidRDefault="00C10072" w:rsidP="00C10072">
            <w:pPr>
              <w:tabs>
                <w:tab w:val="clear" w:pos="709"/>
              </w:tabs>
              <w:ind w:left="0"/>
              <w:jc w:val="center"/>
              <w:rPr>
                <w:color w:val="0000FF"/>
                <w:spacing w:val="0"/>
                <w:sz w:val="20"/>
                <w:szCs w:val="20"/>
                <w:lang w:eastAsia="en-US"/>
              </w:rPr>
            </w:pPr>
          </w:p>
        </w:tc>
        <w:tc>
          <w:tcPr>
            <w:tcW w:w="1865" w:type="dxa"/>
            <w:shd w:val="clear" w:color="auto" w:fill="auto"/>
            <w:vAlign w:val="center"/>
          </w:tcPr>
          <w:p w14:paraId="09B05943" w14:textId="77777777" w:rsidR="00C10072" w:rsidRPr="00C10072" w:rsidRDefault="00C10072" w:rsidP="00C10072">
            <w:pPr>
              <w:tabs>
                <w:tab w:val="clear" w:pos="709"/>
              </w:tabs>
              <w:ind w:left="0"/>
              <w:jc w:val="center"/>
              <w:rPr>
                <w:color w:val="0000FF"/>
                <w:spacing w:val="0"/>
                <w:sz w:val="20"/>
                <w:szCs w:val="20"/>
                <w:lang w:eastAsia="en-US"/>
              </w:rPr>
            </w:pPr>
          </w:p>
        </w:tc>
        <w:tc>
          <w:tcPr>
            <w:tcW w:w="2299" w:type="dxa"/>
            <w:shd w:val="clear" w:color="auto" w:fill="auto"/>
            <w:vAlign w:val="center"/>
          </w:tcPr>
          <w:p w14:paraId="4D5D1DFB" w14:textId="77777777" w:rsidR="00C10072" w:rsidRPr="00C10072" w:rsidRDefault="00C10072" w:rsidP="00C10072">
            <w:pPr>
              <w:tabs>
                <w:tab w:val="clear" w:pos="709"/>
              </w:tabs>
              <w:ind w:left="0"/>
              <w:jc w:val="center"/>
              <w:rPr>
                <w:color w:val="0000FF"/>
                <w:spacing w:val="0"/>
                <w:sz w:val="20"/>
                <w:szCs w:val="20"/>
                <w:lang w:eastAsia="en-US"/>
              </w:rPr>
            </w:pPr>
          </w:p>
        </w:tc>
        <w:tc>
          <w:tcPr>
            <w:tcW w:w="1790" w:type="dxa"/>
            <w:shd w:val="clear" w:color="auto" w:fill="auto"/>
            <w:vAlign w:val="center"/>
          </w:tcPr>
          <w:p w14:paraId="0853FA55" w14:textId="536D4414" w:rsidR="00C10072" w:rsidRPr="00AF7615" w:rsidRDefault="00C10072" w:rsidP="00C10072">
            <w:pPr>
              <w:tabs>
                <w:tab w:val="clear" w:pos="709"/>
              </w:tabs>
              <w:ind w:left="0"/>
              <w:jc w:val="center"/>
              <w:rPr>
                <w:spacing w:val="0"/>
                <w:sz w:val="20"/>
                <w:szCs w:val="20"/>
                <w:lang w:eastAsia="en-US"/>
              </w:rPr>
            </w:pPr>
          </w:p>
        </w:tc>
      </w:tr>
      <w:tr w:rsidR="00C10072" w:rsidRPr="00C10072" w14:paraId="7D03BCF6" w14:textId="77777777" w:rsidTr="00BC4D15">
        <w:tc>
          <w:tcPr>
            <w:tcW w:w="2693" w:type="dxa"/>
            <w:vAlign w:val="center"/>
          </w:tcPr>
          <w:p w14:paraId="495F8FE5" w14:textId="77777777" w:rsidR="00C10072" w:rsidRPr="00C10072" w:rsidRDefault="00C10072" w:rsidP="00C10072">
            <w:pPr>
              <w:tabs>
                <w:tab w:val="clear" w:pos="709"/>
              </w:tabs>
              <w:ind w:left="0"/>
              <w:jc w:val="center"/>
              <w:rPr>
                <w:color w:val="0000FF"/>
                <w:spacing w:val="0"/>
                <w:sz w:val="20"/>
                <w:szCs w:val="20"/>
                <w:lang w:eastAsia="en-US"/>
              </w:rPr>
            </w:pPr>
          </w:p>
        </w:tc>
        <w:tc>
          <w:tcPr>
            <w:tcW w:w="1865" w:type="dxa"/>
            <w:shd w:val="clear" w:color="auto" w:fill="auto"/>
            <w:vAlign w:val="center"/>
          </w:tcPr>
          <w:p w14:paraId="72201C4E" w14:textId="77777777" w:rsidR="00C10072" w:rsidRPr="00C10072" w:rsidRDefault="00C10072" w:rsidP="00C10072">
            <w:pPr>
              <w:tabs>
                <w:tab w:val="clear" w:pos="709"/>
              </w:tabs>
              <w:ind w:left="0"/>
              <w:jc w:val="center"/>
              <w:rPr>
                <w:color w:val="0000FF"/>
                <w:spacing w:val="0"/>
                <w:sz w:val="20"/>
                <w:szCs w:val="20"/>
                <w:lang w:eastAsia="en-US"/>
              </w:rPr>
            </w:pPr>
          </w:p>
        </w:tc>
        <w:tc>
          <w:tcPr>
            <w:tcW w:w="2299" w:type="dxa"/>
            <w:shd w:val="clear" w:color="auto" w:fill="auto"/>
            <w:vAlign w:val="center"/>
          </w:tcPr>
          <w:p w14:paraId="54EACD8D" w14:textId="77777777" w:rsidR="00C10072" w:rsidRPr="00C10072" w:rsidRDefault="00C10072" w:rsidP="00C10072">
            <w:pPr>
              <w:tabs>
                <w:tab w:val="clear" w:pos="709"/>
              </w:tabs>
              <w:ind w:left="0"/>
              <w:jc w:val="center"/>
              <w:rPr>
                <w:color w:val="0000FF"/>
                <w:spacing w:val="0"/>
                <w:sz w:val="20"/>
                <w:szCs w:val="20"/>
                <w:lang w:eastAsia="en-US"/>
              </w:rPr>
            </w:pPr>
          </w:p>
        </w:tc>
        <w:tc>
          <w:tcPr>
            <w:tcW w:w="1790" w:type="dxa"/>
            <w:shd w:val="clear" w:color="auto" w:fill="auto"/>
            <w:vAlign w:val="center"/>
          </w:tcPr>
          <w:p w14:paraId="4EDC85BF" w14:textId="787B2AEE" w:rsidR="00C10072" w:rsidRPr="00AF7615" w:rsidRDefault="00C10072" w:rsidP="00C10072">
            <w:pPr>
              <w:tabs>
                <w:tab w:val="clear" w:pos="709"/>
              </w:tabs>
              <w:ind w:left="0"/>
              <w:jc w:val="center"/>
              <w:rPr>
                <w:spacing w:val="0"/>
                <w:sz w:val="20"/>
                <w:szCs w:val="20"/>
                <w:lang w:eastAsia="en-US"/>
              </w:rPr>
            </w:pPr>
          </w:p>
        </w:tc>
      </w:tr>
      <w:tr w:rsidR="00C10072" w:rsidRPr="00C10072" w14:paraId="0464D277" w14:textId="77777777" w:rsidTr="00BC4D15">
        <w:tc>
          <w:tcPr>
            <w:tcW w:w="2693" w:type="dxa"/>
            <w:vAlign w:val="center"/>
          </w:tcPr>
          <w:p w14:paraId="13751BA3" w14:textId="77777777" w:rsidR="00C10072" w:rsidRPr="00C10072" w:rsidRDefault="00C10072" w:rsidP="00C10072">
            <w:pPr>
              <w:tabs>
                <w:tab w:val="clear" w:pos="709"/>
              </w:tabs>
              <w:ind w:left="0"/>
              <w:jc w:val="center"/>
              <w:rPr>
                <w:color w:val="0000FF"/>
                <w:spacing w:val="0"/>
                <w:sz w:val="20"/>
                <w:szCs w:val="20"/>
                <w:lang w:eastAsia="en-US"/>
              </w:rPr>
            </w:pPr>
          </w:p>
        </w:tc>
        <w:tc>
          <w:tcPr>
            <w:tcW w:w="1865" w:type="dxa"/>
            <w:shd w:val="clear" w:color="auto" w:fill="auto"/>
            <w:vAlign w:val="center"/>
          </w:tcPr>
          <w:p w14:paraId="0EB1EFD8" w14:textId="77777777" w:rsidR="00C10072" w:rsidRPr="00C10072" w:rsidRDefault="00C10072" w:rsidP="00C10072">
            <w:pPr>
              <w:tabs>
                <w:tab w:val="clear" w:pos="709"/>
              </w:tabs>
              <w:ind w:left="0"/>
              <w:jc w:val="center"/>
              <w:rPr>
                <w:color w:val="0000FF"/>
                <w:spacing w:val="0"/>
                <w:sz w:val="20"/>
                <w:szCs w:val="20"/>
                <w:lang w:eastAsia="en-US"/>
              </w:rPr>
            </w:pPr>
          </w:p>
        </w:tc>
        <w:tc>
          <w:tcPr>
            <w:tcW w:w="2299" w:type="dxa"/>
            <w:shd w:val="clear" w:color="auto" w:fill="auto"/>
            <w:vAlign w:val="center"/>
          </w:tcPr>
          <w:p w14:paraId="5B4AEAB6" w14:textId="77777777" w:rsidR="00C10072" w:rsidRPr="00C10072" w:rsidRDefault="00C10072" w:rsidP="00C10072">
            <w:pPr>
              <w:tabs>
                <w:tab w:val="clear" w:pos="709"/>
              </w:tabs>
              <w:ind w:left="0"/>
              <w:jc w:val="center"/>
              <w:rPr>
                <w:color w:val="0000FF"/>
                <w:spacing w:val="0"/>
                <w:sz w:val="20"/>
                <w:szCs w:val="20"/>
                <w:lang w:eastAsia="en-US"/>
              </w:rPr>
            </w:pPr>
          </w:p>
        </w:tc>
        <w:tc>
          <w:tcPr>
            <w:tcW w:w="1790" w:type="dxa"/>
            <w:shd w:val="clear" w:color="auto" w:fill="auto"/>
            <w:vAlign w:val="center"/>
          </w:tcPr>
          <w:p w14:paraId="641B3FA0" w14:textId="3848D420" w:rsidR="00C10072" w:rsidRPr="00AF7615" w:rsidRDefault="00C10072" w:rsidP="00C10072">
            <w:pPr>
              <w:tabs>
                <w:tab w:val="clear" w:pos="709"/>
              </w:tabs>
              <w:ind w:left="0"/>
              <w:jc w:val="center"/>
              <w:rPr>
                <w:spacing w:val="0"/>
                <w:sz w:val="20"/>
                <w:szCs w:val="20"/>
                <w:lang w:eastAsia="en-US"/>
              </w:rPr>
            </w:pPr>
          </w:p>
        </w:tc>
      </w:tr>
      <w:tr w:rsidR="00C10072" w:rsidRPr="00C10072" w14:paraId="10375DAF" w14:textId="77777777" w:rsidTr="00BC4D15">
        <w:tc>
          <w:tcPr>
            <w:tcW w:w="8647" w:type="dxa"/>
            <w:gridSpan w:val="4"/>
            <w:tcBorders>
              <w:top w:val="single" w:sz="4" w:space="0" w:color="auto"/>
              <w:left w:val="single" w:sz="4" w:space="0" w:color="auto"/>
              <w:bottom w:val="single" w:sz="4" w:space="0" w:color="auto"/>
              <w:right w:val="single" w:sz="4" w:space="0" w:color="auto"/>
            </w:tcBorders>
            <w:shd w:val="clear" w:color="auto" w:fill="D9D9D9"/>
          </w:tcPr>
          <w:p w14:paraId="2AEAE3F1" w14:textId="219DC518" w:rsidR="00C10072" w:rsidRPr="00C10072" w:rsidRDefault="00AF7615" w:rsidP="00C10072">
            <w:pPr>
              <w:tabs>
                <w:tab w:val="clear" w:pos="709"/>
              </w:tabs>
              <w:ind w:left="0"/>
              <w:rPr>
                <w:b/>
                <w:color w:val="0000FF"/>
                <w:spacing w:val="0"/>
                <w:sz w:val="20"/>
                <w:szCs w:val="20"/>
                <w:lang w:eastAsia="en-US"/>
              </w:rPr>
            </w:pPr>
            <w:r w:rsidRPr="00AF7615">
              <w:rPr>
                <w:b/>
                <w:spacing w:val="0"/>
                <w:sz w:val="20"/>
                <w:szCs w:val="20"/>
                <w:lang w:eastAsia="en-US"/>
              </w:rPr>
              <w:t>NON-VOTING MEMBERS</w:t>
            </w:r>
          </w:p>
        </w:tc>
      </w:tr>
      <w:tr w:rsidR="00C10072" w:rsidRPr="00C10072" w14:paraId="70A24F72" w14:textId="77777777" w:rsidTr="00BC4D15">
        <w:tc>
          <w:tcPr>
            <w:tcW w:w="2693" w:type="dxa"/>
            <w:tcBorders>
              <w:top w:val="single" w:sz="4" w:space="0" w:color="auto"/>
              <w:left w:val="single" w:sz="4" w:space="0" w:color="auto"/>
              <w:bottom w:val="single" w:sz="4" w:space="0" w:color="auto"/>
              <w:right w:val="single" w:sz="4" w:space="0" w:color="auto"/>
            </w:tcBorders>
            <w:vAlign w:val="center"/>
          </w:tcPr>
          <w:p w14:paraId="3711C0D7" w14:textId="77777777" w:rsidR="00C10072" w:rsidRPr="00C10072" w:rsidRDefault="00C10072" w:rsidP="00C10072">
            <w:pPr>
              <w:tabs>
                <w:tab w:val="clear" w:pos="709"/>
              </w:tabs>
              <w:ind w:left="0"/>
              <w:jc w:val="center"/>
              <w:rPr>
                <w:color w:val="0000FF"/>
                <w:spacing w:val="0"/>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F1FCFC6" w14:textId="77777777" w:rsidR="00C10072" w:rsidRPr="00C10072" w:rsidRDefault="00C10072" w:rsidP="00C10072">
            <w:pPr>
              <w:tabs>
                <w:tab w:val="clear" w:pos="709"/>
              </w:tabs>
              <w:ind w:left="0"/>
              <w:jc w:val="center"/>
              <w:rPr>
                <w:color w:val="0000FF"/>
                <w:spacing w:val="0"/>
                <w:sz w:val="20"/>
                <w:szCs w:val="20"/>
                <w:lang w:eastAsia="en-US"/>
              </w:rPr>
            </w:pP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272A656" w14:textId="77777777" w:rsidR="00C10072" w:rsidRPr="00C10072" w:rsidRDefault="00C10072" w:rsidP="00C10072">
            <w:pPr>
              <w:tabs>
                <w:tab w:val="clear" w:pos="709"/>
              </w:tabs>
              <w:ind w:left="0"/>
              <w:jc w:val="center"/>
              <w:rPr>
                <w:color w:val="0000FF"/>
                <w:spacing w:val="0"/>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43640F0D" w14:textId="77777777" w:rsidR="00C10072" w:rsidRPr="00C10072" w:rsidRDefault="00C10072" w:rsidP="00C10072">
            <w:pPr>
              <w:tabs>
                <w:tab w:val="clear" w:pos="709"/>
              </w:tabs>
              <w:ind w:left="0"/>
              <w:jc w:val="center"/>
              <w:rPr>
                <w:color w:val="0000FF"/>
                <w:spacing w:val="0"/>
                <w:sz w:val="20"/>
                <w:szCs w:val="20"/>
                <w:lang w:eastAsia="en-US"/>
              </w:rPr>
            </w:pPr>
            <w:r w:rsidRPr="00AF7615">
              <w:rPr>
                <w:spacing w:val="0"/>
                <w:sz w:val="20"/>
                <w:szCs w:val="20"/>
                <w:lang w:eastAsia="en-US"/>
              </w:rPr>
              <w:t>Facilitator</w:t>
            </w:r>
          </w:p>
        </w:tc>
      </w:tr>
      <w:tr w:rsidR="00C10072" w:rsidRPr="00C10072" w14:paraId="096695E4" w14:textId="77777777" w:rsidTr="00BC4D15">
        <w:tc>
          <w:tcPr>
            <w:tcW w:w="2693" w:type="dxa"/>
            <w:tcBorders>
              <w:top w:val="single" w:sz="4" w:space="0" w:color="auto"/>
              <w:left w:val="single" w:sz="4" w:space="0" w:color="auto"/>
              <w:bottom w:val="single" w:sz="4" w:space="0" w:color="auto"/>
              <w:right w:val="single" w:sz="4" w:space="0" w:color="auto"/>
            </w:tcBorders>
            <w:vAlign w:val="center"/>
          </w:tcPr>
          <w:p w14:paraId="1DCEAD92" w14:textId="77777777" w:rsidR="00C10072" w:rsidRPr="00C10072" w:rsidRDefault="00C10072" w:rsidP="00C10072">
            <w:pPr>
              <w:tabs>
                <w:tab w:val="clear" w:pos="709"/>
              </w:tabs>
              <w:ind w:left="0"/>
              <w:jc w:val="center"/>
              <w:rPr>
                <w:color w:val="0000FF"/>
                <w:spacing w:val="0"/>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CE575E9" w14:textId="77777777" w:rsidR="00C10072" w:rsidRPr="00C10072" w:rsidRDefault="00C10072" w:rsidP="00C10072">
            <w:pPr>
              <w:tabs>
                <w:tab w:val="clear" w:pos="709"/>
              </w:tabs>
              <w:ind w:left="0"/>
              <w:jc w:val="center"/>
              <w:rPr>
                <w:color w:val="0000FF"/>
                <w:spacing w:val="0"/>
                <w:sz w:val="20"/>
                <w:szCs w:val="20"/>
                <w:lang w:eastAsia="en-US"/>
              </w:rPr>
            </w:pP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9E92424" w14:textId="77777777" w:rsidR="00C10072" w:rsidRPr="00C10072" w:rsidRDefault="00C10072" w:rsidP="00C10072">
            <w:pPr>
              <w:tabs>
                <w:tab w:val="clear" w:pos="709"/>
              </w:tabs>
              <w:ind w:left="0"/>
              <w:jc w:val="center"/>
              <w:rPr>
                <w:color w:val="0000FF"/>
                <w:spacing w:val="0"/>
                <w:sz w:val="20"/>
                <w:szCs w:val="20"/>
                <w:lang w:eastAsia="en-US"/>
              </w:rPr>
            </w:pPr>
          </w:p>
        </w:tc>
        <w:tc>
          <w:tcPr>
            <w:tcW w:w="1790" w:type="dxa"/>
            <w:shd w:val="clear" w:color="auto" w:fill="auto"/>
            <w:vAlign w:val="center"/>
          </w:tcPr>
          <w:p w14:paraId="701C5144" w14:textId="77777777" w:rsidR="00C10072" w:rsidRPr="00C10072" w:rsidRDefault="00C10072" w:rsidP="00C10072">
            <w:pPr>
              <w:tabs>
                <w:tab w:val="clear" w:pos="709"/>
              </w:tabs>
              <w:ind w:left="0"/>
              <w:jc w:val="center"/>
              <w:rPr>
                <w:color w:val="0000FF"/>
                <w:spacing w:val="0"/>
                <w:sz w:val="20"/>
                <w:szCs w:val="20"/>
                <w:lang w:eastAsia="en-US"/>
              </w:rPr>
            </w:pPr>
          </w:p>
        </w:tc>
      </w:tr>
      <w:tr w:rsidR="00C10072" w:rsidRPr="00C10072" w14:paraId="66448DCB" w14:textId="77777777" w:rsidTr="00BC4D15">
        <w:tc>
          <w:tcPr>
            <w:tcW w:w="2693" w:type="dxa"/>
            <w:tcBorders>
              <w:top w:val="single" w:sz="4" w:space="0" w:color="auto"/>
              <w:left w:val="single" w:sz="4" w:space="0" w:color="auto"/>
              <w:bottom w:val="single" w:sz="4" w:space="0" w:color="auto"/>
              <w:right w:val="single" w:sz="4" w:space="0" w:color="auto"/>
            </w:tcBorders>
            <w:vAlign w:val="center"/>
          </w:tcPr>
          <w:p w14:paraId="3F910CCB" w14:textId="77777777" w:rsidR="00C10072" w:rsidRPr="00C10072" w:rsidRDefault="00C10072" w:rsidP="00C10072">
            <w:pPr>
              <w:tabs>
                <w:tab w:val="clear" w:pos="709"/>
              </w:tabs>
              <w:ind w:left="0"/>
              <w:jc w:val="center"/>
              <w:rPr>
                <w:color w:val="0000FF"/>
                <w:spacing w:val="0"/>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AA48DBB" w14:textId="77777777" w:rsidR="00C10072" w:rsidRPr="00C10072" w:rsidRDefault="00C10072" w:rsidP="00C10072">
            <w:pPr>
              <w:tabs>
                <w:tab w:val="clear" w:pos="709"/>
              </w:tabs>
              <w:ind w:left="0"/>
              <w:jc w:val="center"/>
              <w:rPr>
                <w:color w:val="0000FF"/>
                <w:spacing w:val="0"/>
                <w:sz w:val="20"/>
                <w:szCs w:val="20"/>
                <w:lang w:eastAsia="en-US"/>
              </w:rPr>
            </w:pP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5DE0B6F" w14:textId="77777777" w:rsidR="00C10072" w:rsidRPr="00C10072" w:rsidRDefault="00C10072" w:rsidP="00C10072">
            <w:pPr>
              <w:tabs>
                <w:tab w:val="clear" w:pos="709"/>
              </w:tabs>
              <w:ind w:left="0"/>
              <w:jc w:val="center"/>
              <w:rPr>
                <w:color w:val="0000FF"/>
                <w:spacing w:val="0"/>
                <w:sz w:val="20"/>
                <w:szCs w:val="20"/>
                <w:lang w:eastAsia="en-US"/>
              </w:rPr>
            </w:pPr>
          </w:p>
        </w:tc>
        <w:tc>
          <w:tcPr>
            <w:tcW w:w="1790" w:type="dxa"/>
            <w:shd w:val="clear" w:color="auto" w:fill="auto"/>
            <w:vAlign w:val="center"/>
          </w:tcPr>
          <w:p w14:paraId="42698C9F" w14:textId="77777777" w:rsidR="00C10072" w:rsidRPr="00C10072" w:rsidRDefault="00C10072" w:rsidP="00C10072">
            <w:pPr>
              <w:tabs>
                <w:tab w:val="clear" w:pos="709"/>
              </w:tabs>
              <w:ind w:left="0"/>
              <w:jc w:val="center"/>
              <w:rPr>
                <w:color w:val="0000FF"/>
                <w:spacing w:val="0"/>
                <w:sz w:val="20"/>
                <w:szCs w:val="20"/>
                <w:lang w:eastAsia="en-US"/>
              </w:rPr>
            </w:pPr>
          </w:p>
        </w:tc>
      </w:tr>
    </w:tbl>
    <w:p w14:paraId="5A599410" w14:textId="354214F0" w:rsidR="00222BEA" w:rsidRDefault="00222BEA" w:rsidP="00B32602">
      <w:r>
        <w:t xml:space="preserve">The </w:t>
      </w:r>
      <w:r w:rsidR="00B63844">
        <w:t>evaluation panel</w:t>
      </w:r>
      <w:r w:rsidR="00667C6A">
        <w:t xml:space="preserve"> </w:t>
      </w:r>
      <w:r w:rsidR="00B63844">
        <w:t>c</w:t>
      </w:r>
      <w:r>
        <w:t xml:space="preserve">hairperson was </w:t>
      </w:r>
      <w:r w:rsidR="00667C6A">
        <w:rPr>
          <w:rStyle w:val="Optional"/>
        </w:rPr>
        <w:fldChar w:fldCharType="begin">
          <w:ffData>
            <w:name w:val="Text176"/>
            <w:enabled/>
            <w:calcOnExit w:val="0"/>
            <w:textInput>
              <w:default w:val="[Name, Title and Contact details]"/>
            </w:textInput>
          </w:ffData>
        </w:fldChar>
      </w:r>
      <w:r w:rsidR="00667C6A">
        <w:rPr>
          <w:rStyle w:val="Optional"/>
        </w:rPr>
        <w:instrText xml:space="preserve"> </w:instrText>
      </w:r>
      <w:bookmarkStart w:id="42" w:name="Text176"/>
      <w:r w:rsidR="00667C6A">
        <w:rPr>
          <w:rStyle w:val="Optional"/>
        </w:rPr>
        <w:instrText xml:space="preserve">FORMTEXT </w:instrText>
      </w:r>
      <w:r w:rsidR="00667C6A">
        <w:rPr>
          <w:rStyle w:val="Optional"/>
        </w:rPr>
      </w:r>
      <w:r w:rsidR="00667C6A">
        <w:rPr>
          <w:rStyle w:val="Optional"/>
        </w:rPr>
        <w:fldChar w:fldCharType="separate"/>
      </w:r>
      <w:r w:rsidR="00667C6A">
        <w:rPr>
          <w:rStyle w:val="Optional"/>
          <w:noProof/>
        </w:rPr>
        <w:t>[Name, Title and Contact details]</w:t>
      </w:r>
      <w:r w:rsidR="00667C6A">
        <w:rPr>
          <w:rStyle w:val="Optional"/>
        </w:rPr>
        <w:fldChar w:fldCharType="end"/>
      </w:r>
      <w:bookmarkEnd w:id="42"/>
      <w:r w:rsidR="0005650A" w:rsidRPr="0005650A">
        <w:rPr>
          <w:rStyle w:val="Optional"/>
          <w:color w:val="auto"/>
        </w:rPr>
        <w:t xml:space="preserve">. </w:t>
      </w:r>
      <w:r w:rsidRPr="0005650A">
        <w:t xml:space="preserve">The </w:t>
      </w:r>
      <w:r w:rsidR="00B63844">
        <w:t>evaluation p</w:t>
      </w:r>
      <w:r w:rsidR="0075511F">
        <w:t>anel</w:t>
      </w:r>
      <w:r w:rsidRPr="0005650A">
        <w:t xml:space="preserve"> facilitator was</w:t>
      </w:r>
      <w:r w:rsidR="0005650A" w:rsidRPr="0005650A">
        <w:t xml:space="preserve"> </w:t>
      </w:r>
      <w:r w:rsidR="00566FF8" w:rsidRPr="0034546F">
        <w:rPr>
          <w:rStyle w:val="Optional"/>
        </w:rPr>
        <w:fldChar w:fldCharType="begin">
          <w:ffData>
            <w:name w:val="Text176"/>
            <w:enabled/>
            <w:calcOnExit w:val="0"/>
            <w:textInput>
              <w:default w:val="[Name, Title and Contact details] "/>
            </w:textInput>
          </w:ffData>
        </w:fldChar>
      </w:r>
      <w:r w:rsidR="0005650A" w:rsidRPr="0034546F">
        <w:rPr>
          <w:rStyle w:val="Optional"/>
        </w:rPr>
        <w:instrText xml:space="preserve"> FORMTEXT </w:instrText>
      </w:r>
      <w:r w:rsidR="00566FF8" w:rsidRPr="0034546F">
        <w:rPr>
          <w:rStyle w:val="Optional"/>
        </w:rPr>
      </w:r>
      <w:r w:rsidR="00566FF8" w:rsidRPr="0034546F">
        <w:rPr>
          <w:rStyle w:val="Optional"/>
        </w:rPr>
        <w:fldChar w:fldCharType="separate"/>
      </w:r>
      <w:r w:rsidR="0005650A" w:rsidRPr="0034546F">
        <w:rPr>
          <w:rStyle w:val="Optional"/>
          <w:noProof/>
        </w:rPr>
        <w:t>[Name, Title and Contact details]</w:t>
      </w:r>
      <w:r w:rsidR="00566FF8" w:rsidRPr="0034546F">
        <w:rPr>
          <w:rStyle w:val="Optional"/>
        </w:rPr>
        <w:fldChar w:fldCharType="end"/>
      </w:r>
      <w:r w:rsidRPr="0005650A">
        <w:t>.</w:t>
      </w:r>
    </w:p>
    <w:p w14:paraId="36295B39" w14:textId="0B5B0A7A" w:rsidR="00667C6A" w:rsidRPr="00F400A3" w:rsidRDefault="00101267" w:rsidP="00C10072">
      <w:pPr>
        <w:rPr>
          <w:color w:val="0000FF"/>
        </w:rPr>
      </w:pPr>
      <w:r>
        <w:rPr>
          <w:color w:val="0000FF"/>
        </w:rPr>
        <w:t xml:space="preserve">All </w:t>
      </w:r>
      <w:r w:rsidR="00B63844">
        <w:rPr>
          <w:color w:val="0000FF"/>
        </w:rPr>
        <w:t>evaluation p</w:t>
      </w:r>
      <w:r w:rsidR="0075511F">
        <w:rPr>
          <w:color w:val="0000FF"/>
        </w:rPr>
        <w:t>anel</w:t>
      </w:r>
      <w:r>
        <w:rPr>
          <w:color w:val="0000FF"/>
        </w:rPr>
        <w:t xml:space="preserve"> members completed a declaration of confidentiality and conflict of i</w:t>
      </w:r>
      <w:r w:rsidR="00667C6A" w:rsidRPr="00F400A3">
        <w:rPr>
          <w:color w:val="0000FF"/>
        </w:rPr>
        <w:t>nterest. No conflicts were identified / The follo</w:t>
      </w:r>
      <w:r w:rsidR="00C10072" w:rsidRPr="00F400A3">
        <w:rPr>
          <w:color w:val="0000FF"/>
        </w:rPr>
        <w:t>wing conflicts were identified:</w:t>
      </w:r>
      <w:r w:rsidR="00C86F49">
        <w:rPr>
          <w:color w:val="0000FF"/>
        </w:rPr>
        <w:t xml:space="preserve"> </w:t>
      </w:r>
      <w:r w:rsidR="0075511F">
        <w:rPr>
          <w:i/>
          <w:color w:val="FF0000"/>
        </w:rPr>
        <w:fldChar w:fldCharType="begin">
          <w:ffData>
            <w:name w:val="Text236"/>
            <w:enabled/>
            <w:calcOnExit w:val="0"/>
            <w:textInput>
              <w:default w:val="Delete this paragraph if declarations of confidentiality and interest were not used"/>
            </w:textInput>
          </w:ffData>
        </w:fldChar>
      </w:r>
      <w:bookmarkStart w:id="43" w:name="Text236"/>
      <w:r w:rsidR="0075511F">
        <w:rPr>
          <w:i/>
          <w:color w:val="FF0000"/>
        </w:rPr>
        <w:instrText xml:space="preserve"> FORMTEXT </w:instrText>
      </w:r>
      <w:r w:rsidR="0075511F">
        <w:rPr>
          <w:i/>
          <w:color w:val="FF0000"/>
        </w:rPr>
      </w:r>
      <w:r w:rsidR="0075511F">
        <w:rPr>
          <w:i/>
          <w:color w:val="FF0000"/>
        </w:rPr>
        <w:fldChar w:fldCharType="separate"/>
      </w:r>
      <w:r w:rsidR="0075511F">
        <w:rPr>
          <w:i/>
          <w:noProof/>
          <w:color w:val="FF0000"/>
        </w:rPr>
        <w:t>Delete this paragraph if declarations of confidentiality and interest were not used</w:t>
      </w:r>
      <w:r w:rsidR="0075511F">
        <w:rPr>
          <w:i/>
          <w:color w:val="FF0000"/>
        </w:rPr>
        <w:fldChar w:fldCharType="end"/>
      </w:r>
      <w:bookmarkEnd w:id="43"/>
    </w:p>
    <w:p w14:paraId="48B0AC47" w14:textId="63727709" w:rsidR="00B54417" w:rsidRPr="008A683B" w:rsidRDefault="00CD437F" w:rsidP="00C10072">
      <w:pPr>
        <w:rPr>
          <w:i/>
        </w:rPr>
      </w:pPr>
      <w:r w:rsidRPr="008A683B">
        <w:rPr>
          <w:i/>
          <w:color w:val="FF0000"/>
        </w:rPr>
        <w:fldChar w:fldCharType="begin">
          <w:ffData>
            <w:name w:val="Text225"/>
            <w:enabled/>
            <w:calcOnExit w:val="0"/>
            <w:textInput>
              <w:default w:val="If the evaluation panel contained a technical expert, identify that person and their role. If a probity advisor or auditor was engaged for this process, include details here"/>
            </w:textInput>
          </w:ffData>
        </w:fldChar>
      </w:r>
      <w:r w:rsidRPr="008A683B">
        <w:rPr>
          <w:i/>
          <w:color w:val="FF0000"/>
        </w:rPr>
        <w:instrText xml:space="preserve"> </w:instrText>
      </w:r>
      <w:bookmarkStart w:id="44" w:name="Text225"/>
      <w:r w:rsidRPr="008A683B">
        <w:rPr>
          <w:i/>
          <w:color w:val="FF0000"/>
        </w:rPr>
        <w:instrText xml:space="preserve">FORMTEXT </w:instrText>
      </w:r>
      <w:r w:rsidRPr="008A683B">
        <w:rPr>
          <w:i/>
          <w:color w:val="FF0000"/>
        </w:rPr>
      </w:r>
      <w:r w:rsidRPr="008A683B">
        <w:rPr>
          <w:i/>
          <w:color w:val="FF0000"/>
        </w:rPr>
        <w:fldChar w:fldCharType="separate"/>
      </w:r>
      <w:r w:rsidRPr="008A683B">
        <w:rPr>
          <w:i/>
          <w:noProof/>
          <w:color w:val="FF0000"/>
        </w:rPr>
        <w:t>If the evaluation panel contained a technical expert, identify that person and their role. If a probity advisor or auditor was engaged for this process, include details here</w:t>
      </w:r>
      <w:r w:rsidRPr="008A683B">
        <w:rPr>
          <w:i/>
          <w:color w:val="FF0000"/>
        </w:rPr>
        <w:fldChar w:fldCharType="end"/>
      </w:r>
      <w:bookmarkEnd w:id="44"/>
    </w:p>
    <w:p w14:paraId="10A90794" w14:textId="4ACA4F7D" w:rsidR="00222BEA" w:rsidRDefault="00AF65D8" w:rsidP="0017094A">
      <w:pPr>
        <w:pStyle w:val="Heading2"/>
      </w:pPr>
      <w:bookmarkStart w:id="45" w:name="_Toc36717228"/>
      <w:bookmarkStart w:id="46" w:name="_Toc77229772"/>
      <w:r>
        <w:t>QUOTES</w:t>
      </w:r>
      <w:r w:rsidR="00222BEA">
        <w:t xml:space="preserve"> RECEIVED</w:t>
      </w:r>
      <w:bookmarkEnd w:id="45"/>
      <w:bookmarkEnd w:id="46"/>
    </w:p>
    <w:p w14:paraId="3F9484D1" w14:textId="4DC5C53B" w:rsidR="00222BEA" w:rsidRDefault="00AF65D8">
      <w:pPr>
        <w:pStyle w:val="BodyText"/>
      </w:pPr>
      <w:r>
        <w:t xml:space="preserve">Quotes </w:t>
      </w:r>
      <w:r w:rsidR="00222BEA">
        <w:t xml:space="preserve">were received from the following </w:t>
      </w:r>
      <w:r w:rsidR="0075511F">
        <w:t>c</w:t>
      </w:r>
      <w:r>
        <w:t>ontractors</w:t>
      </w:r>
      <w:r w:rsidR="00222BEA">
        <w:t>:</w:t>
      </w:r>
    </w:p>
    <w:p w14:paraId="17C0FBB2" w14:textId="77777777" w:rsidR="00013BCC" w:rsidRPr="00F400A3" w:rsidRDefault="00013BCC" w:rsidP="00373263">
      <w:pPr>
        <w:pStyle w:val="BodyTextbullet"/>
        <w:numPr>
          <w:ilvl w:val="0"/>
          <w:numId w:val="2"/>
        </w:numPr>
        <w:tabs>
          <w:tab w:val="clear" w:pos="709"/>
          <w:tab w:val="clear" w:pos="1440"/>
          <w:tab w:val="num" w:pos="1276"/>
        </w:tabs>
        <w:ind w:left="1276"/>
        <w:rPr>
          <w:color w:val="0000FF"/>
        </w:rPr>
      </w:pPr>
      <w:r w:rsidRPr="00F400A3">
        <w:rPr>
          <w:color w:val="0000FF"/>
        </w:rPr>
        <w:t>Atos Australia Pty Ltd (Subiaco, WA);</w:t>
      </w:r>
      <w:r w:rsidRPr="00F400A3" w:rsidDel="000777C6">
        <w:rPr>
          <w:color w:val="0000FF"/>
        </w:rPr>
        <w:t xml:space="preserve"> </w:t>
      </w:r>
    </w:p>
    <w:p w14:paraId="61848B51" w14:textId="198F6D52" w:rsidR="00013BCC" w:rsidRPr="00F400A3" w:rsidRDefault="00013BCC" w:rsidP="00373263">
      <w:pPr>
        <w:pStyle w:val="BodyTextbullet"/>
        <w:numPr>
          <w:ilvl w:val="0"/>
          <w:numId w:val="2"/>
        </w:numPr>
        <w:tabs>
          <w:tab w:val="clear" w:pos="709"/>
          <w:tab w:val="clear" w:pos="1440"/>
          <w:tab w:val="num" w:pos="1276"/>
        </w:tabs>
        <w:ind w:left="1276"/>
        <w:rPr>
          <w:color w:val="0000FF"/>
        </w:rPr>
      </w:pPr>
      <w:r w:rsidRPr="00F400A3">
        <w:rPr>
          <w:color w:val="0000FF"/>
        </w:rPr>
        <w:t>Datacom Systems (</w:t>
      </w:r>
      <w:r w:rsidR="00234C4B">
        <w:rPr>
          <w:color w:val="0000FF"/>
        </w:rPr>
        <w:t>AU</w:t>
      </w:r>
      <w:r w:rsidRPr="00F400A3">
        <w:rPr>
          <w:color w:val="0000FF"/>
        </w:rPr>
        <w:t>) Pty Ltd (East Perth, WA); and</w:t>
      </w:r>
    </w:p>
    <w:p w14:paraId="34E19059" w14:textId="4C1AC3A2" w:rsidR="00013BCC" w:rsidRPr="00F400A3" w:rsidRDefault="00013BCC" w:rsidP="00373263">
      <w:pPr>
        <w:pStyle w:val="BodyTextbullet"/>
        <w:numPr>
          <w:ilvl w:val="0"/>
          <w:numId w:val="2"/>
        </w:numPr>
        <w:tabs>
          <w:tab w:val="clear" w:pos="709"/>
          <w:tab w:val="clear" w:pos="1440"/>
          <w:tab w:val="num" w:pos="1276"/>
        </w:tabs>
        <w:ind w:left="1276"/>
        <w:rPr>
          <w:color w:val="0000FF"/>
        </w:rPr>
      </w:pPr>
      <w:r w:rsidRPr="00F400A3">
        <w:rPr>
          <w:color w:val="0000FF"/>
        </w:rPr>
        <w:t>NEC Australia Pty Ltd (Perth, WA).</w:t>
      </w:r>
    </w:p>
    <w:p w14:paraId="39CFE9E8" w14:textId="11E68A29" w:rsidR="00BC0EF3" w:rsidRPr="008A683B" w:rsidRDefault="007A59CF" w:rsidP="00BC0EF3">
      <w:pPr>
        <w:pStyle w:val="BodyTextbullet"/>
        <w:numPr>
          <w:ilvl w:val="0"/>
          <w:numId w:val="0"/>
        </w:numPr>
        <w:tabs>
          <w:tab w:val="clear" w:pos="709"/>
        </w:tabs>
        <w:ind w:left="709"/>
        <w:rPr>
          <w:i/>
        </w:rPr>
      </w:pPr>
      <w:r>
        <w:rPr>
          <w:i/>
          <w:color w:val="FF0000"/>
        </w:rPr>
        <w:fldChar w:fldCharType="begin">
          <w:ffData>
            <w:name w:val="Text226"/>
            <w:enabled/>
            <w:calcOnExit w:val="0"/>
            <w:textInput>
              <w:default w:val="Delete any GovNext contractor(s) that were not invited to submit a quote. The GovNext Umbrella Agreement requires all contractors invited to submit a quote, to do so"/>
            </w:textInput>
          </w:ffData>
        </w:fldChar>
      </w:r>
      <w:r>
        <w:rPr>
          <w:i/>
          <w:color w:val="FF0000"/>
        </w:rPr>
        <w:instrText xml:space="preserve"> </w:instrText>
      </w:r>
      <w:bookmarkStart w:id="47" w:name="Text226"/>
      <w:r>
        <w:rPr>
          <w:i/>
          <w:color w:val="FF0000"/>
        </w:rPr>
        <w:instrText xml:space="preserve">FORMTEXT </w:instrText>
      </w:r>
      <w:r>
        <w:rPr>
          <w:i/>
          <w:color w:val="FF0000"/>
        </w:rPr>
      </w:r>
      <w:r>
        <w:rPr>
          <w:i/>
          <w:color w:val="FF0000"/>
        </w:rPr>
        <w:fldChar w:fldCharType="separate"/>
      </w:r>
      <w:r>
        <w:rPr>
          <w:i/>
          <w:noProof/>
          <w:color w:val="FF0000"/>
        </w:rPr>
        <w:t>Delete any GovNext contractor(s) that were not invited to submit a quote. The GovNext Umbrella Agreement requires all contractors invited to submit a quote, to do so</w:t>
      </w:r>
      <w:r>
        <w:rPr>
          <w:i/>
          <w:color w:val="FF0000"/>
        </w:rPr>
        <w:fldChar w:fldCharType="end"/>
      </w:r>
      <w:bookmarkEnd w:id="47"/>
    </w:p>
    <w:p w14:paraId="2328BF34" w14:textId="77777777" w:rsidR="00FB0232" w:rsidRDefault="00FB0232">
      <w:pPr>
        <w:tabs>
          <w:tab w:val="clear" w:pos="709"/>
        </w:tabs>
        <w:spacing w:before="0"/>
        <w:ind w:left="0"/>
        <w:jc w:val="left"/>
      </w:pPr>
    </w:p>
    <w:p w14:paraId="4A96E0F4" w14:textId="04A0AD65" w:rsidR="006704A2" w:rsidRDefault="006704A2">
      <w:pPr>
        <w:tabs>
          <w:tab w:val="clear" w:pos="709"/>
        </w:tabs>
        <w:spacing w:before="0"/>
        <w:ind w:left="0"/>
        <w:jc w:val="left"/>
        <w:rPr>
          <w:rFonts w:cs="Arial"/>
          <w:b/>
          <w:bCs/>
          <w:caps/>
          <w:kern w:val="32"/>
          <w:sz w:val="28"/>
          <w:szCs w:val="26"/>
        </w:rPr>
      </w:pPr>
      <w:r>
        <w:br w:type="page"/>
      </w:r>
    </w:p>
    <w:p w14:paraId="4C6B6BB7" w14:textId="353B9A30" w:rsidR="00222BEA" w:rsidRDefault="00AF65D8" w:rsidP="0017094A">
      <w:pPr>
        <w:pStyle w:val="Heading2"/>
      </w:pPr>
      <w:bookmarkStart w:id="48" w:name="_Toc36717229"/>
      <w:bookmarkStart w:id="49" w:name="_Toc77229773"/>
      <w:r w:rsidRPr="0017094A">
        <w:lastRenderedPageBreak/>
        <w:t>EVALUATION</w:t>
      </w:r>
      <w:r>
        <w:t xml:space="preserve"> </w:t>
      </w:r>
      <w:r w:rsidR="00222BEA">
        <w:t>SCORE</w:t>
      </w:r>
      <w:bookmarkEnd w:id="48"/>
      <w:bookmarkEnd w:id="49"/>
    </w:p>
    <w:tbl>
      <w:tblPr>
        <w:tblW w:w="85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609"/>
        <w:gridCol w:w="3218"/>
        <w:gridCol w:w="1527"/>
        <w:gridCol w:w="1527"/>
        <w:gridCol w:w="1669"/>
      </w:tblGrid>
      <w:tr w:rsidR="000D4EA1" w14:paraId="3008903D" w14:textId="77777777" w:rsidTr="00BC4D15">
        <w:tc>
          <w:tcPr>
            <w:tcW w:w="382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5E32C54" w14:textId="77777777" w:rsidR="000D4EA1" w:rsidRDefault="000D4EA1" w:rsidP="00C81359">
            <w:pPr>
              <w:pStyle w:val="TableText"/>
              <w:spacing w:before="120" w:after="120"/>
              <w:ind w:left="-60"/>
              <w:jc w:val="center"/>
              <w:rPr>
                <w:rStyle w:val="Strong"/>
              </w:rPr>
            </w:pPr>
            <w:bookmarkStart w:id="50" w:name="Text125"/>
            <w:r>
              <w:rPr>
                <w:rStyle w:val="Strong"/>
              </w:rPr>
              <w:t>EVALUATION CRITERIA</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88395" w14:textId="77777777" w:rsidR="000D4EA1" w:rsidRPr="00913899" w:rsidRDefault="000D4EA1" w:rsidP="00C81359">
            <w:pPr>
              <w:pStyle w:val="TableText"/>
              <w:spacing w:before="120" w:after="120"/>
              <w:jc w:val="center"/>
              <w:rPr>
                <w:rStyle w:val="Strong"/>
                <w:b w:val="0"/>
              </w:rPr>
            </w:pPr>
            <w:r w:rsidRPr="00913899">
              <w:rPr>
                <w:b/>
              </w:rPr>
              <w:t>ATOS AUSTRALIA</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CC8A4" w14:textId="77777777" w:rsidR="000D4EA1" w:rsidRPr="00913899" w:rsidRDefault="000D4EA1" w:rsidP="00C81359">
            <w:pPr>
              <w:pStyle w:val="TableText"/>
              <w:spacing w:before="120" w:after="120"/>
              <w:jc w:val="center"/>
              <w:rPr>
                <w:rStyle w:val="Strong"/>
                <w:b w:val="0"/>
              </w:rPr>
            </w:pPr>
            <w:r w:rsidRPr="00913899">
              <w:rPr>
                <w:b/>
              </w:rPr>
              <w:t>DATACOM SYSTEMS</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A096E" w14:textId="77777777" w:rsidR="000D4EA1" w:rsidRPr="00913899" w:rsidRDefault="000D4EA1" w:rsidP="00C81359">
            <w:pPr>
              <w:pStyle w:val="TableText"/>
              <w:spacing w:before="120" w:after="120"/>
              <w:jc w:val="center"/>
              <w:rPr>
                <w:rStyle w:val="Strong"/>
                <w:b w:val="0"/>
              </w:rPr>
            </w:pPr>
            <w:r w:rsidRPr="00913899">
              <w:rPr>
                <w:b/>
              </w:rPr>
              <w:t>NEC AUSTRALIA</w:t>
            </w:r>
          </w:p>
        </w:tc>
      </w:tr>
      <w:tr w:rsidR="000D4EA1" w14:paraId="714C8D76" w14:textId="77777777" w:rsidTr="00BC4D15">
        <w:trPr>
          <w:trHeight w:val="510"/>
        </w:trPr>
        <w:tc>
          <w:tcPr>
            <w:tcW w:w="609" w:type="dxa"/>
            <w:vAlign w:val="center"/>
          </w:tcPr>
          <w:p w14:paraId="5647E510" w14:textId="0312F7C9" w:rsidR="000D4EA1" w:rsidRDefault="002F3774" w:rsidP="00C81359">
            <w:pPr>
              <w:pStyle w:val="TableText"/>
              <w:jc w:val="center"/>
            </w:pPr>
            <w:r>
              <w:t>1</w:t>
            </w:r>
          </w:p>
        </w:tc>
        <w:tc>
          <w:tcPr>
            <w:tcW w:w="3218" w:type="dxa"/>
            <w:tcBorders>
              <w:top w:val="single" w:sz="4" w:space="0" w:color="auto"/>
              <w:bottom w:val="single" w:sz="4" w:space="0" w:color="auto"/>
            </w:tcBorders>
            <w:vAlign w:val="center"/>
          </w:tcPr>
          <w:p w14:paraId="1F2B85DC" w14:textId="3396C2A4" w:rsidR="000D4EA1" w:rsidRDefault="001527AA" w:rsidP="001527AA">
            <w:pPr>
              <w:pStyle w:val="TableText"/>
              <w:rPr>
                <w:rStyle w:val="Optional"/>
              </w:rPr>
            </w:pPr>
            <w:r>
              <w:rPr>
                <w:rStyle w:val="Optional"/>
              </w:rPr>
              <w:t xml:space="preserve">Proposed </w:t>
            </w:r>
            <w:r w:rsidR="000D4EA1">
              <w:rPr>
                <w:rStyle w:val="Optional"/>
              </w:rPr>
              <w:t>Services</w:t>
            </w:r>
          </w:p>
        </w:tc>
        <w:tc>
          <w:tcPr>
            <w:tcW w:w="1527" w:type="dxa"/>
            <w:tcBorders>
              <w:top w:val="single" w:sz="4" w:space="0" w:color="auto"/>
              <w:left w:val="single" w:sz="4" w:space="0" w:color="auto"/>
              <w:bottom w:val="single" w:sz="4" w:space="0" w:color="auto"/>
              <w:right w:val="single" w:sz="4" w:space="0" w:color="auto"/>
            </w:tcBorders>
            <w:vAlign w:val="center"/>
          </w:tcPr>
          <w:p w14:paraId="63BB03BD" w14:textId="77777777" w:rsidR="000D4EA1" w:rsidRDefault="000D4EA1" w:rsidP="00C81359">
            <w:pPr>
              <w:pStyle w:val="TableText"/>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188B5A0E" w14:textId="77777777" w:rsidR="000D4EA1" w:rsidRDefault="000D4EA1" w:rsidP="00C81359">
            <w:pPr>
              <w:pStyle w:val="TableText"/>
              <w:jc w:val="center"/>
            </w:pPr>
          </w:p>
        </w:tc>
        <w:tc>
          <w:tcPr>
            <w:tcW w:w="1669" w:type="dxa"/>
            <w:tcBorders>
              <w:top w:val="single" w:sz="4" w:space="0" w:color="auto"/>
              <w:left w:val="single" w:sz="4" w:space="0" w:color="auto"/>
              <w:bottom w:val="single" w:sz="4" w:space="0" w:color="auto"/>
              <w:right w:val="single" w:sz="4" w:space="0" w:color="auto"/>
            </w:tcBorders>
            <w:vAlign w:val="center"/>
          </w:tcPr>
          <w:p w14:paraId="350A903F" w14:textId="77777777" w:rsidR="000D4EA1" w:rsidRDefault="000D4EA1" w:rsidP="00C81359">
            <w:pPr>
              <w:pStyle w:val="TableText"/>
              <w:jc w:val="center"/>
            </w:pPr>
          </w:p>
        </w:tc>
      </w:tr>
      <w:tr w:rsidR="000D4EA1" w14:paraId="01EF4098" w14:textId="77777777" w:rsidTr="00BC4D15">
        <w:trPr>
          <w:trHeight w:val="510"/>
        </w:trPr>
        <w:tc>
          <w:tcPr>
            <w:tcW w:w="609" w:type="dxa"/>
            <w:vAlign w:val="center"/>
          </w:tcPr>
          <w:p w14:paraId="20DBDA23" w14:textId="3BCE9CF0" w:rsidR="000D4EA1" w:rsidRDefault="002F3774" w:rsidP="00C81359">
            <w:pPr>
              <w:pStyle w:val="TableText"/>
              <w:jc w:val="center"/>
            </w:pPr>
            <w:r>
              <w:t>2</w:t>
            </w:r>
          </w:p>
        </w:tc>
        <w:tc>
          <w:tcPr>
            <w:tcW w:w="3218" w:type="dxa"/>
            <w:tcBorders>
              <w:top w:val="single" w:sz="4" w:space="0" w:color="auto"/>
              <w:bottom w:val="single" w:sz="4" w:space="0" w:color="auto"/>
            </w:tcBorders>
            <w:vAlign w:val="center"/>
          </w:tcPr>
          <w:p w14:paraId="2D4C2458" w14:textId="77777777" w:rsidR="000D4EA1" w:rsidRDefault="000D4EA1" w:rsidP="00C81359">
            <w:pPr>
              <w:pStyle w:val="TableText"/>
              <w:rPr>
                <w:rStyle w:val="Optional"/>
              </w:rPr>
            </w:pPr>
            <w:r>
              <w:rPr>
                <w:rStyle w:val="Optional"/>
              </w:rPr>
              <w:t>Transition Plan</w:t>
            </w:r>
          </w:p>
        </w:tc>
        <w:tc>
          <w:tcPr>
            <w:tcW w:w="1527" w:type="dxa"/>
            <w:tcBorders>
              <w:top w:val="single" w:sz="4" w:space="0" w:color="auto"/>
              <w:left w:val="single" w:sz="4" w:space="0" w:color="auto"/>
              <w:bottom w:val="single" w:sz="4" w:space="0" w:color="auto"/>
              <w:right w:val="single" w:sz="4" w:space="0" w:color="auto"/>
            </w:tcBorders>
            <w:vAlign w:val="center"/>
          </w:tcPr>
          <w:p w14:paraId="5D1AFD36" w14:textId="77777777" w:rsidR="000D4EA1" w:rsidRDefault="000D4EA1" w:rsidP="00C81359">
            <w:pPr>
              <w:pStyle w:val="TableText"/>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6F70F820" w14:textId="77777777" w:rsidR="000D4EA1" w:rsidRDefault="000D4EA1" w:rsidP="00C81359">
            <w:pPr>
              <w:pStyle w:val="TableText"/>
              <w:jc w:val="center"/>
            </w:pPr>
          </w:p>
        </w:tc>
        <w:tc>
          <w:tcPr>
            <w:tcW w:w="1669" w:type="dxa"/>
            <w:tcBorders>
              <w:top w:val="single" w:sz="4" w:space="0" w:color="auto"/>
              <w:left w:val="single" w:sz="4" w:space="0" w:color="auto"/>
              <w:bottom w:val="single" w:sz="4" w:space="0" w:color="auto"/>
              <w:right w:val="single" w:sz="4" w:space="0" w:color="auto"/>
            </w:tcBorders>
            <w:vAlign w:val="center"/>
          </w:tcPr>
          <w:p w14:paraId="5BEBD8F6" w14:textId="77777777" w:rsidR="000D4EA1" w:rsidRDefault="000D4EA1" w:rsidP="00C81359">
            <w:pPr>
              <w:pStyle w:val="TableText"/>
              <w:jc w:val="center"/>
            </w:pPr>
          </w:p>
        </w:tc>
      </w:tr>
      <w:tr w:rsidR="000D4EA1" w14:paraId="74650694" w14:textId="77777777" w:rsidTr="00BC4D15">
        <w:trPr>
          <w:trHeight w:val="510"/>
        </w:trPr>
        <w:tc>
          <w:tcPr>
            <w:tcW w:w="609" w:type="dxa"/>
            <w:tcBorders>
              <w:bottom w:val="single" w:sz="4" w:space="0" w:color="auto"/>
            </w:tcBorders>
            <w:vAlign w:val="center"/>
          </w:tcPr>
          <w:p w14:paraId="528DB7EC" w14:textId="276D1A4E" w:rsidR="000D4EA1" w:rsidRDefault="002F3774" w:rsidP="00C81359">
            <w:pPr>
              <w:pStyle w:val="TableText"/>
              <w:jc w:val="center"/>
            </w:pPr>
            <w:r>
              <w:t>3</w:t>
            </w:r>
          </w:p>
        </w:tc>
        <w:tc>
          <w:tcPr>
            <w:tcW w:w="3218" w:type="dxa"/>
            <w:tcBorders>
              <w:top w:val="single" w:sz="4" w:space="0" w:color="auto"/>
              <w:bottom w:val="single" w:sz="4" w:space="0" w:color="auto"/>
            </w:tcBorders>
            <w:vAlign w:val="center"/>
          </w:tcPr>
          <w:p w14:paraId="21D5B520" w14:textId="77777777" w:rsidR="000D4EA1" w:rsidDel="00867899" w:rsidRDefault="000D4EA1" w:rsidP="00C81359">
            <w:pPr>
              <w:pStyle w:val="TableText"/>
              <w:rPr>
                <w:rStyle w:val="Optional"/>
              </w:rPr>
            </w:pPr>
            <w:r>
              <w:rPr>
                <w:rStyle w:val="Optional"/>
              </w:rPr>
              <w:t>Acceptance Test Plan</w:t>
            </w:r>
          </w:p>
        </w:tc>
        <w:tc>
          <w:tcPr>
            <w:tcW w:w="1527" w:type="dxa"/>
            <w:tcBorders>
              <w:top w:val="single" w:sz="4" w:space="0" w:color="auto"/>
              <w:left w:val="single" w:sz="4" w:space="0" w:color="auto"/>
              <w:bottom w:val="single" w:sz="4" w:space="0" w:color="auto"/>
              <w:right w:val="single" w:sz="4" w:space="0" w:color="auto"/>
            </w:tcBorders>
            <w:vAlign w:val="center"/>
          </w:tcPr>
          <w:p w14:paraId="1E9255AF" w14:textId="77777777" w:rsidR="000D4EA1" w:rsidRDefault="000D4EA1" w:rsidP="00C81359">
            <w:pPr>
              <w:pStyle w:val="TableText"/>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6EEDD1DE" w14:textId="77777777" w:rsidR="000D4EA1" w:rsidRDefault="000D4EA1" w:rsidP="00C81359">
            <w:pPr>
              <w:pStyle w:val="TableText"/>
              <w:jc w:val="center"/>
            </w:pPr>
          </w:p>
        </w:tc>
        <w:tc>
          <w:tcPr>
            <w:tcW w:w="1669" w:type="dxa"/>
            <w:tcBorders>
              <w:top w:val="single" w:sz="4" w:space="0" w:color="auto"/>
              <w:left w:val="single" w:sz="4" w:space="0" w:color="auto"/>
              <w:bottom w:val="single" w:sz="4" w:space="0" w:color="auto"/>
              <w:right w:val="single" w:sz="4" w:space="0" w:color="auto"/>
            </w:tcBorders>
            <w:vAlign w:val="center"/>
          </w:tcPr>
          <w:p w14:paraId="349933CD" w14:textId="77777777" w:rsidR="000D4EA1" w:rsidRDefault="000D4EA1" w:rsidP="00C81359">
            <w:pPr>
              <w:pStyle w:val="TableText"/>
              <w:jc w:val="center"/>
            </w:pPr>
          </w:p>
        </w:tc>
      </w:tr>
      <w:tr w:rsidR="00B325E2" w14:paraId="6292BA50" w14:textId="77777777" w:rsidTr="00BC4D15">
        <w:trPr>
          <w:trHeight w:val="510"/>
        </w:trPr>
        <w:tc>
          <w:tcPr>
            <w:tcW w:w="3827" w:type="dxa"/>
            <w:gridSpan w:val="2"/>
            <w:tcBorders>
              <w:bottom w:val="single" w:sz="4" w:space="0" w:color="auto"/>
            </w:tcBorders>
            <w:shd w:val="clear" w:color="auto" w:fill="F2F2F2" w:themeFill="background1" w:themeFillShade="F2"/>
            <w:vAlign w:val="center"/>
          </w:tcPr>
          <w:p w14:paraId="1ED21406" w14:textId="77777777" w:rsidR="00B325E2" w:rsidRPr="00B325E2" w:rsidRDefault="00B325E2" w:rsidP="00C81359">
            <w:pPr>
              <w:pStyle w:val="TableText"/>
              <w:rPr>
                <w:b/>
              </w:rPr>
            </w:pPr>
            <w:r w:rsidRPr="00B325E2">
              <w:rPr>
                <w:b/>
              </w:rPr>
              <w:t>Total Score</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6E778" w14:textId="77777777" w:rsidR="00B325E2" w:rsidRDefault="00B325E2" w:rsidP="00C81359">
            <w:pPr>
              <w:pStyle w:val="TableText"/>
              <w:jc w:val="center"/>
            </w:pP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AD6C3" w14:textId="77777777" w:rsidR="00B325E2" w:rsidRDefault="00B325E2" w:rsidP="00C81359">
            <w:pPr>
              <w:pStyle w:val="TableText"/>
              <w:jc w:val="center"/>
            </w:pPr>
          </w:p>
        </w:tc>
        <w:tc>
          <w:tcPr>
            <w:tcW w:w="1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DCD89" w14:textId="77777777" w:rsidR="00B325E2" w:rsidRDefault="00B325E2" w:rsidP="00C81359">
            <w:pPr>
              <w:pStyle w:val="TableText"/>
              <w:jc w:val="center"/>
            </w:pPr>
          </w:p>
        </w:tc>
      </w:tr>
      <w:tr w:rsidR="00B325E2" w14:paraId="00DE461C" w14:textId="77777777" w:rsidTr="00BC4D15">
        <w:trPr>
          <w:trHeight w:val="510"/>
        </w:trPr>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52781" w14:textId="3D7A7D96" w:rsidR="00B325E2" w:rsidRPr="00B325E2" w:rsidRDefault="002F3774" w:rsidP="00C81359">
            <w:pPr>
              <w:pStyle w:val="TableText"/>
              <w:rPr>
                <w:b/>
              </w:rPr>
            </w:pPr>
            <w:r>
              <w:rPr>
                <w:b/>
              </w:rPr>
              <w:t xml:space="preserve">Evaluation </w:t>
            </w:r>
            <w:r w:rsidR="00B325E2" w:rsidRPr="00B325E2">
              <w:rPr>
                <w:b/>
              </w:rPr>
              <w:t>Ranking</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92E17" w14:textId="77777777" w:rsidR="00B325E2" w:rsidRDefault="00B325E2" w:rsidP="00C81359">
            <w:pPr>
              <w:pStyle w:val="TableText"/>
              <w:jc w:val="center"/>
            </w:pP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A2B55" w14:textId="77777777" w:rsidR="00B325E2" w:rsidRDefault="00B325E2" w:rsidP="00C81359">
            <w:pPr>
              <w:pStyle w:val="TableText"/>
              <w:jc w:val="center"/>
            </w:pPr>
          </w:p>
        </w:tc>
        <w:tc>
          <w:tcPr>
            <w:tcW w:w="1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D22D7" w14:textId="77777777" w:rsidR="00B325E2" w:rsidRDefault="00B325E2" w:rsidP="00C81359">
            <w:pPr>
              <w:pStyle w:val="TableText"/>
              <w:jc w:val="center"/>
            </w:pPr>
          </w:p>
        </w:tc>
      </w:tr>
    </w:tbl>
    <w:p w14:paraId="7C4232AB" w14:textId="70091D22" w:rsidR="000D4EA1" w:rsidRPr="0017094A" w:rsidRDefault="0017094A" w:rsidP="0017094A">
      <w:pPr>
        <w:pStyle w:val="Heading2"/>
      </w:pPr>
      <w:bookmarkStart w:id="51" w:name="_Toc36717230"/>
      <w:bookmarkStart w:id="52" w:name="_Toc77229774"/>
      <w:r w:rsidRPr="0017094A">
        <w:rPr>
          <w:caps w:val="0"/>
        </w:rPr>
        <w:t>EVALUATION RANKING</w:t>
      </w:r>
      <w:bookmarkEnd w:id="51"/>
      <w:bookmarkEnd w:id="52"/>
    </w:p>
    <w:tbl>
      <w:tblPr>
        <w:tblW w:w="85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596"/>
        <w:gridCol w:w="1668"/>
        <w:gridCol w:w="1417"/>
        <w:gridCol w:w="1418"/>
      </w:tblGrid>
      <w:tr w:rsidR="00BA6AEC" w:rsidRPr="00BA6AEC" w14:paraId="143E5A7C" w14:textId="4BDF5DDB" w:rsidTr="00BC4D15">
        <w:tc>
          <w:tcPr>
            <w:tcW w:w="2410" w:type="dxa"/>
            <w:shd w:val="clear" w:color="auto" w:fill="D9D9D9" w:themeFill="background1" w:themeFillShade="D9"/>
            <w:vAlign w:val="center"/>
          </w:tcPr>
          <w:p w14:paraId="29102F62" w14:textId="77777777" w:rsidR="00BA6AEC" w:rsidRPr="00BA6AEC" w:rsidRDefault="00BA6AEC" w:rsidP="00BA6AEC">
            <w:pPr>
              <w:spacing w:before="40" w:after="80"/>
              <w:ind w:left="0"/>
              <w:jc w:val="center"/>
              <w:rPr>
                <w:b/>
                <w:bCs/>
                <w:sz w:val="20"/>
              </w:rPr>
            </w:pPr>
            <w:bookmarkStart w:id="53" w:name="_Toc395523048"/>
            <w:bookmarkStart w:id="54" w:name="_Toc395523357"/>
            <w:bookmarkStart w:id="55" w:name="_Toc395523052"/>
            <w:bookmarkStart w:id="56" w:name="_Toc395523361"/>
            <w:bookmarkEnd w:id="50"/>
            <w:bookmarkEnd w:id="53"/>
            <w:bookmarkEnd w:id="54"/>
            <w:bookmarkEnd w:id="55"/>
            <w:bookmarkEnd w:id="56"/>
            <w:r w:rsidRPr="00BA6AEC">
              <w:rPr>
                <w:b/>
                <w:bCs/>
                <w:sz w:val="20"/>
              </w:rPr>
              <w:t>RESPONDENT</w:t>
            </w:r>
          </w:p>
        </w:tc>
        <w:tc>
          <w:tcPr>
            <w:tcW w:w="1596" w:type="dxa"/>
            <w:shd w:val="clear" w:color="auto" w:fill="D9D9D9" w:themeFill="background1" w:themeFillShade="D9"/>
            <w:vAlign w:val="center"/>
          </w:tcPr>
          <w:p w14:paraId="6CF67E78" w14:textId="52B69CAE" w:rsidR="00BA6AEC" w:rsidRPr="00BA6AEC" w:rsidRDefault="00BA6AEC" w:rsidP="00BA6AEC">
            <w:pPr>
              <w:spacing w:before="40" w:after="80"/>
              <w:ind w:left="0"/>
              <w:jc w:val="center"/>
              <w:rPr>
                <w:b/>
                <w:bCs/>
                <w:sz w:val="20"/>
              </w:rPr>
            </w:pPr>
            <w:r w:rsidRPr="00BA6AEC">
              <w:rPr>
                <w:b/>
                <w:bCs/>
                <w:sz w:val="20"/>
              </w:rPr>
              <w:t>EVALUATION RANKING</w:t>
            </w:r>
          </w:p>
        </w:tc>
        <w:tc>
          <w:tcPr>
            <w:tcW w:w="1668" w:type="dxa"/>
            <w:shd w:val="clear" w:color="auto" w:fill="D9D9D9" w:themeFill="background1" w:themeFillShade="D9"/>
            <w:vAlign w:val="center"/>
          </w:tcPr>
          <w:p w14:paraId="475EA074" w14:textId="7F61FB78" w:rsidR="00BA6AEC" w:rsidRPr="00BA6AEC" w:rsidRDefault="00BA6AEC" w:rsidP="00EF71C1">
            <w:pPr>
              <w:spacing w:before="40" w:after="80"/>
              <w:ind w:left="0"/>
              <w:jc w:val="center"/>
              <w:rPr>
                <w:b/>
                <w:bCs/>
                <w:sz w:val="20"/>
              </w:rPr>
            </w:pPr>
            <w:r w:rsidRPr="00BA6AEC">
              <w:rPr>
                <w:b/>
                <w:bCs/>
                <w:sz w:val="20"/>
              </w:rPr>
              <w:t>EVALUATION SCORE</w:t>
            </w:r>
          </w:p>
        </w:tc>
        <w:tc>
          <w:tcPr>
            <w:tcW w:w="1417" w:type="dxa"/>
            <w:shd w:val="clear" w:color="auto" w:fill="D9D9D9" w:themeFill="background1" w:themeFillShade="D9"/>
            <w:vAlign w:val="center"/>
          </w:tcPr>
          <w:p w14:paraId="0D32CC7E" w14:textId="0561C040" w:rsidR="00BA6AEC" w:rsidRPr="00BA6AEC" w:rsidRDefault="00BA6AEC" w:rsidP="00BA6AEC">
            <w:pPr>
              <w:spacing w:before="40" w:after="80"/>
              <w:ind w:left="0"/>
              <w:jc w:val="center"/>
              <w:rPr>
                <w:b/>
                <w:bCs/>
                <w:sz w:val="20"/>
              </w:rPr>
            </w:pPr>
            <w:r>
              <w:rPr>
                <w:b/>
                <w:bCs/>
                <w:sz w:val="20"/>
              </w:rPr>
              <w:t>PRICE RANKING</w:t>
            </w:r>
          </w:p>
        </w:tc>
        <w:tc>
          <w:tcPr>
            <w:tcW w:w="1418" w:type="dxa"/>
            <w:shd w:val="clear" w:color="auto" w:fill="D9D9D9" w:themeFill="background1" w:themeFillShade="D9"/>
            <w:vAlign w:val="center"/>
          </w:tcPr>
          <w:p w14:paraId="16D9B657" w14:textId="66F3C546" w:rsidR="00BA6AEC" w:rsidRDefault="00BA6AEC" w:rsidP="00BA6AEC">
            <w:pPr>
              <w:spacing w:before="40" w:after="80"/>
              <w:ind w:left="0"/>
              <w:jc w:val="center"/>
              <w:rPr>
                <w:b/>
                <w:bCs/>
                <w:sz w:val="20"/>
              </w:rPr>
            </w:pPr>
            <w:r>
              <w:rPr>
                <w:b/>
                <w:bCs/>
                <w:sz w:val="20"/>
              </w:rPr>
              <w:t>PRICE</w:t>
            </w:r>
          </w:p>
          <w:p w14:paraId="53208794" w14:textId="348B9722" w:rsidR="00BA6AEC" w:rsidRPr="00BA6AEC" w:rsidRDefault="00BA6AEC" w:rsidP="00BA6AEC">
            <w:pPr>
              <w:spacing w:before="40" w:after="80"/>
              <w:ind w:left="0"/>
              <w:jc w:val="center"/>
              <w:rPr>
                <w:b/>
                <w:bCs/>
                <w:sz w:val="20"/>
              </w:rPr>
            </w:pPr>
            <w:r>
              <w:rPr>
                <w:b/>
                <w:bCs/>
                <w:sz w:val="20"/>
              </w:rPr>
              <w:t>(INC GST)</w:t>
            </w:r>
          </w:p>
        </w:tc>
      </w:tr>
      <w:tr w:rsidR="00BA6AEC" w:rsidRPr="00BA6AEC" w14:paraId="3E8E903C" w14:textId="21FE1D9F" w:rsidTr="00BC4D15">
        <w:trPr>
          <w:trHeight w:val="510"/>
        </w:trPr>
        <w:tc>
          <w:tcPr>
            <w:tcW w:w="2410" w:type="dxa"/>
            <w:vAlign w:val="center"/>
          </w:tcPr>
          <w:p w14:paraId="37220071" w14:textId="77777777" w:rsidR="00BA6AEC" w:rsidRPr="00F2722E" w:rsidRDefault="00BA6AEC" w:rsidP="00BA6AEC">
            <w:pPr>
              <w:spacing w:before="40" w:after="80"/>
              <w:ind w:left="0"/>
              <w:jc w:val="left"/>
              <w:rPr>
                <w:color w:val="0000FF"/>
                <w:sz w:val="20"/>
              </w:rPr>
            </w:pPr>
            <w:r w:rsidRPr="00F2722E">
              <w:rPr>
                <w:color w:val="0000FF"/>
                <w:sz w:val="20"/>
              </w:rPr>
              <w:t>Atos Australia</w:t>
            </w:r>
          </w:p>
        </w:tc>
        <w:tc>
          <w:tcPr>
            <w:tcW w:w="1596" w:type="dxa"/>
            <w:vAlign w:val="center"/>
          </w:tcPr>
          <w:p w14:paraId="2E77CE23" w14:textId="77777777" w:rsidR="00BA6AEC" w:rsidRPr="00BA6AEC" w:rsidRDefault="00BA6AEC" w:rsidP="00BA6AEC">
            <w:pPr>
              <w:spacing w:before="40" w:after="80"/>
              <w:ind w:left="0"/>
              <w:jc w:val="center"/>
              <w:rPr>
                <w:sz w:val="20"/>
              </w:rPr>
            </w:pPr>
          </w:p>
        </w:tc>
        <w:tc>
          <w:tcPr>
            <w:tcW w:w="1668" w:type="dxa"/>
            <w:vAlign w:val="center"/>
          </w:tcPr>
          <w:p w14:paraId="452BDB72" w14:textId="77777777" w:rsidR="00BA6AEC" w:rsidRPr="00BA6AEC" w:rsidRDefault="00BA6AEC" w:rsidP="00BA6AEC">
            <w:pPr>
              <w:spacing w:before="40" w:after="80"/>
              <w:ind w:left="0"/>
              <w:jc w:val="center"/>
              <w:rPr>
                <w:sz w:val="20"/>
              </w:rPr>
            </w:pPr>
          </w:p>
        </w:tc>
        <w:tc>
          <w:tcPr>
            <w:tcW w:w="1417" w:type="dxa"/>
          </w:tcPr>
          <w:p w14:paraId="3684FD6C" w14:textId="77777777" w:rsidR="00BA6AEC" w:rsidRPr="00BA6AEC" w:rsidRDefault="00BA6AEC" w:rsidP="00BA6AEC">
            <w:pPr>
              <w:spacing w:before="40" w:after="80"/>
              <w:ind w:left="0"/>
              <w:jc w:val="center"/>
              <w:rPr>
                <w:sz w:val="20"/>
              </w:rPr>
            </w:pPr>
          </w:p>
        </w:tc>
        <w:tc>
          <w:tcPr>
            <w:tcW w:w="1418" w:type="dxa"/>
          </w:tcPr>
          <w:p w14:paraId="2CC322F9" w14:textId="77777777" w:rsidR="00BA6AEC" w:rsidRPr="00BA6AEC" w:rsidRDefault="00BA6AEC" w:rsidP="00BA6AEC">
            <w:pPr>
              <w:spacing w:before="40" w:after="80"/>
              <w:ind w:left="0"/>
              <w:jc w:val="center"/>
              <w:rPr>
                <w:sz w:val="20"/>
              </w:rPr>
            </w:pPr>
          </w:p>
        </w:tc>
      </w:tr>
      <w:tr w:rsidR="00BA6AEC" w:rsidRPr="00BA6AEC" w14:paraId="3EE25132" w14:textId="55216580" w:rsidTr="00BC4D15">
        <w:trPr>
          <w:trHeight w:val="510"/>
        </w:trPr>
        <w:tc>
          <w:tcPr>
            <w:tcW w:w="2410" w:type="dxa"/>
            <w:vAlign w:val="center"/>
          </w:tcPr>
          <w:p w14:paraId="7E40363E" w14:textId="77777777" w:rsidR="00BA6AEC" w:rsidRPr="00F2722E" w:rsidRDefault="00BA6AEC" w:rsidP="00BA6AEC">
            <w:pPr>
              <w:spacing w:before="40" w:after="80"/>
              <w:ind w:left="0"/>
              <w:jc w:val="left"/>
              <w:rPr>
                <w:color w:val="0000FF"/>
                <w:sz w:val="20"/>
              </w:rPr>
            </w:pPr>
            <w:r w:rsidRPr="00F2722E">
              <w:rPr>
                <w:color w:val="0000FF"/>
                <w:sz w:val="20"/>
              </w:rPr>
              <w:t>Datacom Systems</w:t>
            </w:r>
          </w:p>
        </w:tc>
        <w:tc>
          <w:tcPr>
            <w:tcW w:w="1596" w:type="dxa"/>
            <w:vAlign w:val="center"/>
          </w:tcPr>
          <w:p w14:paraId="006DF0AC" w14:textId="77777777" w:rsidR="00BA6AEC" w:rsidRPr="00BA6AEC" w:rsidRDefault="00BA6AEC" w:rsidP="00BA6AEC">
            <w:pPr>
              <w:spacing w:before="40" w:after="80"/>
              <w:ind w:left="0"/>
              <w:jc w:val="center"/>
              <w:rPr>
                <w:sz w:val="20"/>
              </w:rPr>
            </w:pPr>
          </w:p>
        </w:tc>
        <w:tc>
          <w:tcPr>
            <w:tcW w:w="1668" w:type="dxa"/>
            <w:vAlign w:val="center"/>
          </w:tcPr>
          <w:p w14:paraId="14B6AB9D" w14:textId="77777777" w:rsidR="00BA6AEC" w:rsidRPr="00BA6AEC" w:rsidRDefault="00BA6AEC" w:rsidP="00BA6AEC">
            <w:pPr>
              <w:spacing w:before="40" w:after="80"/>
              <w:ind w:left="0"/>
              <w:jc w:val="center"/>
              <w:rPr>
                <w:sz w:val="20"/>
              </w:rPr>
            </w:pPr>
          </w:p>
        </w:tc>
        <w:tc>
          <w:tcPr>
            <w:tcW w:w="1417" w:type="dxa"/>
          </w:tcPr>
          <w:p w14:paraId="05678618" w14:textId="77777777" w:rsidR="00BA6AEC" w:rsidRPr="00BA6AEC" w:rsidRDefault="00BA6AEC" w:rsidP="00BA6AEC">
            <w:pPr>
              <w:spacing w:before="40" w:after="80"/>
              <w:ind w:left="0"/>
              <w:jc w:val="center"/>
              <w:rPr>
                <w:sz w:val="20"/>
              </w:rPr>
            </w:pPr>
          </w:p>
        </w:tc>
        <w:tc>
          <w:tcPr>
            <w:tcW w:w="1418" w:type="dxa"/>
          </w:tcPr>
          <w:p w14:paraId="7D3FBE6E" w14:textId="77777777" w:rsidR="00BA6AEC" w:rsidRPr="00BA6AEC" w:rsidRDefault="00BA6AEC" w:rsidP="00BA6AEC">
            <w:pPr>
              <w:spacing w:before="40" w:after="80"/>
              <w:ind w:left="0"/>
              <w:jc w:val="center"/>
              <w:rPr>
                <w:sz w:val="20"/>
              </w:rPr>
            </w:pPr>
          </w:p>
        </w:tc>
      </w:tr>
      <w:tr w:rsidR="00BA6AEC" w:rsidRPr="00BA6AEC" w14:paraId="54AB01C2" w14:textId="1179877D" w:rsidTr="00BC4D15">
        <w:trPr>
          <w:trHeight w:val="510"/>
        </w:trPr>
        <w:tc>
          <w:tcPr>
            <w:tcW w:w="2410" w:type="dxa"/>
            <w:vAlign w:val="center"/>
          </w:tcPr>
          <w:p w14:paraId="0B51C21F" w14:textId="77777777" w:rsidR="00BA6AEC" w:rsidRPr="00F2722E" w:rsidRDefault="00BA6AEC" w:rsidP="00BA6AEC">
            <w:pPr>
              <w:spacing w:before="40" w:after="80"/>
              <w:ind w:left="0"/>
              <w:jc w:val="left"/>
              <w:rPr>
                <w:color w:val="0000FF"/>
                <w:sz w:val="20"/>
              </w:rPr>
            </w:pPr>
            <w:r w:rsidRPr="00F2722E">
              <w:rPr>
                <w:color w:val="0000FF"/>
                <w:sz w:val="20"/>
              </w:rPr>
              <w:t>NEC Australia</w:t>
            </w:r>
          </w:p>
        </w:tc>
        <w:tc>
          <w:tcPr>
            <w:tcW w:w="1596" w:type="dxa"/>
            <w:vAlign w:val="center"/>
          </w:tcPr>
          <w:p w14:paraId="5A90DE0D" w14:textId="77777777" w:rsidR="00BA6AEC" w:rsidRPr="00BA6AEC" w:rsidRDefault="00BA6AEC" w:rsidP="00BA6AEC">
            <w:pPr>
              <w:spacing w:before="40" w:after="80"/>
              <w:ind w:left="0"/>
              <w:jc w:val="center"/>
              <w:rPr>
                <w:sz w:val="20"/>
              </w:rPr>
            </w:pPr>
          </w:p>
        </w:tc>
        <w:tc>
          <w:tcPr>
            <w:tcW w:w="1668" w:type="dxa"/>
            <w:vAlign w:val="center"/>
          </w:tcPr>
          <w:p w14:paraId="02A37ACF" w14:textId="77777777" w:rsidR="00BA6AEC" w:rsidRPr="00BA6AEC" w:rsidRDefault="00BA6AEC" w:rsidP="00BA6AEC">
            <w:pPr>
              <w:spacing w:before="40" w:after="80"/>
              <w:ind w:left="0"/>
              <w:jc w:val="center"/>
              <w:rPr>
                <w:sz w:val="20"/>
              </w:rPr>
            </w:pPr>
          </w:p>
        </w:tc>
        <w:tc>
          <w:tcPr>
            <w:tcW w:w="1417" w:type="dxa"/>
          </w:tcPr>
          <w:p w14:paraId="013EE4AF" w14:textId="77777777" w:rsidR="00BA6AEC" w:rsidRPr="00BA6AEC" w:rsidRDefault="00BA6AEC" w:rsidP="00BA6AEC">
            <w:pPr>
              <w:spacing w:before="40" w:after="80"/>
              <w:ind w:left="0"/>
              <w:jc w:val="center"/>
              <w:rPr>
                <w:sz w:val="20"/>
              </w:rPr>
            </w:pPr>
          </w:p>
        </w:tc>
        <w:tc>
          <w:tcPr>
            <w:tcW w:w="1418" w:type="dxa"/>
          </w:tcPr>
          <w:p w14:paraId="7E4F6DE5" w14:textId="77777777" w:rsidR="00BA6AEC" w:rsidRPr="00BA6AEC" w:rsidRDefault="00BA6AEC" w:rsidP="00BA6AEC">
            <w:pPr>
              <w:spacing w:before="40" w:after="80"/>
              <w:ind w:left="0"/>
              <w:jc w:val="center"/>
              <w:rPr>
                <w:sz w:val="20"/>
              </w:rPr>
            </w:pPr>
          </w:p>
        </w:tc>
      </w:tr>
    </w:tbl>
    <w:p w14:paraId="6DD6C996" w14:textId="3D4A756B" w:rsidR="008C4118" w:rsidRPr="006D1F3A" w:rsidRDefault="009710CD" w:rsidP="006D1F3A">
      <w:pPr>
        <w:rPr>
          <w:i/>
        </w:rPr>
      </w:pPr>
      <w:r w:rsidRPr="006D1F3A">
        <w:rPr>
          <w:i/>
          <w:color w:val="FF0000"/>
        </w:rPr>
        <w:fldChar w:fldCharType="begin">
          <w:ffData>
            <w:name w:val=""/>
            <w:enabled/>
            <w:calcOnExit w:val="0"/>
            <w:textInput>
              <w:default w:val="Note: Sections 3.5 &amp; 3.6 should be included when clarification or negotiation workshops are conducted. Delete these sections if no clarifications or negotiations are required and you are progressing straight to award."/>
            </w:textInput>
          </w:ffData>
        </w:fldChar>
      </w:r>
      <w:r w:rsidRPr="006D1F3A">
        <w:rPr>
          <w:i/>
          <w:color w:val="FF0000"/>
        </w:rPr>
        <w:instrText xml:space="preserve"> FORMTEXT </w:instrText>
      </w:r>
      <w:r w:rsidRPr="006D1F3A">
        <w:rPr>
          <w:i/>
          <w:color w:val="FF0000"/>
        </w:rPr>
      </w:r>
      <w:r w:rsidRPr="006D1F3A">
        <w:rPr>
          <w:i/>
          <w:color w:val="FF0000"/>
        </w:rPr>
        <w:fldChar w:fldCharType="separate"/>
      </w:r>
      <w:r w:rsidRPr="006D1F3A">
        <w:rPr>
          <w:i/>
          <w:color w:val="FF0000"/>
        </w:rPr>
        <w:t>Note: sections 3.5 &amp; 3.6 should be included when clarification or negotiation workshops are conducted. Delete these sections if no clarifications or negotiations are required and you are progressing straight to award.</w:t>
      </w:r>
      <w:r w:rsidRPr="006D1F3A">
        <w:rPr>
          <w:i/>
          <w:color w:val="FF0000"/>
        </w:rPr>
        <w:fldChar w:fldCharType="end"/>
      </w:r>
    </w:p>
    <w:p w14:paraId="23685398" w14:textId="248A6F26" w:rsidR="00894AE9" w:rsidRPr="006D1F3A" w:rsidRDefault="00894AE9" w:rsidP="00894AE9">
      <w:pPr>
        <w:pStyle w:val="Heading2"/>
        <w:rPr>
          <w:rStyle w:val="Optional"/>
        </w:rPr>
      </w:pPr>
      <w:bookmarkStart w:id="57" w:name="_Toc77229775"/>
      <w:r w:rsidRPr="006D1F3A">
        <w:rPr>
          <w:rStyle w:val="Optional"/>
        </w:rPr>
        <w:t>PRIME COONTRACTOR QUOTE(S) REJECTED</w:t>
      </w:r>
      <w:bookmarkEnd w:id="57"/>
      <w:r w:rsidRPr="006D1F3A">
        <w:rPr>
          <w:rStyle w:val="Optional"/>
        </w:rPr>
        <w:t xml:space="preserve"> </w:t>
      </w:r>
    </w:p>
    <w:p w14:paraId="745BA3A4" w14:textId="76D29647" w:rsidR="00894AE9" w:rsidRPr="006D1F3A" w:rsidRDefault="00894AE9" w:rsidP="00894AE9">
      <w:pPr>
        <w:rPr>
          <w:rStyle w:val="Optional"/>
        </w:rPr>
      </w:pPr>
      <w:r w:rsidRPr="006D1F3A">
        <w:rPr>
          <w:rStyle w:val="Optional"/>
        </w:rPr>
        <w:t>Following the evaluation process the Evaluation Panel concluded the quote</w:t>
      </w:r>
      <w:r w:rsidRPr="006D1F3A">
        <w:rPr>
          <w:noProof/>
          <w:color w:val="0000FF"/>
          <w:szCs w:val="20"/>
          <w:highlight w:val="yellow"/>
        </w:rPr>
        <w:fldChar w:fldCharType="begin">
          <w:ffData>
            <w:name w:val=""/>
            <w:enabled/>
            <w:calcOnExit w:val="0"/>
            <w:textInput>
              <w:default w:val="(s)"/>
            </w:textInput>
          </w:ffData>
        </w:fldChar>
      </w:r>
      <w:r w:rsidRPr="006D1F3A">
        <w:rPr>
          <w:noProof/>
          <w:color w:val="0000FF"/>
          <w:szCs w:val="20"/>
          <w:highlight w:val="yellow"/>
        </w:rPr>
        <w:instrText xml:space="preserve"> FORMTEXT </w:instrText>
      </w:r>
      <w:r w:rsidRPr="006D1F3A">
        <w:rPr>
          <w:noProof/>
          <w:color w:val="0000FF"/>
          <w:szCs w:val="20"/>
          <w:highlight w:val="yellow"/>
        </w:rPr>
      </w:r>
      <w:r w:rsidRPr="006D1F3A">
        <w:rPr>
          <w:noProof/>
          <w:color w:val="0000FF"/>
          <w:szCs w:val="20"/>
          <w:highlight w:val="yellow"/>
        </w:rPr>
        <w:fldChar w:fldCharType="separate"/>
      </w:r>
      <w:r w:rsidRPr="006D1F3A">
        <w:rPr>
          <w:noProof/>
          <w:color w:val="0000FF"/>
          <w:szCs w:val="20"/>
          <w:highlight w:val="yellow"/>
        </w:rPr>
        <w:t>(s)</w:t>
      </w:r>
      <w:r w:rsidRPr="006D1F3A">
        <w:rPr>
          <w:noProof/>
          <w:color w:val="0000FF"/>
          <w:szCs w:val="20"/>
          <w:highlight w:val="yellow"/>
        </w:rPr>
        <w:fldChar w:fldCharType="end"/>
      </w:r>
      <w:r w:rsidRPr="006D1F3A">
        <w:rPr>
          <w:noProof/>
          <w:color w:val="0000FF"/>
          <w:szCs w:val="20"/>
        </w:rPr>
        <w:t xml:space="preserve"> </w:t>
      </w:r>
      <w:r w:rsidRPr="006D1F3A">
        <w:rPr>
          <w:rStyle w:val="Optional"/>
        </w:rPr>
        <w:t>from Atos Australia Datacom Systems NEC Australia would not be subject to further consideration and subsequently rejected in accordance with Clause 6.2(d) of the Customer Re</w:t>
      </w:r>
      <w:r w:rsidR="007A59CF" w:rsidRPr="006D1F3A">
        <w:rPr>
          <w:rStyle w:val="Optional"/>
        </w:rPr>
        <w:t>lationship</w:t>
      </w:r>
      <w:r w:rsidRPr="006D1F3A">
        <w:rPr>
          <w:rStyle w:val="Optional"/>
        </w:rPr>
        <w:t xml:space="preserve"> Terms.</w:t>
      </w:r>
    </w:p>
    <w:p w14:paraId="7AA1B7F8" w14:textId="328E912F" w:rsidR="00894AE9" w:rsidRPr="006D1F3A" w:rsidRDefault="00894AE9" w:rsidP="007A59CF">
      <w:pPr>
        <w:pStyle w:val="Heading2"/>
        <w:jc w:val="left"/>
        <w:rPr>
          <w:rStyle w:val="Optional"/>
        </w:rPr>
      </w:pPr>
      <w:bookmarkStart w:id="58" w:name="_Toc77229776"/>
      <w:r w:rsidRPr="006D1F3A">
        <w:rPr>
          <w:rStyle w:val="Optional"/>
        </w:rPr>
        <w:t>SELECTED PRIME CONTRACTOR FOR CLARIFICATION</w:t>
      </w:r>
      <w:r w:rsidR="007A59CF" w:rsidRPr="006D1F3A">
        <w:rPr>
          <w:rStyle w:val="Optional"/>
        </w:rPr>
        <w:t xml:space="preserve"> </w:t>
      </w:r>
      <w:r w:rsidRPr="006D1F3A">
        <w:rPr>
          <w:rStyle w:val="Optional"/>
        </w:rPr>
        <w:t>/</w:t>
      </w:r>
      <w:r w:rsidR="007A59CF" w:rsidRPr="006D1F3A">
        <w:rPr>
          <w:rStyle w:val="Optional"/>
        </w:rPr>
        <w:t xml:space="preserve"> </w:t>
      </w:r>
      <w:r w:rsidRPr="006D1F3A">
        <w:rPr>
          <w:rStyle w:val="Optional"/>
        </w:rPr>
        <w:t>NEGOTIATIONS</w:t>
      </w:r>
      <w:bookmarkEnd w:id="58"/>
    </w:p>
    <w:p w14:paraId="291BACCA" w14:textId="7731ED93" w:rsidR="00894AE9" w:rsidRPr="006D1F3A" w:rsidRDefault="00894AE9" w:rsidP="00894AE9">
      <w:pPr>
        <w:rPr>
          <w:rStyle w:val="Optional"/>
        </w:rPr>
      </w:pPr>
      <w:r w:rsidRPr="006D1F3A">
        <w:rPr>
          <w:rStyle w:val="Optional"/>
        </w:rPr>
        <w:t xml:space="preserve">Atos Australia Datacom Systems NEC Australia was selected from the evaluation to proceed to the </w:t>
      </w:r>
      <w:r w:rsidRPr="008C4118">
        <w:rPr>
          <w:rStyle w:val="Optional"/>
        </w:rPr>
        <w:t xml:space="preserve">Clarification/Negotiation </w:t>
      </w:r>
      <w:r w:rsidRPr="006D1F3A">
        <w:rPr>
          <w:rStyle w:val="Optional"/>
        </w:rPr>
        <w:t>workshop</w:t>
      </w:r>
      <w:r w:rsidRPr="006D1F3A">
        <w:rPr>
          <w:noProof/>
          <w:color w:val="0000FF"/>
          <w:szCs w:val="20"/>
          <w:highlight w:val="yellow"/>
        </w:rPr>
        <w:fldChar w:fldCharType="begin">
          <w:ffData>
            <w:name w:val=""/>
            <w:enabled/>
            <w:calcOnExit w:val="0"/>
            <w:textInput>
              <w:default w:val="(s)"/>
            </w:textInput>
          </w:ffData>
        </w:fldChar>
      </w:r>
      <w:r w:rsidRPr="006D1F3A">
        <w:rPr>
          <w:noProof/>
          <w:color w:val="0000FF"/>
          <w:szCs w:val="20"/>
          <w:highlight w:val="yellow"/>
        </w:rPr>
        <w:instrText xml:space="preserve"> FORMTEXT </w:instrText>
      </w:r>
      <w:r w:rsidRPr="006D1F3A">
        <w:rPr>
          <w:noProof/>
          <w:color w:val="0000FF"/>
          <w:szCs w:val="20"/>
          <w:highlight w:val="yellow"/>
        </w:rPr>
      </w:r>
      <w:r w:rsidRPr="006D1F3A">
        <w:rPr>
          <w:noProof/>
          <w:color w:val="0000FF"/>
          <w:szCs w:val="20"/>
          <w:highlight w:val="yellow"/>
        </w:rPr>
        <w:fldChar w:fldCharType="separate"/>
      </w:r>
      <w:r w:rsidRPr="006D1F3A">
        <w:rPr>
          <w:noProof/>
          <w:color w:val="0000FF"/>
          <w:szCs w:val="20"/>
          <w:highlight w:val="yellow"/>
        </w:rPr>
        <w:t>(s)</w:t>
      </w:r>
      <w:r w:rsidRPr="006D1F3A">
        <w:rPr>
          <w:noProof/>
          <w:color w:val="0000FF"/>
          <w:szCs w:val="20"/>
          <w:highlight w:val="yellow"/>
        </w:rPr>
        <w:fldChar w:fldCharType="end"/>
      </w:r>
      <w:r w:rsidRPr="006D1F3A">
        <w:rPr>
          <w:noProof/>
          <w:color w:val="0000FF"/>
          <w:szCs w:val="20"/>
        </w:rPr>
        <w:t>.</w:t>
      </w:r>
    </w:p>
    <w:p w14:paraId="25C0996D" w14:textId="34EB463D" w:rsidR="00894AE9" w:rsidRPr="006D1F3A" w:rsidRDefault="00894AE9" w:rsidP="00894AE9">
      <w:pPr>
        <w:rPr>
          <w:rStyle w:val="Optional"/>
        </w:rPr>
      </w:pPr>
      <w:r w:rsidRPr="006D1F3A">
        <w:rPr>
          <w:rStyle w:val="Optional"/>
        </w:rPr>
        <w:t xml:space="preserve">Following the </w:t>
      </w:r>
      <w:r w:rsidRPr="008C4118">
        <w:rPr>
          <w:rStyle w:val="Optional"/>
        </w:rPr>
        <w:t xml:space="preserve">Clarification/Negotiation </w:t>
      </w:r>
      <w:r w:rsidRPr="006D1F3A">
        <w:rPr>
          <w:rStyle w:val="Optional"/>
        </w:rPr>
        <w:t>Workshop</w:t>
      </w:r>
      <w:r w:rsidRPr="006D1F3A">
        <w:rPr>
          <w:noProof/>
          <w:color w:val="0000FF"/>
          <w:szCs w:val="20"/>
          <w:highlight w:val="yellow"/>
        </w:rPr>
        <w:fldChar w:fldCharType="begin">
          <w:ffData>
            <w:name w:val=""/>
            <w:enabled/>
            <w:calcOnExit w:val="0"/>
            <w:textInput>
              <w:default w:val="(s)"/>
            </w:textInput>
          </w:ffData>
        </w:fldChar>
      </w:r>
      <w:r w:rsidRPr="006D1F3A">
        <w:rPr>
          <w:noProof/>
          <w:color w:val="0000FF"/>
          <w:szCs w:val="20"/>
          <w:highlight w:val="yellow"/>
        </w:rPr>
        <w:instrText xml:space="preserve"> FORMTEXT </w:instrText>
      </w:r>
      <w:r w:rsidRPr="006D1F3A">
        <w:rPr>
          <w:noProof/>
          <w:color w:val="0000FF"/>
          <w:szCs w:val="20"/>
          <w:highlight w:val="yellow"/>
        </w:rPr>
      </w:r>
      <w:r w:rsidRPr="006D1F3A">
        <w:rPr>
          <w:noProof/>
          <w:color w:val="0000FF"/>
          <w:szCs w:val="20"/>
          <w:highlight w:val="yellow"/>
        </w:rPr>
        <w:fldChar w:fldCharType="separate"/>
      </w:r>
      <w:r w:rsidRPr="006D1F3A">
        <w:rPr>
          <w:noProof/>
          <w:color w:val="0000FF"/>
          <w:szCs w:val="20"/>
          <w:highlight w:val="yellow"/>
        </w:rPr>
        <w:t>(s)</w:t>
      </w:r>
      <w:r w:rsidRPr="006D1F3A">
        <w:rPr>
          <w:noProof/>
          <w:color w:val="0000FF"/>
          <w:szCs w:val="20"/>
          <w:highlight w:val="yellow"/>
        </w:rPr>
        <w:fldChar w:fldCharType="end"/>
      </w:r>
      <w:r w:rsidRPr="006D1F3A">
        <w:rPr>
          <w:noProof/>
          <w:color w:val="0000FF"/>
          <w:szCs w:val="20"/>
        </w:rPr>
        <w:t xml:space="preserve"> </w:t>
      </w:r>
      <w:r w:rsidRPr="008C4118">
        <w:rPr>
          <w:rStyle w:val="Optional"/>
        </w:rPr>
        <w:t>Atos Australia Datacom Systems NEC Australia</w:t>
      </w:r>
      <w:r w:rsidRPr="006D1F3A">
        <w:rPr>
          <w:rStyle w:val="Optional"/>
        </w:rPr>
        <w:t xml:space="preserve"> submitted an updated quote which included the agreed amendments. The evaluation panel reconvened and recommenced the </w:t>
      </w:r>
      <w:r w:rsidRPr="008C4118">
        <w:rPr>
          <w:rStyle w:val="Optional"/>
        </w:rPr>
        <w:t xml:space="preserve">acceptance/rejection </w:t>
      </w:r>
      <w:r w:rsidRPr="006D1F3A">
        <w:rPr>
          <w:rStyle w:val="Optional"/>
        </w:rPr>
        <w:t>of the quote. (For information on the workshops see section 4)</w:t>
      </w:r>
    </w:p>
    <w:bookmarkStart w:id="59" w:name="_Toc395523054"/>
    <w:bookmarkStart w:id="60" w:name="_Toc395523363"/>
    <w:bookmarkEnd w:id="59"/>
    <w:bookmarkEnd w:id="60"/>
    <w:p w14:paraId="3C082952" w14:textId="2069B2DE" w:rsidR="00894AE9" w:rsidRPr="008A683B" w:rsidRDefault="00894AE9" w:rsidP="00894AE9">
      <w:pPr>
        <w:pStyle w:val="BodyTextbullet"/>
        <w:numPr>
          <w:ilvl w:val="0"/>
          <w:numId w:val="0"/>
        </w:numPr>
        <w:tabs>
          <w:tab w:val="clear" w:pos="709"/>
        </w:tabs>
        <w:ind w:left="709"/>
        <w:rPr>
          <w:i/>
        </w:rPr>
      </w:pPr>
      <w:r>
        <w:rPr>
          <w:i/>
          <w:color w:val="FF0000"/>
        </w:rPr>
        <w:fldChar w:fldCharType="begin">
          <w:ffData>
            <w:name w:val=""/>
            <w:enabled/>
            <w:calcOnExit w:val="0"/>
            <w:textInput>
              <w:default w:val="Note: there is no preferred respondent stage in GovNext evaluations and negotiations are conducted prior to the completion and approval of the evaluation report"/>
            </w:textInput>
          </w:ffData>
        </w:fldChar>
      </w:r>
      <w:r>
        <w:rPr>
          <w:i/>
          <w:color w:val="FF0000"/>
        </w:rPr>
        <w:instrText xml:space="preserve"> FORMTEXT </w:instrText>
      </w:r>
      <w:r>
        <w:rPr>
          <w:i/>
          <w:color w:val="FF0000"/>
        </w:rPr>
      </w:r>
      <w:r>
        <w:rPr>
          <w:i/>
          <w:color w:val="FF0000"/>
        </w:rPr>
        <w:fldChar w:fldCharType="separate"/>
      </w:r>
      <w:r>
        <w:rPr>
          <w:i/>
          <w:noProof/>
          <w:color w:val="FF0000"/>
        </w:rPr>
        <w:t>Note: there is no preferred respondent stage in GovNext evaluations and negotiations are conducted prior to the completion and approval of the evaluation report</w:t>
      </w:r>
      <w:r>
        <w:rPr>
          <w:i/>
          <w:color w:val="FF0000"/>
        </w:rPr>
        <w:fldChar w:fldCharType="end"/>
      </w:r>
    </w:p>
    <w:p w14:paraId="13E8376C" w14:textId="24708CD9" w:rsidR="00894AE9" w:rsidRDefault="00894AE9" w:rsidP="00894AE9">
      <w:pPr>
        <w:pStyle w:val="Heading2"/>
        <w:numPr>
          <w:ilvl w:val="0"/>
          <w:numId w:val="0"/>
        </w:numPr>
        <w:tabs>
          <w:tab w:val="left" w:pos="6106"/>
        </w:tabs>
        <w:ind w:left="709"/>
        <w:rPr>
          <w:rFonts w:ascii="Arial" w:hAnsi="Arial"/>
          <w:b w:val="0"/>
          <w:i/>
        </w:rPr>
      </w:pPr>
      <w:r>
        <w:rPr>
          <w:rFonts w:ascii="Arial" w:hAnsi="Arial"/>
          <w:b w:val="0"/>
          <w:i/>
        </w:rPr>
        <w:tab/>
      </w:r>
    </w:p>
    <w:p w14:paraId="2D7CC230" w14:textId="77777777" w:rsidR="003F7D08" w:rsidRPr="00894AE9" w:rsidRDefault="003F7D08" w:rsidP="00894AE9">
      <w:pPr>
        <w:pStyle w:val="Heading2"/>
        <w:numPr>
          <w:ilvl w:val="0"/>
          <w:numId w:val="0"/>
        </w:numPr>
        <w:tabs>
          <w:tab w:val="left" w:pos="6106"/>
        </w:tabs>
        <w:ind w:left="709"/>
        <w:rPr>
          <w:rFonts w:ascii="Arial" w:hAnsi="Arial"/>
          <w:b w:val="0"/>
          <w:i/>
        </w:rPr>
      </w:pPr>
      <w:r w:rsidRPr="00894AE9">
        <w:br w:type="page"/>
      </w:r>
      <w:r w:rsidR="00894AE9">
        <w:rPr>
          <w:rFonts w:ascii="Arial" w:hAnsi="Arial"/>
          <w:b w:val="0"/>
          <w:i/>
        </w:rPr>
        <w:lastRenderedPageBreak/>
        <w:tab/>
      </w:r>
    </w:p>
    <w:p w14:paraId="12883CCD" w14:textId="77777777" w:rsidR="005602E7" w:rsidRDefault="005602E7" w:rsidP="005602E7">
      <w:pPr>
        <w:pStyle w:val="Heading1"/>
        <w:rPr>
          <w:noProof/>
          <w:szCs w:val="20"/>
        </w:rPr>
      </w:pPr>
      <w:bookmarkStart w:id="61" w:name="_Toc36717239"/>
      <w:bookmarkStart w:id="62" w:name="_Toc77229777"/>
      <w:bookmarkStart w:id="63" w:name="_Toc36717231"/>
      <w:r>
        <w:t>WORKSHOP</w:t>
      </w:r>
      <w:bookmarkEnd w:id="61"/>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caps w:val="0"/>
          <w:noProof/>
          <w:szCs w:val="20"/>
          <w:highlight w:val="yellow"/>
        </w:rPr>
        <w:t>(S)</w:t>
      </w:r>
      <w:bookmarkEnd w:id="62"/>
      <w:r w:rsidRPr="00503CB1">
        <w:rPr>
          <w:noProof/>
          <w:szCs w:val="20"/>
          <w:highlight w:val="yellow"/>
        </w:rPr>
        <w:fldChar w:fldCharType="end"/>
      </w:r>
    </w:p>
    <w:p w14:paraId="0F914A62" w14:textId="77777777" w:rsidR="005602E7" w:rsidRDefault="005602E7" w:rsidP="005602E7">
      <w:pPr>
        <w:pStyle w:val="BodyText"/>
        <w:rPr>
          <w:color w:val="0000FF"/>
        </w:rPr>
      </w:pPr>
      <w:r>
        <w:rPr>
          <w:color w:val="0000FF"/>
        </w:rPr>
        <w:t>There were no workshops conducted during the ordering process.</w:t>
      </w:r>
    </w:p>
    <w:p w14:paraId="53DF5722" w14:textId="77777777" w:rsidR="005602E7" w:rsidRDefault="005602E7" w:rsidP="005602E7">
      <w:pPr>
        <w:pStyle w:val="BodyText"/>
        <w:rPr>
          <w:rStyle w:val="Instruction"/>
          <w:i/>
          <w:color w:val="FF0000"/>
        </w:rPr>
      </w:pPr>
      <w:r>
        <w:rPr>
          <w:rStyle w:val="Instruction"/>
          <w:i/>
          <w:color w:val="FF0000"/>
        </w:rPr>
        <w:fldChar w:fldCharType="begin">
          <w:ffData>
            <w:name w:val=""/>
            <w:enabled/>
            <w:calcOnExit w:val="0"/>
            <w:textInput>
              <w:default w:val="Or"/>
            </w:textInput>
          </w:ffData>
        </w:fldChar>
      </w:r>
      <w:r>
        <w:rPr>
          <w:rStyle w:val="Instruction"/>
          <w:i/>
          <w:color w:val="FF0000"/>
        </w:rPr>
        <w:instrText xml:space="preserve"> FORMTEXT </w:instrText>
      </w:r>
      <w:r>
        <w:rPr>
          <w:rStyle w:val="Instruction"/>
          <w:i/>
          <w:color w:val="FF0000"/>
        </w:rPr>
      </w:r>
      <w:r>
        <w:rPr>
          <w:rStyle w:val="Instruction"/>
          <w:i/>
          <w:color w:val="FF0000"/>
        </w:rPr>
        <w:fldChar w:fldCharType="separate"/>
      </w:r>
      <w:r>
        <w:rPr>
          <w:rStyle w:val="Instruction"/>
          <w:i/>
          <w:noProof/>
          <w:color w:val="FF0000"/>
        </w:rPr>
        <w:t>Or</w:t>
      </w:r>
      <w:r>
        <w:rPr>
          <w:rStyle w:val="Instruction"/>
          <w:i/>
          <w:color w:val="FF0000"/>
        </w:rPr>
        <w:fldChar w:fldCharType="end"/>
      </w:r>
    </w:p>
    <w:p w14:paraId="3A1EA2C5" w14:textId="77777777" w:rsidR="005602E7" w:rsidRDefault="005602E7" w:rsidP="005602E7">
      <w:pPr>
        <w:pStyle w:val="BodyText"/>
        <w:rPr>
          <w:rStyle w:val="Instruction"/>
          <w:color w:val="0000FF"/>
        </w:rPr>
      </w:pPr>
      <w:r w:rsidRPr="003C6180">
        <w:rPr>
          <w:rStyle w:val="Instruction"/>
          <w:color w:val="0000FF"/>
        </w:rPr>
        <w:t>The following workshops were conducts as part of the ordering process.</w:t>
      </w:r>
    </w:p>
    <w:p w14:paraId="44573D3A" w14:textId="77777777" w:rsidR="005602E7" w:rsidRPr="003C6180" w:rsidRDefault="005602E7" w:rsidP="005602E7">
      <w:pPr>
        <w:pStyle w:val="BodyText"/>
        <w:rPr>
          <w:color w:val="0000FF"/>
        </w:rPr>
      </w:pPr>
      <w:r>
        <w:rPr>
          <w:rStyle w:val="Instruction"/>
          <w:i/>
          <w:color w:val="FF0000"/>
        </w:rPr>
        <w:fldChar w:fldCharType="begin">
          <w:ffData>
            <w:name w:val=""/>
            <w:enabled/>
            <w:calcOnExit w:val="0"/>
            <w:textInput>
              <w:default w:val="Delete specific workshop sections if not conducted"/>
            </w:textInput>
          </w:ffData>
        </w:fldChar>
      </w:r>
      <w:r>
        <w:rPr>
          <w:rStyle w:val="Instruction"/>
          <w:i/>
          <w:color w:val="FF0000"/>
        </w:rPr>
        <w:instrText xml:space="preserve"> FORMTEXT </w:instrText>
      </w:r>
      <w:r>
        <w:rPr>
          <w:rStyle w:val="Instruction"/>
          <w:i/>
          <w:color w:val="FF0000"/>
        </w:rPr>
      </w:r>
      <w:r>
        <w:rPr>
          <w:rStyle w:val="Instruction"/>
          <w:i/>
          <w:color w:val="FF0000"/>
        </w:rPr>
        <w:fldChar w:fldCharType="separate"/>
      </w:r>
      <w:r>
        <w:rPr>
          <w:rStyle w:val="Instruction"/>
          <w:i/>
          <w:noProof/>
          <w:color w:val="FF0000"/>
        </w:rPr>
        <w:t>Delete specific workshop sections if not conducted</w:t>
      </w:r>
      <w:r>
        <w:rPr>
          <w:rStyle w:val="Instruction"/>
          <w:i/>
          <w:color w:val="FF0000"/>
        </w:rPr>
        <w:fldChar w:fldCharType="end"/>
      </w:r>
    </w:p>
    <w:p w14:paraId="61D4B5DB" w14:textId="77777777" w:rsidR="005602E7" w:rsidRPr="0017094A" w:rsidRDefault="005602E7" w:rsidP="005602E7">
      <w:pPr>
        <w:pStyle w:val="Heading2"/>
      </w:pPr>
      <w:bookmarkStart w:id="64" w:name="_Toc36717240"/>
      <w:bookmarkStart w:id="65" w:name="_Toc77229778"/>
      <w:r w:rsidRPr="0017094A">
        <w:rPr>
          <w:caps w:val="0"/>
        </w:rPr>
        <w:t>REQUIREMENTS WORKSHOP</w:t>
      </w:r>
      <w:bookmarkEnd w:id="64"/>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caps w:val="0"/>
          <w:noProof/>
          <w:szCs w:val="20"/>
          <w:highlight w:val="yellow"/>
        </w:rPr>
        <w:t>(S)</w:t>
      </w:r>
      <w:bookmarkEnd w:id="65"/>
      <w:r w:rsidRPr="00503CB1">
        <w:rPr>
          <w:noProof/>
          <w:szCs w:val="20"/>
          <w:highlight w:val="yellow"/>
        </w:rPr>
        <w:fldChar w:fldCharType="end"/>
      </w:r>
    </w:p>
    <w:p w14:paraId="38517FF4" w14:textId="128C2AB8" w:rsidR="005602E7" w:rsidRDefault="005602E7" w:rsidP="005602E7">
      <w:pPr>
        <w:pStyle w:val="BodyText"/>
      </w:pPr>
      <w:r>
        <w:t xml:space="preserve">The requirements workshop </w:t>
      </w:r>
      <w:r w:rsidRPr="003226C2">
        <w:rPr>
          <w:color w:val="0000FF"/>
        </w:rPr>
        <w:t xml:space="preserve">was/were </w:t>
      </w:r>
      <w:r>
        <w:t>held on the</w:t>
      </w:r>
      <w:r w:rsidRPr="00B61D46">
        <w:rPr>
          <w:rStyle w:val="Style1"/>
        </w:rPr>
        <w:t xml:space="preserve"> </w:t>
      </w:r>
      <w:sdt>
        <w:sdtPr>
          <w:rPr>
            <w:rStyle w:val="Style1"/>
          </w:rPr>
          <w:alias w:val="IDate"/>
          <w:tag w:val="Insert Date"/>
          <w:id w:val="1993132980"/>
          <w:date>
            <w:dateFormat w:val="d MMMM yyyy"/>
            <w:lid w:val="en-AU"/>
            <w:storeMappedDataAs w:val="dateTime"/>
            <w:calendar w:val="gregorian"/>
          </w:date>
        </w:sdtPr>
        <w:sdtEndPr>
          <w:rPr>
            <w:rStyle w:val="Style1"/>
          </w:rPr>
        </w:sdtEndPr>
        <w:sdtContent>
          <w:r w:rsidR="00792CF0">
            <w:rPr>
              <w:rStyle w:val="Style1"/>
            </w:rPr>
            <w:t>please s</w:t>
          </w:r>
          <w:r>
            <w:rPr>
              <w:rStyle w:val="Style1"/>
            </w:rPr>
            <w:t>elect date</w:t>
          </w:r>
        </w:sdtContent>
      </w:sdt>
      <w:r>
        <w:t>.</w:t>
      </w:r>
    </w:p>
    <w:p w14:paraId="29A694F9" w14:textId="77777777" w:rsidR="005602E7" w:rsidRDefault="005602E7" w:rsidP="005602E7">
      <w:pPr>
        <w:pStyle w:val="BodyText"/>
      </w:pPr>
      <w:r w:rsidRPr="007A41D8">
        <w:rPr>
          <w:color w:val="0000FF"/>
        </w:rPr>
        <w:t>A</w:t>
      </w:r>
      <w:r>
        <w:t xml:space="preserve"> workshop</w:t>
      </w:r>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noProof/>
          <w:szCs w:val="20"/>
          <w:highlight w:val="yellow"/>
        </w:rPr>
        <w:t>(s)</w:t>
      </w:r>
      <w:r w:rsidRPr="00503CB1">
        <w:rPr>
          <w:noProof/>
          <w:szCs w:val="20"/>
          <w:highlight w:val="yellow"/>
        </w:rPr>
        <w:fldChar w:fldCharType="end"/>
      </w:r>
      <w:r>
        <w:rPr>
          <w:b/>
          <w:noProof/>
          <w:szCs w:val="20"/>
        </w:rPr>
        <w:t xml:space="preserve"> </w:t>
      </w:r>
      <w:r w:rsidRPr="007A41D8">
        <w:rPr>
          <w:color w:val="0000FF"/>
        </w:rPr>
        <w:t xml:space="preserve">was / were </w:t>
      </w:r>
      <w:r>
        <w:t>held with:</w:t>
      </w:r>
    </w:p>
    <w:p w14:paraId="76ADEC6B" w14:textId="77777777" w:rsidR="005602E7" w:rsidRPr="007A41D8" w:rsidRDefault="005602E7" w:rsidP="005602E7">
      <w:pPr>
        <w:pStyle w:val="Bullets1"/>
        <w:ind w:left="1134" w:hanging="357"/>
        <w:rPr>
          <w:color w:val="0000FF"/>
        </w:rPr>
      </w:pPr>
      <w:r w:rsidRPr="007A41D8">
        <w:rPr>
          <w:color w:val="0000FF"/>
        </w:rPr>
        <w:t>Atos Australia Pty Ltd</w:t>
      </w:r>
      <w:r>
        <w:rPr>
          <w:color w:val="0000FF"/>
        </w:rPr>
        <w:t>;</w:t>
      </w:r>
    </w:p>
    <w:p w14:paraId="0953CE85" w14:textId="77777777" w:rsidR="005602E7" w:rsidRPr="007A41D8" w:rsidRDefault="005602E7" w:rsidP="005602E7">
      <w:pPr>
        <w:pStyle w:val="Bullets1"/>
        <w:ind w:left="1134" w:hanging="357"/>
        <w:rPr>
          <w:color w:val="0000FF"/>
        </w:rPr>
      </w:pPr>
      <w:r w:rsidRPr="007A41D8">
        <w:rPr>
          <w:color w:val="0000FF"/>
        </w:rPr>
        <w:t>Datacom Systems (AU) Pty Ltd</w:t>
      </w:r>
      <w:r>
        <w:rPr>
          <w:color w:val="0000FF"/>
        </w:rPr>
        <w:t>; and</w:t>
      </w:r>
    </w:p>
    <w:p w14:paraId="6F266B5A" w14:textId="77777777" w:rsidR="005602E7" w:rsidRPr="007A41D8" w:rsidRDefault="005602E7" w:rsidP="005602E7">
      <w:pPr>
        <w:pStyle w:val="Bullets1"/>
        <w:ind w:left="1134" w:hanging="357"/>
        <w:rPr>
          <w:color w:val="0000FF"/>
        </w:rPr>
      </w:pPr>
      <w:r w:rsidRPr="007A41D8">
        <w:rPr>
          <w:color w:val="0000FF"/>
        </w:rPr>
        <w:t>NEC Australia Pty Ltd</w:t>
      </w:r>
      <w:r>
        <w:rPr>
          <w:color w:val="0000FF"/>
        </w:rPr>
        <w:t>.</w:t>
      </w:r>
    </w:p>
    <w:p w14:paraId="2FF14DE3" w14:textId="77777777" w:rsidR="005602E7" w:rsidRPr="007A41D8" w:rsidRDefault="005602E7" w:rsidP="005602E7">
      <w:pPr>
        <w:pStyle w:val="BodyText"/>
      </w:pPr>
      <w:r>
        <w:t>The major topics discussed at the workshop included:</w:t>
      </w:r>
      <w:r w:rsidRPr="007A41D8">
        <w:rPr>
          <w:rStyle w:val="Instruction"/>
          <w:b/>
        </w:rPr>
        <w:t xml:space="preserve"> </w:t>
      </w:r>
      <w:r>
        <w:rPr>
          <w:rStyle w:val="Instruction"/>
          <w:i/>
          <w:color w:val="FF0000"/>
        </w:rPr>
        <w:fldChar w:fldCharType="begin">
          <w:ffData>
            <w:name w:val="Text228"/>
            <w:enabled/>
            <w:calcOnExit w:val="0"/>
            <w:textInput>
              <w:default w:val="Insert details outlining the key topics of conversation covered during the workshop, and what those topics covered"/>
            </w:textInput>
          </w:ffData>
        </w:fldChar>
      </w:r>
      <w:bookmarkStart w:id="66" w:name="Text228"/>
      <w:r>
        <w:rPr>
          <w:rStyle w:val="Instruction"/>
          <w:i/>
          <w:color w:val="FF0000"/>
        </w:rPr>
        <w:instrText xml:space="preserve"> FORMTEXT </w:instrText>
      </w:r>
      <w:r>
        <w:rPr>
          <w:rStyle w:val="Instruction"/>
          <w:i/>
          <w:color w:val="FF0000"/>
        </w:rPr>
      </w:r>
      <w:r>
        <w:rPr>
          <w:rStyle w:val="Instruction"/>
          <w:i/>
          <w:color w:val="FF0000"/>
        </w:rPr>
        <w:fldChar w:fldCharType="separate"/>
      </w:r>
      <w:r>
        <w:rPr>
          <w:rStyle w:val="Instruction"/>
          <w:i/>
          <w:noProof/>
          <w:color w:val="FF0000"/>
        </w:rPr>
        <w:t>Insert details outlining the key topics of conversation covered during the workshop, and what those topics covered</w:t>
      </w:r>
      <w:r>
        <w:rPr>
          <w:rStyle w:val="Instruction"/>
          <w:i/>
          <w:color w:val="FF0000"/>
        </w:rPr>
        <w:fldChar w:fldCharType="end"/>
      </w:r>
      <w:bookmarkEnd w:id="66"/>
    </w:p>
    <w:p w14:paraId="5745D069" w14:textId="77777777" w:rsidR="005602E7" w:rsidRDefault="005602E7" w:rsidP="005602E7">
      <w:pPr>
        <w:pStyle w:val="Bullets1"/>
      </w:pPr>
    </w:p>
    <w:p w14:paraId="2C5928E8" w14:textId="77777777" w:rsidR="005602E7" w:rsidRDefault="005602E7" w:rsidP="005602E7">
      <w:pPr>
        <w:pStyle w:val="Bullets1"/>
      </w:pPr>
    </w:p>
    <w:p w14:paraId="7383212C" w14:textId="77777777" w:rsidR="005602E7" w:rsidRDefault="005602E7" w:rsidP="005602E7">
      <w:pPr>
        <w:pStyle w:val="BodyText"/>
      </w:pPr>
      <w:r>
        <w:t>Key findings / outcomes that resulted from the workshop</w:t>
      </w:r>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noProof/>
          <w:szCs w:val="20"/>
          <w:highlight w:val="yellow"/>
        </w:rPr>
        <w:t>(s)</w:t>
      </w:r>
      <w:r w:rsidRPr="00503CB1">
        <w:rPr>
          <w:noProof/>
          <w:szCs w:val="20"/>
          <w:highlight w:val="yellow"/>
        </w:rPr>
        <w:fldChar w:fldCharType="end"/>
      </w:r>
      <w:r>
        <w:rPr>
          <w:noProof/>
          <w:szCs w:val="20"/>
        </w:rPr>
        <w:t xml:space="preserve"> </w:t>
      </w:r>
      <w:r>
        <w:t>included:</w:t>
      </w:r>
    </w:p>
    <w:p w14:paraId="089C8D79" w14:textId="77777777" w:rsidR="005602E7" w:rsidRDefault="005602E7" w:rsidP="005602E7">
      <w:pPr>
        <w:pStyle w:val="Bullets1"/>
        <w:rPr>
          <w:rStyle w:val="Optional"/>
        </w:rPr>
      </w:pPr>
      <w:r>
        <w:rPr>
          <w:rStyle w:val="Optional"/>
        </w:rPr>
        <w:t>Insert finding; and</w:t>
      </w:r>
    </w:p>
    <w:p w14:paraId="78EC116D" w14:textId="77777777" w:rsidR="005602E7" w:rsidRPr="002B3188" w:rsidRDefault="005602E7" w:rsidP="005602E7">
      <w:pPr>
        <w:pStyle w:val="Bullets1"/>
        <w:rPr>
          <w:rStyle w:val="Optional"/>
        </w:rPr>
      </w:pPr>
      <w:r>
        <w:rPr>
          <w:rStyle w:val="Optional"/>
        </w:rPr>
        <w:t>Insert finding.</w:t>
      </w:r>
    </w:p>
    <w:p w14:paraId="136584D3" w14:textId="77777777" w:rsidR="005602E7" w:rsidRPr="0017094A" w:rsidRDefault="005602E7" w:rsidP="005602E7">
      <w:pPr>
        <w:pStyle w:val="Heading2"/>
      </w:pPr>
      <w:bookmarkStart w:id="67" w:name="_Toc36717241"/>
      <w:bookmarkStart w:id="68" w:name="_Toc77229779"/>
      <w:r w:rsidRPr="0017094A">
        <w:rPr>
          <w:caps w:val="0"/>
        </w:rPr>
        <w:t>DESIGN WORKSHOP</w:t>
      </w:r>
      <w:bookmarkEnd w:id="67"/>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caps w:val="0"/>
          <w:noProof/>
          <w:szCs w:val="20"/>
          <w:highlight w:val="yellow"/>
        </w:rPr>
        <w:t>(S)</w:t>
      </w:r>
      <w:bookmarkEnd w:id="68"/>
      <w:r w:rsidRPr="00503CB1">
        <w:rPr>
          <w:noProof/>
          <w:szCs w:val="20"/>
          <w:highlight w:val="yellow"/>
        </w:rPr>
        <w:fldChar w:fldCharType="end"/>
      </w:r>
    </w:p>
    <w:p w14:paraId="38A560CE" w14:textId="0499F17C" w:rsidR="005602E7" w:rsidRDefault="005602E7" w:rsidP="005602E7">
      <w:pPr>
        <w:pStyle w:val="BodyText"/>
      </w:pPr>
      <w:r>
        <w:t xml:space="preserve">The design workshop </w:t>
      </w:r>
      <w:r w:rsidRPr="003226C2">
        <w:rPr>
          <w:color w:val="0000FF"/>
        </w:rPr>
        <w:t xml:space="preserve">was/were </w:t>
      </w:r>
      <w:r>
        <w:t>held on the</w:t>
      </w:r>
      <w:r w:rsidRPr="00B61D46">
        <w:rPr>
          <w:rStyle w:val="Style1"/>
        </w:rPr>
        <w:t xml:space="preserve"> </w:t>
      </w:r>
      <w:sdt>
        <w:sdtPr>
          <w:rPr>
            <w:rStyle w:val="Style1"/>
          </w:rPr>
          <w:alias w:val="IDate"/>
          <w:tag w:val="Insert Date"/>
          <w:id w:val="1086503071"/>
          <w:date>
            <w:dateFormat w:val="d MMMM yyyy"/>
            <w:lid w:val="en-AU"/>
            <w:storeMappedDataAs w:val="dateTime"/>
            <w:calendar w:val="gregorian"/>
          </w:date>
        </w:sdtPr>
        <w:sdtEndPr>
          <w:rPr>
            <w:rStyle w:val="Style1"/>
          </w:rPr>
        </w:sdtEndPr>
        <w:sdtContent>
          <w:r w:rsidR="00792CF0">
            <w:rPr>
              <w:rStyle w:val="Style1"/>
            </w:rPr>
            <w:t>please s</w:t>
          </w:r>
          <w:r>
            <w:rPr>
              <w:rStyle w:val="Style1"/>
            </w:rPr>
            <w:t>elect date</w:t>
          </w:r>
        </w:sdtContent>
      </w:sdt>
      <w:r>
        <w:t>.</w:t>
      </w:r>
    </w:p>
    <w:p w14:paraId="3B7F839F" w14:textId="77777777" w:rsidR="005602E7" w:rsidRDefault="005602E7" w:rsidP="005602E7">
      <w:pPr>
        <w:pStyle w:val="BodyText"/>
      </w:pPr>
      <w:r w:rsidRPr="007A41D8">
        <w:rPr>
          <w:color w:val="0000FF"/>
        </w:rPr>
        <w:t>A</w:t>
      </w:r>
      <w:r>
        <w:t xml:space="preserve"> workshop</w:t>
      </w:r>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noProof/>
          <w:szCs w:val="20"/>
          <w:highlight w:val="yellow"/>
        </w:rPr>
        <w:t>(s)</w:t>
      </w:r>
      <w:r w:rsidRPr="00503CB1">
        <w:rPr>
          <w:noProof/>
          <w:szCs w:val="20"/>
          <w:highlight w:val="yellow"/>
        </w:rPr>
        <w:fldChar w:fldCharType="end"/>
      </w:r>
      <w:r>
        <w:rPr>
          <w:b/>
          <w:noProof/>
          <w:szCs w:val="20"/>
        </w:rPr>
        <w:t xml:space="preserve"> </w:t>
      </w:r>
      <w:r w:rsidRPr="007A41D8">
        <w:rPr>
          <w:color w:val="0000FF"/>
        </w:rPr>
        <w:t xml:space="preserve">was / were </w:t>
      </w:r>
      <w:r>
        <w:t>held with:</w:t>
      </w:r>
    </w:p>
    <w:p w14:paraId="25E93ADD" w14:textId="77777777" w:rsidR="005602E7" w:rsidRPr="007A41D8" w:rsidRDefault="005602E7" w:rsidP="005602E7">
      <w:pPr>
        <w:pStyle w:val="Bullets1"/>
        <w:ind w:left="1134" w:hanging="357"/>
        <w:rPr>
          <w:color w:val="0000FF"/>
        </w:rPr>
      </w:pPr>
      <w:r w:rsidRPr="007A41D8">
        <w:rPr>
          <w:color w:val="0000FF"/>
        </w:rPr>
        <w:t>Atos Australia Pty Ltd</w:t>
      </w:r>
      <w:r>
        <w:rPr>
          <w:color w:val="0000FF"/>
        </w:rPr>
        <w:t>;</w:t>
      </w:r>
    </w:p>
    <w:p w14:paraId="7F83EA6D" w14:textId="77777777" w:rsidR="005602E7" w:rsidRPr="007A41D8" w:rsidRDefault="005602E7" w:rsidP="005602E7">
      <w:pPr>
        <w:pStyle w:val="Bullets1"/>
        <w:ind w:left="1134" w:hanging="357"/>
        <w:rPr>
          <w:color w:val="0000FF"/>
        </w:rPr>
      </w:pPr>
      <w:r w:rsidRPr="007A41D8">
        <w:rPr>
          <w:color w:val="0000FF"/>
        </w:rPr>
        <w:t>Datacom Systems (AU) Pty Ltd</w:t>
      </w:r>
      <w:r>
        <w:rPr>
          <w:color w:val="0000FF"/>
        </w:rPr>
        <w:t>; and</w:t>
      </w:r>
    </w:p>
    <w:p w14:paraId="02C55601" w14:textId="77777777" w:rsidR="005602E7" w:rsidRPr="007A41D8" w:rsidRDefault="005602E7" w:rsidP="005602E7">
      <w:pPr>
        <w:pStyle w:val="Bullets1"/>
        <w:ind w:left="1134" w:hanging="357"/>
        <w:rPr>
          <w:color w:val="0000FF"/>
        </w:rPr>
      </w:pPr>
      <w:r w:rsidRPr="007A41D8">
        <w:rPr>
          <w:color w:val="0000FF"/>
        </w:rPr>
        <w:t>NEC Australia Pty Ltd</w:t>
      </w:r>
      <w:r>
        <w:rPr>
          <w:color w:val="0000FF"/>
        </w:rPr>
        <w:t>.</w:t>
      </w:r>
    </w:p>
    <w:p w14:paraId="67812852" w14:textId="77777777" w:rsidR="005602E7" w:rsidRDefault="005602E7" w:rsidP="005602E7">
      <w:pPr>
        <w:pStyle w:val="BodyText"/>
      </w:pPr>
      <w:r>
        <w:t>The major topics discussed at the workshop included:</w:t>
      </w:r>
      <w:r w:rsidRPr="007A41D8">
        <w:rPr>
          <w:rStyle w:val="Instruction"/>
        </w:rPr>
        <w:t xml:space="preserve"> </w:t>
      </w:r>
      <w:r>
        <w:rPr>
          <w:rStyle w:val="Instruction"/>
          <w:i/>
          <w:color w:val="FF0000"/>
        </w:rPr>
        <w:fldChar w:fldCharType="begin">
          <w:ffData>
            <w:name w:val=""/>
            <w:enabled/>
            <w:calcOnExit w:val="0"/>
            <w:textInput>
              <w:default w:val="Insert details outlining the key topics of conversation covered during the workshop, and what those topics covered"/>
            </w:textInput>
          </w:ffData>
        </w:fldChar>
      </w:r>
      <w:r>
        <w:rPr>
          <w:rStyle w:val="Instruction"/>
          <w:i/>
          <w:color w:val="FF0000"/>
        </w:rPr>
        <w:instrText xml:space="preserve"> FORMTEXT </w:instrText>
      </w:r>
      <w:r>
        <w:rPr>
          <w:rStyle w:val="Instruction"/>
          <w:i/>
          <w:color w:val="FF0000"/>
        </w:rPr>
      </w:r>
      <w:r>
        <w:rPr>
          <w:rStyle w:val="Instruction"/>
          <w:i/>
          <w:color w:val="FF0000"/>
        </w:rPr>
        <w:fldChar w:fldCharType="separate"/>
      </w:r>
      <w:r>
        <w:rPr>
          <w:rStyle w:val="Instruction"/>
          <w:i/>
          <w:noProof/>
          <w:color w:val="FF0000"/>
        </w:rPr>
        <w:t>Insert details outlining the key topics of conversation covered during the workshop, and what those topics covered</w:t>
      </w:r>
      <w:r>
        <w:rPr>
          <w:rStyle w:val="Instruction"/>
          <w:i/>
          <w:color w:val="FF0000"/>
        </w:rPr>
        <w:fldChar w:fldCharType="end"/>
      </w:r>
    </w:p>
    <w:p w14:paraId="60F4C854" w14:textId="77777777" w:rsidR="005602E7" w:rsidRDefault="005602E7" w:rsidP="005602E7">
      <w:pPr>
        <w:pStyle w:val="Bullets1"/>
      </w:pPr>
    </w:p>
    <w:p w14:paraId="29B616A2" w14:textId="77777777" w:rsidR="005602E7" w:rsidRDefault="005602E7" w:rsidP="005602E7">
      <w:pPr>
        <w:pStyle w:val="Bullets1"/>
      </w:pPr>
    </w:p>
    <w:p w14:paraId="498F0FB4" w14:textId="77777777" w:rsidR="005602E7" w:rsidRDefault="005602E7" w:rsidP="005602E7">
      <w:pPr>
        <w:pStyle w:val="BodyText"/>
      </w:pPr>
      <w:r>
        <w:t>Key findings / outcomes that resulted from the workshop</w:t>
      </w:r>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noProof/>
          <w:szCs w:val="20"/>
          <w:highlight w:val="yellow"/>
        </w:rPr>
        <w:t>(s)</w:t>
      </w:r>
      <w:r w:rsidRPr="00503CB1">
        <w:rPr>
          <w:noProof/>
          <w:szCs w:val="20"/>
          <w:highlight w:val="yellow"/>
        </w:rPr>
        <w:fldChar w:fldCharType="end"/>
      </w:r>
      <w:r>
        <w:rPr>
          <w:noProof/>
          <w:szCs w:val="20"/>
        </w:rPr>
        <w:t xml:space="preserve"> </w:t>
      </w:r>
      <w:r>
        <w:t>included:</w:t>
      </w:r>
    </w:p>
    <w:p w14:paraId="105A57D7" w14:textId="77777777" w:rsidR="005602E7" w:rsidRDefault="005602E7" w:rsidP="005602E7">
      <w:pPr>
        <w:pStyle w:val="Bullets1"/>
        <w:rPr>
          <w:rStyle w:val="Optional"/>
        </w:rPr>
      </w:pPr>
      <w:r>
        <w:rPr>
          <w:rStyle w:val="Optional"/>
        </w:rPr>
        <w:t>Insert finding; and</w:t>
      </w:r>
    </w:p>
    <w:p w14:paraId="74E898B6" w14:textId="77777777" w:rsidR="005602E7" w:rsidRPr="002B3188" w:rsidRDefault="005602E7" w:rsidP="005602E7">
      <w:pPr>
        <w:pStyle w:val="Bullets1"/>
        <w:rPr>
          <w:rStyle w:val="Optional"/>
        </w:rPr>
      </w:pPr>
      <w:r>
        <w:rPr>
          <w:rStyle w:val="Optional"/>
        </w:rPr>
        <w:t>Insert finding.</w:t>
      </w:r>
    </w:p>
    <w:p w14:paraId="1A377482" w14:textId="77777777" w:rsidR="005602E7" w:rsidRPr="0017094A" w:rsidRDefault="005602E7" w:rsidP="005602E7">
      <w:pPr>
        <w:pStyle w:val="Heading2"/>
      </w:pPr>
      <w:bookmarkStart w:id="69" w:name="_Toc36717242"/>
      <w:bookmarkStart w:id="70" w:name="_Toc77229780"/>
      <w:r w:rsidRPr="0017094A">
        <w:rPr>
          <w:caps w:val="0"/>
        </w:rPr>
        <w:t>CLARIFICATION</w:t>
      </w:r>
      <w:r>
        <w:rPr>
          <w:caps w:val="0"/>
        </w:rPr>
        <w:t xml:space="preserve"> / NEGOTIATION</w:t>
      </w:r>
      <w:r w:rsidRPr="0017094A">
        <w:rPr>
          <w:caps w:val="0"/>
        </w:rPr>
        <w:t xml:space="preserve"> WORKSHOP</w:t>
      </w:r>
      <w:bookmarkEnd w:id="69"/>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caps w:val="0"/>
          <w:noProof/>
          <w:szCs w:val="20"/>
          <w:highlight w:val="yellow"/>
        </w:rPr>
        <w:t>(S)</w:t>
      </w:r>
      <w:bookmarkEnd w:id="70"/>
      <w:r w:rsidRPr="00503CB1">
        <w:rPr>
          <w:noProof/>
          <w:szCs w:val="20"/>
          <w:highlight w:val="yellow"/>
        </w:rPr>
        <w:fldChar w:fldCharType="end"/>
      </w:r>
    </w:p>
    <w:p w14:paraId="5C7D5267" w14:textId="649E4BA2" w:rsidR="005602E7" w:rsidRDefault="005602E7" w:rsidP="005602E7">
      <w:pPr>
        <w:pStyle w:val="BodyText"/>
      </w:pPr>
      <w:r>
        <w:t xml:space="preserve">The clarification workshop(s) </w:t>
      </w:r>
      <w:r w:rsidRPr="00035932">
        <w:rPr>
          <w:color w:val="0000FF"/>
        </w:rPr>
        <w:t xml:space="preserve">was/were </w:t>
      </w:r>
      <w:r>
        <w:t>held on the</w:t>
      </w:r>
      <w:r w:rsidRPr="00B61D46">
        <w:rPr>
          <w:rStyle w:val="Style1"/>
        </w:rPr>
        <w:t xml:space="preserve"> </w:t>
      </w:r>
      <w:sdt>
        <w:sdtPr>
          <w:rPr>
            <w:rStyle w:val="Style1"/>
          </w:rPr>
          <w:alias w:val="IDate"/>
          <w:tag w:val="Insert Date"/>
          <w:id w:val="405499134"/>
          <w:date>
            <w:dateFormat w:val="d MMMM yyyy"/>
            <w:lid w:val="en-AU"/>
            <w:storeMappedDataAs w:val="dateTime"/>
            <w:calendar w:val="gregorian"/>
          </w:date>
        </w:sdtPr>
        <w:sdtEndPr>
          <w:rPr>
            <w:rStyle w:val="Style1"/>
          </w:rPr>
        </w:sdtEndPr>
        <w:sdtContent>
          <w:r w:rsidR="00792CF0">
            <w:rPr>
              <w:rStyle w:val="Style1"/>
            </w:rPr>
            <w:t>please s</w:t>
          </w:r>
          <w:r>
            <w:rPr>
              <w:rStyle w:val="Style1"/>
            </w:rPr>
            <w:t>elect date</w:t>
          </w:r>
        </w:sdtContent>
      </w:sdt>
      <w:r>
        <w:t>.</w:t>
      </w:r>
    </w:p>
    <w:p w14:paraId="4ECF1594" w14:textId="77777777" w:rsidR="005602E7" w:rsidRDefault="005602E7" w:rsidP="005602E7">
      <w:pPr>
        <w:pStyle w:val="BodyText"/>
      </w:pPr>
      <w:r w:rsidRPr="007A41D8">
        <w:rPr>
          <w:color w:val="0000FF"/>
        </w:rPr>
        <w:t>A</w:t>
      </w:r>
      <w:r>
        <w:t xml:space="preserve"> workshop</w:t>
      </w:r>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noProof/>
          <w:szCs w:val="20"/>
          <w:highlight w:val="yellow"/>
        </w:rPr>
        <w:t>(s)</w:t>
      </w:r>
      <w:r w:rsidRPr="00503CB1">
        <w:rPr>
          <w:noProof/>
          <w:szCs w:val="20"/>
          <w:highlight w:val="yellow"/>
        </w:rPr>
        <w:fldChar w:fldCharType="end"/>
      </w:r>
      <w:r>
        <w:rPr>
          <w:noProof/>
          <w:szCs w:val="20"/>
        </w:rPr>
        <w:t xml:space="preserve"> </w:t>
      </w:r>
      <w:r w:rsidRPr="007A41D8">
        <w:rPr>
          <w:color w:val="0000FF"/>
        </w:rPr>
        <w:t xml:space="preserve">was / were </w:t>
      </w:r>
      <w:r>
        <w:t>held with:</w:t>
      </w:r>
    </w:p>
    <w:p w14:paraId="797BB8A3" w14:textId="77777777" w:rsidR="005602E7" w:rsidRPr="007A41D8" w:rsidRDefault="005602E7" w:rsidP="005602E7">
      <w:pPr>
        <w:pStyle w:val="Bullets1"/>
        <w:ind w:left="1134" w:hanging="357"/>
        <w:rPr>
          <w:color w:val="0000FF"/>
        </w:rPr>
      </w:pPr>
      <w:r w:rsidRPr="007A41D8">
        <w:rPr>
          <w:color w:val="0000FF"/>
        </w:rPr>
        <w:t>Atos Australia Pty Ltd</w:t>
      </w:r>
      <w:r>
        <w:rPr>
          <w:color w:val="0000FF"/>
        </w:rPr>
        <w:t>;</w:t>
      </w:r>
    </w:p>
    <w:p w14:paraId="1A67384F" w14:textId="77777777" w:rsidR="005602E7" w:rsidRPr="007A41D8" w:rsidRDefault="005602E7" w:rsidP="005602E7">
      <w:pPr>
        <w:pStyle w:val="Bullets1"/>
        <w:ind w:left="1134" w:hanging="357"/>
        <w:rPr>
          <w:color w:val="0000FF"/>
        </w:rPr>
      </w:pPr>
      <w:r w:rsidRPr="007A41D8">
        <w:rPr>
          <w:color w:val="0000FF"/>
        </w:rPr>
        <w:lastRenderedPageBreak/>
        <w:t>Datacom Systems (AU) Pty Ltd</w:t>
      </w:r>
      <w:r>
        <w:rPr>
          <w:color w:val="0000FF"/>
        </w:rPr>
        <w:t>; and</w:t>
      </w:r>
    </w:p>
    <w:p w14:paraId="04E7E22E" w14:textId="77777777" w:rsidR="005602E7" w:rsidRPr="007A41D8" w:rsidRDefault="005602E7" w:rsidP="005602E7">
      <w:pPr>
        <w:pStyle w:val="Bullets1"/>
        <w:ind w:left="1134" w:hanging="357"/>
        <w:rPr>
          <w:color w:val="0000FF"/>
        </w:rPr>
      </w:pPr>
      <w:r w:rsidRPr="007A41D8">
        <w:rPr>
          <w:color w:val="0000FF"/>
        </w:rPr>
        <w:t>NEC Australia Pty Ltd</w:t>
      </w:r>
      <w:r>
        <w:rPr>
          <w:color w:val="0000FF"/>
        </w:rPr>
        <w:t>.</w:t>
      </w:r>
    </w:p>
    <w:p w14:paraId="4EDCAA05" w14:textId="77777777" w:rsidR="005602E7" w:rsidRDefault="005602E7" w:rsidP="005602E7">
      <w:pPr>
        <w:pStyle w:val="BodyText"/>
      </w:pPr>
      <w:r>
        <w:t>The major topics discussed at the workshop</w:t>
      </w:r>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noProof/>
          <w:szCs w:val="20"/>
          <w:highlight w:val="yellow"/>
        </w:rPr>
        <w:t>(s)</w:t>
      </w:r>
      <w:r w:rsidRPr="00503CB1">
        <w:rPr>
          <w:noProof/>
          <w:szCs w:val="20"/>
          <w:highlight w:val="yellow"/>
        </w:rPr>
        <w:fldChar w:fldCharType="end"/>
      </w:r>
      <w:r>
        <w:rPr>
          <w:noProof/>
          <w:szCs w:val="20"/>
        </w:rPr>
        <w:t xml:space="preserve"> </w:t>
      </w:r>
      <w:r>
        <w:t>included:</w:t>
      </w:r>
      <w:r w:rsidRPr="007A41D8">
        <w:rPr>
          <w:rStyle w:val="Instruction"/>
        </w:rPr>
        <w:t xml:space="preserve"> </w:t>
      </w:r>
      <w:r>
        <w:rPr>
          <w:rStyle w:val="Instruction"/>
          <w:i/>
          <w:color w:val="FF0000"/>
        </w:rPr>
        <w:fldChar w:fldCharType="begin">
          <w:ffData>
            <w:name w:val=""/>
            <w:enabled/>
            <w:calcOnExit w:val="0"/>
            <w:textInput>
              <w:default w:val="Insert details outlining the key topics of conversation covered during the workshop, and what those topics covered"/>
            </w:textInput>
          </w:ffData>
        </w:fldChar>
      </w:r>
      <w:r>
        <w:rPr>
          <w:rStyle w:val="Instruction"/>
          <w:i/>
          <w:color w:val="FF0000"/>
        </w:rPr>
        <w:instrText xml:space="preserve"> FORMTEXT </w:instrText>
      </w:r>
      <w:r>
        <w:rPr>
          <w:rStyle w:val="Instruction"/>
          <w:i/>
          <w:color w:val="FF0000"/>
        </w:rPr>
      </w:r>
      <w:r>
        <w:rPr>
          <w:rStyle w:val="Instruction"/>
          <w:i/>
          <w:color w:val="FF0000"/>
        </w:rPr>
        <w:fldChar w:fldCharType="separate"/>
      </w:r>
      <w:r>
        <w:rPr>
          <w:rStyle w:val="Instruction"/>
          <w:i/>
          <w:noProof/>
          <w:color w:val="FF0000"/>
        </w:rPr>
        <w:t>Insert details outlining the key topics of conversation covered during the workshop, and what those topics covered</w:t>
      </w:r>
      <w:r>
        <w:rPr>
          <w:rStyle w:val="Instruction"/>
          <w:i/>
          <w:color w:val="FF0000"/>
        </w:rPr>
        <w:fldChar w:fldCharType="end"/>
      </w:r>
    </w:p>
    <w:p w14:paraId="02735B36" w14:textId="77777777" w:rsidR="005602E7" w:rsidRDefault="005602E7" w:rsidP="005602E7">
      <w:pPr>
        <w:pStyle w:val="Bullets1"/>
      </w:pPr>
    </w:p>
    <w:p w14:paraId="1E7ECE7B" w14:textId="77777777" w:rsidR="005602E7" w:rsidRDefault="005602E7" w:rsidP="005602E7">
      <w:pPr>
        <w:pStyle w:val="Bullets1"/>
      </w:pPr>
    </w:p>
    <w:p w14:paraId="01C41071" w14:textId="77777777" w:rsidR="005602E7" w:rsidRDefault="005602E7" w:rsidP="005602E7">
      <w:pPr>
        <w:pStyle w:val="BodyText"/>
      </w:pPr>
      <w:r w:rsidRPr="007A41D8">
        <w:rPr>
          <w:rStyle w:val="Instruction"/>
        </w:rPr>
        <w:t xml:space="preserve">  </w:t>
      </w:r>
      <w:r>
        <w:t>Key findings / outcomes that resulted from the workshop</w:t>
      </w:r>
      <w:r w:rsidRPr="00503CB1">
        <w:rPr>
          <w:noProof/>
          <w:szCs w:val="20"/>
          <w:highlight w:val="yellow"/>
        </w:rPr>
        <w:fldChar w:fldCharType="begin">
          <w:ffData>
            <w:name w:val=""/>
            <w:enabled/>
            <w:calcOnExit w:val="0"/>
            <w:textInput>
              <w:default w:val="(s)"/>
            </w:textInput>
          </w:ffData>
        </w:fldChar>
      </w:r>
      <w:r w:rsidRPr="00503CB1">
        <w:rPr>
          <w:noProof/>
          <w:szCs w:val="20"/>
          <w:highlight w:val="yellow"/>
        </w:rPr>
        <w:instrText xml:space="preserve"> FORMTEXT </w:instrText>
      </w:r>
      <w:r w:rsidRPr="00503CB1">
        <w:rPr>
          <w:noProof/>
          <w:szCs w:val="20"/>
          <w:highlight w:val="yellow"/>
        </w:rPr>
      </w:r>
      <w:r w:rsidRPr="00503CB1">
        <w:rPr>
          <w:noProof/>
          <w:szCs w:val="20"/>
          <w:highlight w:val="yellow"/>
        </w:rPr>
        <w:fldChar w:fldCharType="separate"/>
      </w:r>
      <w:r w:rsidRPr="00503CB1">
        <w:rPr>
          <w:noProof/>
          <w:szCs w:val="20"/>
          <w:highlight w:val="yellow"/>
        </w:rPr>
        <w:t>(s)</w:t>
      </w:r>
      <w:r w:rsidRPr="00503CB1">
        <w:rPr>
          <w:noProof/>
          <w:szCs w:val="20"/>
          <w:highlight w:val="yellow"/>
        </w:rPr>
        <w:fldChar w:fldCharType="end"/>
      </w:r>
      <w:r>
        <w:rPr>
          <w:noProof/>
          <w:szCs w:val="20"/>
        </w:rPr>
        <w:t xml:space="preserve"> </w:t>
      </w:r>
      <w:r>
        <w:t>included:</w:t>
      </w:r>
    </w:p>
    <w:p w14:paraId="59B77BAB" w14:textId="77777777" w:rsidR="005602E7" w:rsidRDefault="005602E7" w:rsidP="005602E7">
      <w:pPr>
        <w:pStyle w:val="Bullets1"/>
        <w:rPr>
          <w:rStyle w:val="Optional"/>
        </w:rPr>
      </w:pPr>
      <w:r>
        <w:rPr>
          <w:rStyle w:val="Optional"/>
        </w:rPr>
        <w:t>Insert finding; and</w:t>
      </w:r>
    </w:p>
    <w:p w14:paraId="0456CC5C" w14:textId="23B5F7B9" w:rsidR="005602E7" w:rsidRPr="00A94EFB" w:rsidRDefault="005602E7" w:rsidP="00A94EFB">
      <w:pPr>
        <w:pStyle w:val="Bullets1"/>
        <w:rPr>
          <w:color w:val="0000FF"/>
        </w:rPr>
      </w:pPr>
      <w:r>
        <w:rPr>
          <w:rStyle w:val="Optional"/>
        </w:rPr>
        <w:t>Insert finding.</w:t>
      </w:r>
    </w:p>
    <w:p w14:paraId="5C594CEE" w14:textId="05CECFCD" w:rsidR="00E53BEC" w:rsidRDefault="00E53BEC" w:rsidP="00E53BEC">
      <w:pPr>
        <w:pStyle w:val="BodyText"/>
      </w:pPr>
    </w:p>
    <w:p w14:paraId="6A06950E" w14:textId="77777777" w:rsidR="00E53BEC" w:rsidRPr="00E53BEC" w:rsidRDefault="00E53BEC" w:rsidP="00E53BEC">
      <w:pPr>
        <w:pStyle w:val="BodyText"/>
        <w:sectPr w:rsidR="00E53BEC" w:rsidRPr="00E53BEC" w:rsidSect="001200CC">
          <w:headerReference w:type="even" r:id="rId19"/>
          <w:headerReference w:type="default" r:id="rId20"/>
          <w:headerReference w:type="first" r:id="rId21"/>
          <w:pgSz w:w="11907" w:h="16840" w:code="9"/>
          <w:pgMar w:top="851" w:right="851" w:bottom="851" w:left="851" w:header="567" w:footer="437" w:gutter="567"/>
          <w:cols w:space="708"/>
          <w:docGrid w:linePitch="360"/>
        </w:sectPr>
      </w:pPr>
    </w:p>
    <w:p w14:paraId="13C4C0B9" w14:textId="5D96FC38" w:rsidR="00AD5522" w:rsidRDefault="00222BEA" w:rsidP="003F7D08">
      <w:pPr>
        <w:pStyle w:val="Heading1"/>
      </w:pPr>
      <w:bookmarkStart w:id="71" w:name="_Toc77229781"/>
      <w:r>
        <w:lastRenderedPageBreak/>
        <w:t>RECOMMENDATION</w:t>
      </w:r>
      <w:bookmarkEnd w:id="63"/>
      <w:bookmarkEnd w:id="71"/>
    </w:p>
    <w:p w14:paraId="7E224122" w14:textId="366F9699" w:rsidR="00222BEA" w:rsidRPr="0017094A" w:rsidRDefault="0017094A" w:rsidP="0017094A">
      <w:pPr>
        <w:pStyle w:val="Heading2"/>
      </w:pPr>
      <w:bookmarkStart w:id="72" w:name="_Toc36717232"/>
      <w:bookmarkStart w:id="73" w:name="_Toc77229782"/>
      <w:r w:rsidRPr="0017094A">
        <w:rPr>
          <w:caps w:val="0"/>
        </w:rPr>
        <w:t>BASIS</w:t>
      </w:r>
      <w:bookmarkEnd w:id="72"/>
      <w:bookmarkEnd w:id="73"/>
    </w:p>
    <w:p w14:paraId="0329C3F2" w14:textId="57131228" w:rsidR="00222BEA" w:rsidRDefault="001D1890">
      <w:pPr>
        <w:pStyle w:val="BodyText"/>
      </w:pPr>
      <w:bookmarkStart w:id="74" w:name="Text192"/>
      <w:r>
        <w:rPr>
          <w:rStyle w:val="Optional"/>
          <w:color w:val="auto"/>
        </w:rPr>
        <w:t>The quote</w:t>
      </w:r>
      <w:r w:rsidR="00B17B45">
        <w:rPr>
          <w:rStyle w:val="Optional"/>
          <w:color w:val="auto"/>
        </w:rPr>
        <w:t xml:space="preserve"> submitted by </w:t>
      </w:r>
      <w:bookmarkEnd w:id="74"/>
      <w:r w:rsidR="0075511F">
        <w:rPr>
          <w:rStyle w:val="Optional"/>
          <w:color w:val="auto"/>
        </w:rPr>
        <w:fldChar w:fldCharType="begin">
          <w:ffData>
            <w:name w:val=""/>
            <w:enabled/>
            <w:calcOnExit w:val="0"/>
            <w:textInput>
              <w:default w:val="[name of contractor]"/>
            </w:textInput>
          </w:ffData>
        </w:fldChar>
      </w:r>
      <w:r w:rsidR="0075511F">
        <w:rPr>
          <w:rStyle w:val="Optional"/>
          <w:color w:val="auto"/>
        </w:rPr>
        <w:instrText xml:space="preserve"> FORMTEXT </w:instrText>
      </w:r>
      <w:r w:rsidR="0075511F">
        <w:rPr>
          <w:rStyle w:val="Optional"/>
          <w:color w:val="auto"/>
        </w:rPr>
      </w:r>
      <w:r w:rsidR="0075511F">
        <w:rPr>
          <w:rStyle w:val="Optional"/>
          <w:color w:val="auto"/>
        </w:rPr>
        <w:fldChar w:fldCharType="separate"/>
      </w:r>
      <w:r w:rsidR="0075511F">
        <w:rPr>
          <w:rStyle w:val="Optional"/>
          <w:noProof/>
          <w:color w:val="auto"/>
        </w:rPr>
        <w:t>[name of contractor]</w:t>
      </w:r>
      <w:r w:rsidR="0075511F">
        <w:rPr>
          <w:rStyle w:val="Optional"/>
          <w:color w:val="auto"/>
        </w:rPr>
        <w:fldChar w:fldCharType="end"/>
      </w:r>
      <w:r w:rsidR="00222BEA">
        <w:t xml:space="preserve"> is the </w:t>
      </w:r>
      <w:r w:rsidR="00B63844">
        <w:t>e</w:t>
      </w:r>
      <w:r w:rsidR="008005B5">
        <w:t xml:space="preserve">valuation </w:t>
      </w:r>
      <w:r w:rsidR="00B63844">
        <w:t>p</w:t>
      </w:r>
      <w:r w:rsidR="008005B5">
        <w:t>anel</w:t>
      </w:r>
      <w:r w:rsidR="00222BEA">
        <w:t xml:space="preserve">’s </w:t>
      </w:r>
      <w:r>
        <w:t>recommended quote</w:t>
      </w:r>
      <w:r w:rsidR="00222BEA">
        <w:t>.</w:t>
      </w:r>
    </w:p>
    <w:p w14:paraId="744EC180" w14:textId="77777777" w:rsidR="00222BEA" w:rsidRDefault="00222BEA">
      <w:pPr>
        <w:pStyle w:val="BodyText"/>
      </w:pPr>
      <w:r>
        <w:t>The basis for this decision is as follows:</w:t>
      </w:r>
    </w:p>
    <w:p w14:paraId="0C623A40" w14:textId="77777777" w:rsidR="00222BEA" w:rsidRDefault="00222BEA" w:rsidP="00373263">
      <w:pPr>
        <w:pStyle w:val="BodyTextbullet"/>
        <w:numPr>
          <w:ilvl w:val="0"/>
          <w:numId w:val="7"/>
        </w:numPr>
        <w:spacing w:before="240" w:after="80"/>
        <w:ind w:left="1441" w:hanging="539"/>
      </w:pPr>
      <w:r>
        <w:t>Quality</w:t>
      </w:r>
    </w:p>
    <w:p w14:paraId="2F615F46" w14:textId="77777777" w:rsidR="00222BEA" w:rsidRPr="00904679" w:rsidRDefault="00566FF8" w:rsidP="00DA238E">
      <w:pPr>
        <w:pStyle w:val="BodyTextIndent"/>
        <w:rPr>
          <w:rStyle w:val="Instruction"/>
        </w:rPr>
      </w:pPr>
      <w:r w:rsidRPr="00542342">
        <w:rPr>
          <w:rStyle w:val="Optional"/>
          <w:color w:val="auto"/>
        </w:rPr>
        <w:fldChar w:fldCharType="begin">
          <w:ffData>
            <w:name w:val=""/>
            <w:enabled/>
            <w:calcOnExit w:val="0"/>
            <w:textInput>
              <w:default w:val="[Discuss]"/>
            </w:textInput>
          </w:ffData>
        </w:fldChar>
      </w:r>
      <w:r w:rsidR="00542342" w:rsidRPr="00542342">
        <w:rPr>
          <w:rStyle w:val="Optional"/>
          <w:color w:val="auto"/>
        </w:rPr>
        <w:instrText xml:space="preserve"> FORMTEXT </w:instrText>
      </w:r>
      <w:r w:rsidRPr="00542342">
        <w:rPr>
          <w:rStyle w:val="Optional"/>
          <w:color w:val="auto"/>
        </w:rPr>
      </w:r>
      <w:r w:rsidRPr="00542342">
        <w:rPr>
          <w:rStyle w:val="Optional"/>
          <w:color w:val="auto"/>
        </w:rPr>
        <w:fldChar w:fldCharType="separate"/>
      </w:r>
      <w:r w:rsidR="00542342" w:rsidRPr="00542342">
        <w:rPr>
          <w:rStyle w:val="Optional"/>
          <w:noProof/>
          <w:color w:val="auto"/>
        </w:rPr>
        <w:t>[Discuss]</w:t>
      </w:r>
      <w:r w:rsidRPr="00542342">
        <w:rPr>
          <w:rStyle w:val="Optional"/>
          <w:color w:val="auto"/>
        </w:rPr>
        <w:fldChar w:fldCharType="end"/>
      </w:r>
    </w:p>
    <w:p w14:paraId="4590D8D8" w14:textId="77777777" w:rsidR="00222BEA" w:rsidRDefault="00222BEA" w:rsidP="00373263">
      <w:pPr>
        <w:pStyle w:val="BodyTextbullet"/>
        <w:numPr>
          <w:ilvl w:val="0"/>
          <w:numId w:val="7"/>
        </w:numPr>
        <w:spacing w:before="240" w:after="80"/>
        <w:ind w:left="1441" w:hanging="539"/>
      </w:pPr>
      <w:r>
        <w:t>Price</w:t>
      </w:r>
    </w:p>
    <w:p w14:paraId="60DBBD32" w14:textId="77777777" w:rsidR="00222BEA" w:rsidRPr="00542342" w:rsidRDefault="00566FF8">
      <w:pPr>
        <w:pStyle w:val="BodyTextIndent"/>
        <w:rPr>
          <w:i/>
        </w:rPr>
      </w:pPr>
      <w:r w:rsidRPr="00542342">
        <w:rPr>
          <w:rStyle w:val="Optional"/>
          <w:color w:val="auto"/>
        </w:rPr>
        <w:fldChar w:fldCharType="begin">
          <w:ffData>
            <w:name w:val=""/>
            <w:enabled/>
            <w:calcOnExit w:val="0"/>
            <w:textInput>
              <w:default w:val="[Discuss]"/>
            </w:textInput>
          </w:ffData>
        </w:fldChar>
      </w:r>
      <w:r w:rsidR="00542342" w:rsidRPr="00542342">
        <w:rPr>
          <w:rStyle w:val="Optional"/>
          <w:color w:val="auto"/>
        </w:rPr>
        <w:instrText xml:space="preserve"> FORMTEXT </w:instrText>
      </w:r>
      <w:r w:rsidRPr="00542342">
        <w:rPr>
          <w:rStyle w:val="Optional"/>
          <w:color w:val="auto"/>
        </w:rPr>
      </w:r>
      <w:r w:rsidRPr="00542342">
        <w:rPr>
          <w:rStyle w:val="Optional"/>
          <w:color w:val="auto"/>
        </w:rPr>
        <w:fldChar w:fldCharType="separate"/>
      </w:r>
      <w:r w:rsidR="00542342" w:rsidRPr="00542342">
        <w:rPr>
          <w:rStyle w:val="Optional"/>
          <w:noProof/>
          <w:color w:val="auto"/>
        </w:rPr>
        <w:t>[Discuss]</w:t>
      </w:r>
      <w:r w:rsidRPr="00542342">
        <w:rPr>
          <w:rStyle w:val="Optional"/>
          <w:color w:val="auto"/>
        </w:rPr>
        <w:fldChar w:fldCharType="end"/>
      </w:r>
      <w:r w:rsidR="00542342" w:rsidRPr="00542342">
        <w:rPr>
          <w:i/>
        </w:rPr>
        <w:t xml:space="preserve"> </w:t>
      </w:r>
    </w:p>
    <w:p w14:paraId="68F60220" w14:textId="0FB43682" w:rsidR="007A6AC0" w:rsidRDefault="007A6AC0" w:rsidP="00373263">
      <w:pPr>
        <w:pStyle w:val="BodyTextbullet"/>
        <w:numPr>
          <w:ilvl w:val="0"/>
          <w:numId w:val="7"/>
        </w:numPr>
        <w:spacing w:before="240" w:after="80"/>
        <w:ind w:left="1441" w:hanging="539"/>
      </w:pPr>
      <w:r>
        <w:t>Summary</w:t>
      </w:r>
    </w:p>
    <w:p w14:paraId="371518B3" w14:textId="7AD26AE3" w:rsidR="00DA238E" w:rsidRDefault="00566383" w:rsidP="00850F53">
      <w:pPr>
        <w:pStyle w:val="BodyText"/>
        <w:ind w:left="1440"/>
      </w:pPr>
      <w:r w:rsidRPr="00542342">
        <w:rPr>
          <w:rStyle w:val="Optional"/>
          <w:color w:val="auto"/>
        </w:rPr>
        <w:fldChar w:fldCharType="begin">
          <w:ffData>
            <w:name w:val=""/>
            <w:enabled/>
            <w:calcOnExit w:val="0"/>
            <w:textInput>
              <w:default w:val="[Discuss]"/>
            </w:textInput>
          </w:ffData>
        </w:fldChar>
      </w:r>
      <w:r w:rsidRPr="00542342">
        <w:rPr>
          <w:rStyle w:val="Optional"/>
          <w:color w:val="auto"/>
        </w:rPr>
        <w:instrText xml:space="preserve"> FORMTEXT </w:instrText>
      </w:r>
      <w:r w:rsidRPr="00542342">
        <w:rPr>
          <w:rStyle w:val="Optional"/>
          <w:color w:val="auto"/>
        </w:rPr>
      </w:r>
      <w:r w:rsidRPr="00542342">
        <w:rPr>
          <w:rStyle w:val="Optional"/>
          <w:color w:val="auto"/>
        </w:rPr>
        <w:fldChar w:fldCharType="separate"/>
      </w:r>
      <w:r w:rsidRPr="00542342">
        <w:rPr>
          <w:rStyle w:val="Optional"/>
          <w:noProof/>
          <w:color w:val="auto"/>
        </w:rPr>
        <w:t>[Discuss]</w:t>
      </w:r>
      <w:r w:rsidRPr="00542342">
        <w:rPr>
          <w:rStyle w:val="Optional"/>
          <w:color w:val="auto"/>
        </w:rPr>
        <w:fldChar w:fldCharType="end"/>
      </w:r>
    </w:p>
    <w:p w14:paraId="18984806" w14:textId="322D2DAC" w:rsidR="00850F53" w:rsidRDefault="00222BEA" w:rsidP="00850F53">
      <w:pPr>
        <w:pStyle w:val="BodyText"/>
        <w:ind w:left="1440"/>
      </w:pPr>
      <w:r>
        <w:t xml:space="preserve">In summary, </w:t>
      </w:r>
      <w:r w:rsidR="0075511F">
        <w:rPr>
          <w:rStyle w:val="Optional"/>
          <w:color w:val="auto"/>
        </w:rPr>
        <w:fldChar w:fldCharType="begin">
          <w:ffData>
            <w:name w:val="Text195"/>
            <w:enabled/>
            <w:calcOnExit w:val="0"/>
            <w:textInput>
              <w:default w:val="[name of contractor]"/>
            </w:textInput>
          </w:ffData>
        </w:fldChar>
      </w:r>
      <w:bookmarkStart w:id="75" w:name="Text195"/>
      <w:r w:rsidR="0075511F">
        <w:rPr>
          <w:rStyle w:val="Optional"/>
          <w:color w:val="auto"/>
        </w:rPr>
        <w:instrText xml:space="preserve"> FORMTEXT </w:instrText>
      </w:r>
      <w:r w:rsidR="0075511F">
        <w:rPr>
          <w:rStyle w:val="Optional"/>
          <w:color w:val="auto"/>
        </w:rPr>
      </w:r>
      <w:r w:rsidR="0075511F">
        <w:rPr>
          <w:rStyle w:val="Optional"/>
          <w:color w:val="auto"/>
        </w:rPr>
        <w:fldChar w:fldCharType="separate"/>
      </w:r>
      <w:r w:rsidR="0075511F">
        <w:rPr>
          <w:rStyle w:val="Optional"/>
          <w:noProof/>
          <w:color w:val="auto"/>
        </w:rPr>
        <w:t>[name of contractor]</w:t>
      </w:r>
      <w:r w:rsidR="0075511F">
        <w:rPr>
          <w:rStyle w:val="Optional"/>
          <w:color w:val="auto"/>
        </w:rPr>
        <w:fldChar w:fldCharType="end"/>
      </w:r>
      <w:bookmarkEnd w:id="75"/>
      <w:r w:rsidRPr="004B2CF5">
        <w:t xml:space="preserve"> is best suited to meet the </w:t>
      </w:r>
      <w:r w:rsidR="00B17B45">
        <w:t>service</w:t>
      </w:r>
      <w:r w:rsidRPr="004B2CF5">
        <w:t xml:space="preserve"> requirements and </w:t>
      </w:r>
      <w:r w:rsidR="00B63844">
        <w:t>represents value for m</w:t>
      </w:r>
      <w:r>
        <w:t>oney.</w:t>
      </w:r>
    </w:p>
    <w:p w14:paraId="710DF967" w14:textId="3ACCF746" w:rsidR="00FB0232" w:rsidRPr="007A41D8" w:rsidRDefault="00FB0232" w:rsidP="00E845AB">
      <w:pPr>
        <w:tabs>
          <w:tab w:val="clear" w:pos="709"/>
          <w:tab w:val="left" w:pos="1418"/>
        </w:tabs>
        <w:ind w:left="1418"/>
      </w:pPr>
      <w:bookmarkStart w:id="76" w:name="_Toc32830240"/>
      <w:bookmarkStart w:id="77" w:name="_Toc32830416"/>
      <w:bookmarkStart w:id="78" w:name="_Toc32831113"/>
      <w:bookmarkStart w:id="79" w:name="_Toc32906406"/>
      <w:bookmarkStart w:id="80" w:name="_Toc32906531"/>
      <w:bookmarkStart w:id="81" w:name="_Toc32906826"/>
      <w:bookmarkStart w:id="82" w:name="_Toc32906859"/>
      <w:bookmarkStart w:id="83" w:name="_Toc32906895"/>
      <w:bookmarkStart w:id="84" w:name="_Toc32906991"/>
      <w:bookmarkStart w:id="85" w:name="_Toc32907013"/>
      <w:bookmarkStart w:id="86" w:name="_Toc36463239"/>
      <w:bookmarkStart w:id="87" w:name="_Toc32830241"/>
      <w:bookmarkStart w:id="88" w:name="_Toc32830417"/>
      <w:bookmarkStart w:id="89" w:name="_Toc32831114"/>
      <w:bookmarkStart w:id="90" w:name="_Toc32906407"/>
      <w:bookmarkStart w:id="91" w:name="_Toc32906532"/>
      <w:bookmarkStart w:id="92" w:name="_Toc32906827"/>
      <w:bookmarkStart w:id="93" w:name="_Toc32906860"/>
      <w:bookmarkStart w:id="94" w:name="_Toc32906896"/>
      <w:bookmarkStart w:id="95" w:name="_Toc32906992"/>
      <w:bookmarkStart w:id="96" w:name="_Toc32907014"/>
      <w:bookmarkStart w:id="97" w:name="_Toc36463240"/>
      <w:bookmarkStart w:id="98" w:name="_Toc32830242"/>
      <w:bookmarkStart w:id="99" w:name="_Toc32830418"/>
      <w:bookmarkStart w:id="100" w:name="_Toc32831115"/>
      <w:bookmarkStart w:id="101" w:name="_Toc32906408"/>
      <w:bookmarkStart w:id="102" w:name="_Toc32906533"/>
      <w:bookmarkStart w:id="103" w:name="_Toc32906828"/>
      <w:bookmarkStart w:id="104" w:name="_Toc32906861"/>
      <w:bookmarkStart w:id="105" w:name="_Toc32906897"/>
      <w:bookmarkStart w:id="106" w:name="_Toc32906993"/>
      <w:bookmarkStart w:id="107" w:name="_Toc32907015"/>
      <w:bookmarkStart w:id="108" w:name="_Toc36463241"/>
      <w:bookmarkStart w:id="109" w:name="_Toc32830243"/>
      <w:bookmarkStart w:id="110" w:name="_Toc32830419"/>
      <w:bookmarkStart w:id="111" w:name="_Toc32831116"/>
      <w:bookmarkStart w:id="112" w:name="_Toc32906409"/>
      <w:bookmarkStart w:id="113" w:name="_Toc32906534"/>
      <w:bookmarkStart w:id="114" w:name="_Toc32906829"/>
      <w:bookmarkStart w:id="115" w:name="_Toc32906862"/>
      <w:bookmarkStart w:id="116" w:name="_Toc32906898"/>
      <w:bookmarkStart w:id="117" w:name="_Toc32906994"/>
      <w:bookmarkStart w:id="118" w:name="_Toc32907016"/>
      <w:bookmarkStart w:id="119" w:name="_Toc3646324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6FD8B355" w14:textId="38676156" w:rsidR="00222BEA" w:rsidRDefault="00675339" w:rsidP="008E11DF">
      <w:pPr>
        <w:pStyle w:val="Heading1"/>
      </w:pPr>
      <w:r>
        <w:br w:type="page"/>
      </w:r>
      <w:bookmarkStart w:id="120" w:name="_Toc36717233"/>
      <w:bookmarkStart w:id="121" w:name="_Toc77229783"/>
      <w:r w:rsidR="00222BEA">
        <w:lastRenderedPageBreak/>
        <w:t>ENDORSEMENT BY EVALUATION PANEL</w:t>
      </w:r>
      <w:bookmarkEnd w:id="120"/>
      <w:bookmarkEnd w:id="121"/>
    </w:p>
    <w:p w14:paraId="2CABAD06" w14:textId="16B4064A" w:rsidR="00B17B45" w:rsidRDefault="00222BEA" w:rsidP="00873322">
      <w:pPr>
        <w:pStyle w:val="BodyText"/>
        <w:tabs>
          <w:tab w:val="right" w:leader="underscore" w:pos="6379"/>
          <w:tab w:val="left" w:pos="6663"/>
          <w:tab w:val="left" w:leader="underscore" w:pos="7938"/>
          <w:tab w:val="right" w:leader="underscore" w:pos="9180"/>
        </w:tabs>
        <w:spacing w:before="1200" w:after="0"/>
        <w:rPr>
          <w:szCs w:val="24"/>
        </w:rPr>
      </w:pPr>
      <w:r w:rsidRPr="00B17B45">
        <w:rPr>
          <w:szCs w:val="24"/>
        </w:rPr>
        <w:tab/>
      </w:r>
      <w:r w:rsidRPr="00B17B45">
        <w:rPr>
          <w:szCs w:val="24"/>
        </w:rPr>
        <w:tab/>
      </w:r>
      <w:r w:rsidR="00873322" w:rsidRPr="00B17B45">
        <w:rPr>
          <w:szCs w:val="24"/>
        </w:rPr>
        <w:t>DATE:</w:t>
      </w:r>
      <w:r w:rsidR="00873322" w:rsidRPr="00B17B45">
        <w:rPr>
          <w:szCs w:val="24"/>
        </w:rPr>
        <w:tab/>
        <w:t>/</w:t>
      </w:r>
      <w:r w:rsidR="00873322" w:rsidRPr="00B17B45">
        <w:rPr>
          <w:szCs w:val="24"/>
        </w:rPr>
        <w:tab/>
        <w:t>/</w:t>
      </w:r>
      <w:r w:rsidR="004A254F">
        <w:rPr>
          <w:color w:val="0000FF"/>
          <w:szCs w:val="24"/>
        </w:rPr>
        <w:t>2021</w:t>
      </w:r>
    </w:p>
    <w:p w14:paraId="6764B505" w14:textId="3361E3A4" w:rsidR="00222BEA" w:rsidRPr="00B17B45" w:rsidRDefault="00B17B45" w:rsidP="00873322">
      <w:pPr>
        <w:pStyle w:val="BodyText"/>
        <w:tabs>
          <w:tab w:val="right" w:leader="underscore" w:pos="6300"/>
          <w:tab w:val="left" w:pos="6480"/>
          <w:tab w:val="left" w:leader="underscore" w:pos="7740"/>
          <w:tab w:val="left" w:leader="underscore" w:pos="8460"/>
          <w:tab w:val="right" w:leader="underscore" w:pos="9180"/>
        </w:tabs>
        <w:rPr>
          <w:szCs w:val="24"/>
        </w:rPr>
      </w:pPr>
      <w:r>
        <w:rPr>
          <w:szCs w:val="24"/>
        </w:rPr>
        <w:fldChar w:fldCharType="begin">
          <w:ffData>
            <w:name w:val="Text211"/>
            <w:enabled/>
            <w:calcOnExit w:val="0"/>
            <w:textInput>
              <w:default w:val="Panel member name position and agency"/>
            </w:textInput>
          </w:ffData>
        </w:fldChar>
      </w:r>
      <w:bookmarkStart w:id="122" w:name="Text211"/>
      <w:r>
        <w:rPr>
          <w:szCs w:val="24"/>
        </w:rPr>
        <w:instrText xml:space="preserve"> FORMTEXT </w:instrText>
      </w:r>
      <w:r>
        <w:rPr>
          <w:szCs w:val="24"/>
        </w:rPr>
      </w:r>
      <w:r>
        <w:rPr>
          <w:szCs w:val="24"/>
        </w:rPr>
        <w:fldChar w:fldCharType="separate"/>
      </w:r>
      <w:r>
        <w:rPr>
          <w:noProof/>
          <w:szCs w:val="24"/>
        </w:rPr>
        <w:t>Panel member name position and agency</w:t>
      </w:r>
      <w:r>
        <w:rPr>
          <w:szCs w:val="24"/>
        </w:rPr>
        <w:fldChar w:fldCharType="end"/>
      </w:r>
      <w:bookmarkEnd w:id="122"/>
    </w:p>
    <w:p w14:paraId="1988090E" w14:textId="5A6E99EE" w:rsidR="00873322" w:rsidRDefault="00873322" w:rsidP="00873322">
      <w:pPr>
        <w:pStyle w:val="BodyText"/>
        <w:tabs>
          <w:tab w:val="right" w:leader="underscore" w:pos="6379"/>
          <w:tab w:val="left" w:pos="6663"/>
          <w:tab w:val="left" w:leader="underscore" w:pos="7938"/>
          <w:tab w:val="right" w:leader="underscore" w:pos="9180"/>
        </w:tabs>
        <w:spacing w:before="1200" w:after="0"/>
        <w:rPr>
          <w:szCs w:val="24"/>
        </w:rPr>
      </w:pPr>
      <w:r w:rsidRPr="00B17B45">
        <w:rPr>
          <w:szCs w:val="24"/>
        </w:rPr>
        <w:tab/>
      </w:r>
      <w:r w:rsidRPr="00B17B45">
        <w:rPr>
          <w:szCs w:val="24"/>
        </w:rPr>
        <w:tab/>
        <w:t>DATE:</w:t>
      </w:r>
      <w:r w:rsidRPr="00B17B45">
        <w:rPr>
          <w:szCs w:val="24"/>
        </w:rPr>
        <w:tab/>
        <w:t>/</w:t>
      </w:r>
      <w:r w:rsidRPr="00B17B45">
        <w:rPr>
          <w:szCs w:val="24"/>
        </w:rPr>
        <w:tab/>
        <w:t>/</w:t>
      </w:r>
      <w:r w:rsidR="004A254F">
        <w:rPr>
          <w:color w:val="0000FF"/>
          <w:szCs w:val="24"/>
        </w:rPr>
        <w:t>2021</w:t>
      </w:r>
    </w:p>
    <w:p w14:paraId="12D00FEB" w14:textId="77777777" w:rsidR="00873322" w:rsidRPr="00B17B45" w:rsidRDefault="00873322" w:rsidP="00873322">
      <w:pPr>
        <w:pStyle w:val="BodyText"/>
        <w:tabs>
          <w:tab w:val="right" w:leader="underscore" w:pos="6300"/>
          <w:tab w:val="left" w:pos="6480"/>
          <w:tab w:val="left" w:leader="underscore" w:pos="7740"/>
          <w:tab w:val="left" w:leader="underscore" w:pos="8460"/>
          <w:tab w:val="right" w:leader="underscore" w:pos="9180"/>
        </w:tabs>
        <w:rPr>
          <w:szCs w:val="24"/>
        </w:rPr>
      </w:pPr>
      <w:r>
        <w:rPr>
          <w:szCs w:val="24"/>
        </w:rPr>
        <w:fldChar w:fldCharType="begin">
          <w:ffData>
            <w:name w:val="Text211"/>
            <w:enabled/>
            <w:calcOnExit w:val="0"/>
            <w:textInput>
              <w:default w:val="Panel member name position and agency"/>
            </w:textInput>
          </w:ffData>
        </w:fldChar>
      </w:r>
      <w:r>
        <w:rPr>
          <w:szCs w:val="24"/>
        </w:rPr>
        <w:instrText xml:space="preserve"> FORMTEXT </w:instrText>
      </w:r>
      <w:r>
        <w:rPr>
          <w:szCs w:val="24"/>
        </w:rPr>
      </w:r>
      <w:r>
        <w:rPr>
          <w:szCs w:val="24"/>
        </w:rPr>
        <w:fldChar w:fldCharType="separate"/>
      </w:r>
      <w:r>
        <w:rPr>
          <w:noProof/>
          <w:szCs w:val="24"/>
        </w:rPr>
        <w:t>Panel member name position and agency</w:t>
      </w:r>
      <w:r>
        <w:rPr>
          <w:szCs w:val="24"/>
        </w:rPr>
        <w:fldChar w:fldCharType="end"/>
      </w:r>
    </w:p>
    <w:p w14:paraId="7CD75868" w14:textId="68136E60" w:rsidR="00873322" w:rsidRDefault="00873322" w:rsidP="00873322">
      <w:pPr>
        <w:pStyle w:val="BodyText"/>
        <w:tabs>
          <w:tab w:val="right" w:leader="underscore" w:pos="6379"/>
          <w:tab w:val="left" w:pos="6663"/>
          <w:tab w:val="left" w:leader="underscore" w:pos="7938"/>
          <w:tab w:val="right" w:leader="underscore" w:pos="9180"/>
        </w:tabs>
        <w:spacing w:before="1200" w:after="0"/>
        <w:rPr>
          <w:szCs w:val="24"/>
        </w:rPr>
      </w:pPr>
      <w:r w:rsidRPr="00B17B45">
        <w:rPr>
          <w:szCs w:val="24"/>
        </w:rPr>
        <w:tab/>
      </w:r>
      <w:r w:rsidRPr="00B17B45">
        <w:rPr>
          <w:szCs w:val="24"/>
        </w:rPr>
        <w:tab/>
        <w:t>DATE:</w:t>
      </w:r>
      <w:r w:rsidRPr="00B17B45">
        <w:rPr>
          <w:szCs w:val="24"/>
        </w:rPr>
        <w:tab/>
        <w:t>/</w:t>
      </w:r>
      <w:r w:rsidRPr="00B17B45">
        <w:rPr>
          <w:szCs w:val="24"/>
        </w:rPr>
        <w:tab/>
        <w:t>/</w:t>
      </w:r>
      <w:r w:rsidR="004A254F">
        <w:rPr>
          <w:color w:val="0000FF"/>
          <w:szCs w:val="24"/>
        </w:rPr>
        <w:t>2021</w:t>
      </w:r>
    </w:p>
    <w:p w14:paraId="6C678105" w14:textId="77777777" w:rsidR="00873322" w:rsidRPr="00B17B45" w:rsidRDefault="00873322" w:rsidP="00873322">
      <w:pPr>
        <w:pStyle w:val="BodyText"/>
        <w:tabs>
          <w:tab w:val="right" w:leader="underscore" w:pos="6300"/>
          <w:tab w:val="left" w:pos="6480"/>
          <w:tab w:val="left" w:leader="underscore" w:pos="7740"/>
          <w:tab w:val="left" w:leader="underscore" w:pos="8460"/>
          <w:tab w:val="right" w:leader="underscore" w:pos="9180"/>
        </w:tabs>
        <w:rPr>
          <w:szCs w:val="24"/>
        </w:rPr>
      </w:pPr>
      <w:r>
        <w:rPr>
          <w:szCs w:val="24"/>
        </w:rPr>
        <w:fldChar w:fldCharType="begin">
          <w:ffData>
            <w:name w:val="Text211"/>
            <w:enabled/>
            <w:calcOnExit w:val="0"/>
            <w:textInput>
              <w:default w:val="Panel member name position and agency"/>
            </w:textInput>
          </w:ffData>
        </w:fldChar>
      </w:r>
      <w:r>
        <w:rPr>
          <w:szCs w:val="24"/>
        </w:rPr>
        <w:instrText xml:space="preserve"> FORMTEXT </w:instrText>
      </w:r>
      <w:r>
        <w:rPr>
          <w:szCs w:val="24"/>
        </w:rPr>
      </w:r>
      <w:r>
        <w:rPr>
          <w:szCs w:val="24"/>
        </w:rPr>
        <w:fldChar w:fldCharType="separate"/>
      </w:r>
      <w:r>
        <w:rPr>
          <w:noProof/>
          <w:szCs w:val="24"/>
        </w:rPr>
        <w:t>Panel member name position and agency</w:t>
      </w:r>
      <w:r>
        <w:rPr>
          <w:szCs w:val="24"/>
        </w:rPr>
        <w:fldChar w:fldCharType="end"/>
      </w:r>
    </w:p>
    <w:p w14:paraId="753DF2AB" w14:textId="77777777" w:rsidR="00FB0232" w:rsidRPr="00FB0232" w:rsidRDefault="00FB0232" w:rsidP="00FB0232"/>
    <w:p w14:paraId="2C65E524" w14:textId="5EF19715" w:rsidR="00222BEA" w:rsidRDefault="00222BEA" w:rsidP="00F04DCE">
      <w:pPr>
        <w:pStyle w:val="Heading1"/>
      </w:pPr>
      <w:r>
        <w:br w:type="page"/>
      </w:r>
      <w:bookmarkStart w:id="123" w:name="_Toc36717234"/>
      <w:bookmarkStart w:id="124" w:name="_Toc77229784"/>
      <w:r w:rsidR="00D623D8">
        <w:lastRenderedPageBreak/>
        <w:t>EVALUATION</w:t>
      </w:r>
      <w:r>
        <w:t xml:space="preserve"> </w:t>
      </w:r>
      <w:r w:rsidR="004F6224">
        <w:t>METHODOLOGY</w:t>
      </w:r>
      <w:bookmarkEnd w:id="123"/>
      <w:bookmarkEnd w:id="124"/>
    </w:p>
    <w:p w14:paraId="77C36378" w14:textId="4404DD41" w:rsidR="00D672B6" w:rsidRPr="003B34A7" w:rsidRDefault="00CA14CA" w:rsidP="00944CDB">
      <w:pPr>
        <w:pStyle w:val="Heading"/>
        <w:numPr>
          <w:ilvl w:val="0"/>
          <w:numId w:val="0"/>
        </w:numPr>
        <w:ind w:left="709"/>
        <w:rPr>
          <w:szCs w:val="24"/>
        </w:rPr>
      </w:pPr>
      <w:r w:rsidRPr="003B34A7">
        <w:rPr>
          <w:szCs w:val="24"/>
        </w:rPr>
        <w:t xml:space="preserve">EVALUATION </w:t>
      </w:r>
      <w:r w:rsidR="00066E40">
        <w:rPr>
          <w:szCs w:val="24"/>
        </w:rPr>
        <w:t>OF QUOTES</w:t>
      </w:r>
      <w:r w:rsidR="00D672B6" w:rsidRPr="003B34A7">
        <w:rPr>
          <w:szCs w:val="24"/>
        </w:rPr>
        <w:t xml:space="preserve"> </w:t>
      </w:r>
    </w:p>
    <w:p w14:paraId="1DCBF679" w14:textId="5A32B6C0" w:rsidR="00F16E81" w:rsidRDefault="00CA14CA">
      <w:pPr>
        <w:pStyle w:val="BodyText"/>
        <w:rPr>
          <w:szCs w:val="24"/>
        </w:rPr>
      </w:pPr>
      <w:r w:rsidRPr="003B34A7">
        <w:rPr>
          <w:szCs w:val="24"/>
        </w:rPr>
        <w:t>The evaluation</w:t>
      </w:r>
      <w:r w:rsidR="00066E40">
        <w:rPr>
          <w:szCs w:val="24"/>
        </w:rPr>
        <w:t xml:space="preserve"> of the quotes</w:t>
      </w:r>
      <w:r w:rsidR="00DA1EE5" w:rsidRPr="003B34A7">
        <w:rPr>
          <w:szCs w:val="24"/>
        </w:rPr>
        <w:t xml:space="preserve"> was </w:t>
      </w:r>
      <w:r w:rsidR="00D80291" w:rsidRPr="003B34A7">
        <w:rPr>
          <w:szCs w:val="24"/>
        </w:rPr>
        <w:t xml:space="preserve">based </w:t>
      </w:r>
      <w:r w:rsidR="00DA1EE5" w:rsidRPr="003B34A7">
        <w:rPr>
          <w:szCs w:val="24"/>
        </w:rPr>
        <w:t>on the following:</w:t>
      </w:r>
    </w:p>
    <w:p w14:paraId="2FC6AB6B" w14:textId="77777777" w:rsidR="005602E7" w:rsidRPr="005602E7" w:rsidRDefault="0017094A" w:rsidP="0017094A">
      <w:pPr>
        <w:pStyle w:val="Heading2"/>
        <w:rPr>
          <w:color w:val="0000FF"/>
        </w:rPr>
      </w:pPr>
      <w:bookmarkStart w:id="125" w:name="_Toc77229785"/>
      <w:r w:rsidRPr="0017094A">
        <w:rPr>
          <w:caps w:val="0"/>
        </w:rPr>
        <w:t>PROPOSED SERVICES EVALUATION</w:t>
      </w:r>
      <w:bookmarkEnd w:id="125"/>
    </w:p>
    <w:p w14:paraId="192A7B8D" w14:textId="65134839" w:rsidR="00A04CAC" w:rsidRPr="00512A64" w:rsidRDefault="008A683B" w:rsidP="005602E7">
      <w:pPr>
        <w:pStyle w:val="BodyText"/>
        <w:rPr>
          <w:color w:val="0000FF"/>
        </w:rPr>
      </w:pPr>
      <w:r>
        <w:rPr>
          <w:b/>
          <w:i/>
          <w:caps/>
          <w:noProof/>
          <w:color w:val="FF0000"/>
          <w:spacing w:val="0"/>
          <w:szCs w:val="24"/>
        </w:rPr>
        <w:fldChar w:fldCharType="begin">
          <w:ffData>
            <w:name w:val="Text232"/>
            <w:enabled/>
            <w:calcOnExit w:val="0"/>
            <w:textInput>
              <w:default w:val="Delete all or specific criteria not used in the evaluation"/>
            </w:textInput>
          </w:ffData>
        </w:fldChar>
      </w:r>
      <w:r>
        <w:rPr>
          <w:i/>
          <w:noProof/>
          <w:color w:val="FF0000"/>
          <w:spacing w:val="0"/>
          <w:szCs w:val="24"/>
        </w:rPr>
        <w:instrText xml:space="preserve"> </w:instrText>
      </w:r>
      <w:bookmarkStart w:id="126" w:name="Text232"/>
      <w:r>
        <w:rPr>
          <w:i/>
          <w:noProof/>
          <w:color w:val="FF0000"/>
          <w:spacing w:val="0"/>
          <w:szCs w:val="24"/>
        </w:rPr>
        <w:instrText xml:space="preserve">FORMTEXT </w:instrText>
      </w:r>
      <w:r>
        <w:rPr>
          <w:b/>
          <w:i/>
          <w:caps/>
          <w:noProof/>
          <w:color w:val="FF0000"/>
          <w:spacing w:val="0"/>
          <w:szCs w:val="24"/>
        </w:rPr>
      </w:r>
      <w:r>
        <w:rPr>
          <w:b/>
          <w:i/>
          <w:caps/>
          <w:noProof/>
          <w:color w:val="FF0000"/>
          <w:spacing w:val="0"/>
          <w:szCs w:val="24"/>
        </w:rPr>
        <w:fldChar w:fldCharType="separate"/>
      </w:r>
      <w:r>
        <w:rPr>
          <w:i/>
          <w:noProof/>
          <w:color w:val="FF0000"/>
          <w:spacing w:val="0"/>
          <w:szCs w:val="24"/>
        </w:rPr>
        <w:t>Delete all or specific criteria not used in the evaluation</w:t>
      </w:r>
      <w:r>
        <w:rPr>
          <w:b/>
          <w:i/>
          <w:caps/>
          <w:noProof/>
          <w:color w:val="FF0000"/>
          <w:spacing w:val="0"/>
          <w:szCs w:val="24"/>
        </w:rPr>
        <w:fldChar w:fldCharType="end"/>
      </w:r>
      <w:bookmarkEnd w:id="126"/>
    </w:p>
    <w:p w14:paraId="333174E4" w14:textId="43F9B240" w:rsidR="00DA1EE5" w:rsidRPr="00512A64" w:rsidRDefault="002D3EB6" w:rsidP="00373263">
      <w:pPr>
        <w:pStyle w:val="BodyTextbullet"/>
        <w:numPr>
          <w:ilvl w:val="0"/>
          <w:numId w:val="17"/>
        </w:numPr>
        <w:spacing w:before="240"/>
        <w:rPr>
          <w:b/>
          <w:color w:val="0000FF"/>
        </w:rPr>
      </w:pPr>
      <w:r w:rsidRPr="00512A64">
        <w:rPr>
          <w:b/>
          <w:color w:val="0000FF"/>
        </w:rPr>
        <w:t>SERVICES OFFERED</w:t>
      </w:r>
    </w:p>
    <w:p w14:paraId="2DD3EC9D" w14:textId="2CE4BE07" w:rsidR="00D80291" w:rsidRPr="00512A64" w:rsidRDefault="00792CF0" w:rsidP="00DC703F">
      <w:pPr>
        <w:tabs>
          <w:tab w:val="left" w:pos="1440"/>
        </w:tabs>
        <w:ind w:left="1440"/>
        <w:rPr>
          <w:rStyle w:val="Optional"/>
          <w:szCs w:val="24"/>
        </w:rPr>
      </w:pPr>
      <w:r>
        <w:rPr>
          <w:rStyle w:val="Optional"/>
          <w:szCs w:val="24"/>
        </w:rPr>
        <w:t>What services does the c</w:t>
      </w:r>
      <w:r w:rsidR="00DC703F" w:rsidRPr="00512A64">
        <w:rPr>
          <w:rStyle w:val="Optional"/>
          <w:szCs w:val="24"/>
        </w:rPr>
        <w:t xml:space="preserve">ontractor propose to </w:t>
      </w:r>
      <w:r>
        <w:rPr>
          <w:rStyle w:val="Optional"/>
          <w:szCs w:val="24"/>
        </w:rPr>
        <w:t>utilise in the delivery of the s</w:t>
      </w:r>
      <w:r w:rsidR="00DC703F" w:rsidRPr="00512A64">
        <w:rPr>
          <w:rStyle w:val="Optional"/>
          <w:szCs w:val="24"/>
        </w:rPr>
        <w:t>ervices and what addition services were outlined to improve the service delivery or service standard,</w:t>
      </w:r>
    </w:p>
    <w:p w14:paraId="2BCE23B6" w14:textId="0D8F1123" w:rsidR="006712F1" w:rsidRPr="006712F1" w:rsidRDefault="006712F1" w:rsidP="00373263">
      <w:pPr>
        <w:pStyle w:val="ListParagraph"/>
        <w:numPr>
          <w:ilvl w:val="0"/>
          <w:numId w:val="14"/>
        </w:numPr>
        <w:spacing w:before="60" w:after="60"/>
        <w:ind w:left="1843" w:hanging="357"/>
        <w:rPr>
          <w:color w:val="0000FF"/>
          <w:szCs w:val="24"/>
        </w:rPr>
      </w:pPr>
      <w:r w:rsidRPr="006712F1">
        <w:rPr>
          <w:color w:val="0000FF"/>
          <w:szCs w:val="24"/>
        </w:rPr>
        <w:t>Do the proposed services meet the requirements?</w:t>
      </w:r>
    </w:p>
    <w:p w14:paraId="74DA7ACC" w14:textId="79C8EA36" w:rsidR="00277FC4" w:rsidRPr="00512A64" w:rsidRDefault="00277FC4" w:rsidP="00373263">
      <w:pPr>
        <w:pStyle w:val="ListParagraph"/>
        <w:numPr>
          <w:ilvl w:val="0"/>
          <w:numId w:val="14"/>
        </w:numPr>
        <w:spacing w:before="60" w:after="60"/>
        <w:ind w:left="1843" w:hanging="357"/>
        <w:rPr>
          <w:color w:val="0000FF"/>
          <w:szCs w:val="24"/>
        </w:rPr>
      </w:pPr>
      <w:r w:rsidRPr="00512A64">
        <w:rPr>
          <w:color w:val="0000FF"/>
          <w:szCs w:val="24"/>
        </w:rPr>
        <w:t>Are there any additional options proposed as part of the service offering?</w:t>
      </w:r>
    </w:p>
    <w:p w14:paraId="7CA5CC8E" w14:textId="77777777" w:rsidR="00277FC4" w:rsidRPr="00512A64" w:rsidRDefault="00277FC4" w:rsidP="00373263">
      <w:pPr>
        <w:pStyle w:val="ListParagraph"/>
        <w:numPr>
          <w:ilvl w:val="0"/>
          <w:numId w:val="14"/>
        </w:numPr>
        <w:spacing w:before="60" w:after="60"/>
        <w:ind w:left="1843" w:hanging="357"/>
        <w:rPr>
          <w:color w:val="0000FF"/>
          <w:szCs w:val="24"/>
        </w:rPr>
      </w:pPr>
      <w:r w:rsidRPr="00512A64">
        <w:rPr>
          <w:color w:val="0000FF"/>
          <w:szCs w:val="24"/>
        </w:rPr>
        <w:t>Is there additional cost for the value add services?</w:t>
      </w:r>
    </w:p>
    <w:p w14:paraId="26C96E6A" w14:textId="5EF1B251" w:rsidR="00DA1EE5" w:rsidRPr="00512A64" w:rsidRDefault="002D3EB6" w:rsidP="00373263">
      <w:pPr>
        <w:pStyle w:val="BodyTextbullet"/>
        <w:numPr>
          <w:ilvl w:val="0"/>
          <w:numId w:val="11"/>
        </w:numPr>
        <w:spacing w:before="240"/>
        <w:ind w:left="1441" w:hanging="539"/>
        <w:rPr>
          <w:b/>
          <w:color w:val="0000FF"/>
        </w:rPr>
      </w:pPr>
      <w:r w:rsidRPr="00512A64">
        <w:rPr>
          <w:b/>
          <w:color w:val="0000FF"/>
        </w:rPr>
        <w:t>TRANSITION PLAN</w:t>
      </w:r>
    </w:p>
    <w:p w14:paraId="3637AEC4" w14:textId="302B3892" w:rsidR="00C91F3A" w:rsidRPr="00512A64" w:rsidRDefault="00DC703F" w:rsidP="00DC703F">
      <w:pPr>
        <w:tabs>
          <w:tab w:val="left" w:pos="1440"/>
        </w:tabs>
        <w:ind w:left="1440"/>
        <w:rPr>
          <w:rStyle w:val="Optional"/>
          <w:szCs w:val="24"/>
        </w:rPr>
      </w:pPr>
      <w:r w:rsidRPr="00512A64">
        <w:rPr>
          <w:rStyle w:val="Optional"/>
          <w:szCs w:val="24"/>
        </w:rPr>
        <w:t xml:space="preserve">Does the transition </w:t>
      </w:r>
      <w:r w:rsidR="00792CF0">
        <w:rPr>
          <w:rStyle w:val="Optional"/>
          <w:szCs w:val="24"/>
        </w:rPr>
        <w:t>p</w:t>
      </w:r>
      <w:r w:rsidR="000169FB" w:rsidRPr="00512A64">
        <w:rPr>
          <w:rStyle w:val="Optional"/>
          <w:szCs w:val="24"/>
        </w:rPr>
        <w:t>lan</w:t>
      </w:r>
      <w:r w:rsidR="00792CF0">
        <w:rPr>
          <w:rStyle w:val="Optional"/>
          <w:szCs w:val="24"/>
        </w:rPr>
        <w:t xml:space="preserve"> articulate the tasks the c</w:t>
      </w:r>
      <w:r w:rsidRPr="00512A64">
        <w:rPr>
          <w:rStyle w:val="Optional"/>
          <w:szCs w:val="24"/>
        </w:rPr>
        <w:t>ontractor is required to perfor</w:t>
      </w:r>
      <w:r w:rsidR="00792CF0">
        <w:rPr>
          <w:rStyle w:val="Optional"/>
          <w:szCs w:val="24"/>
        </w:rPr>
        <w:t>m to ensure performance of the complex s</w:t>
      </w:r>
      <w:r w:rsidRPr="00512A64">
        <w:rPr>
          <w:rStyle w:val="Optional"/>
          <w:szCs w:val="24"/>
        </w:rPr>
        <w:t>ervices is in accordanc</w:t>
      </w:r>
      <w:r w:rsidR="00792CF0">
        <w:rPr>
          <w:rStyle w:val="Optional"/>
          <w:szCs w:val="24"/>
        </w:rPr>
        <w:t>e with the requirements of the a</w:t>
      </w:r>
      <w:r w:rsidRPr="00512A64">
        <w:rPr>
          <w:rStyle w:val="Optional"/>
          <w:szCs w:val="24"/>
        </w:rPr>
        <w:t>greement?</w:t>
      </w:r>
    </w:p>
    <w:p w14:paraId="109B2190" w14:textId="3573ADBC" w:rsidR="00AB4E10" w:rsidRPr="00512A64" w:rsidRDefault="00AB4E10" w:rsidP="00373263">
      <w:pPr>
        <w:pStyle w:val="ListParagraph"/>
        <w:numPr>
          <w:ilvl w:val="0"/>
          <w:numId w:val="14"/>
        </w:numPr>
        <w:spacing w:before="60" w:after="60"/>
        <w:ind w:left="1843" w:hanging="357"/>
        <w:rPr>
          <w:rStyle w:val="Optional"/>
          <w:szCs w:val="24"/>
        </w:rPr>
      </w:pPr>
      <w:r w:rsidRPr="00512A64">
        <w:rPr>
          <w:rStyle w:val="Optional"/>
          <w:szCs w:val="24"/>
        </w:rPr>
        <w:t>Does the plan articulate the stages and process for transition?</w:t>
      </w:r>
    </w:p>
    <w:p w14:paraId="2A63434B" w14:textId="0859FF79" w:rsidR="00AB4E10" w:rsidRPr="00512A64" w:rsidRDefault="00792CF0" w:rsidP="00373263">
      <w:pPr>
        <w:pStyle w:val="ListParagraph"/>
        <w:numPr>
          <w:ilvl w:val="0"/>
          <w:numId w:val="14"/>
        </w:numPr>
        <w:spacing w:before="60" w:after="60"/>
        <w:ind w:left="1843" w:hanging="357"/>
        <w:rPr>
          <w:rStyle w:val="Optional"/>
          <w:szCs w:val="24"/>
        </w:rPr>
      </w:pPr>
      <w:r>
        <w:rPr>
          <w:rStyle w:val="Optional"/>
          <w:szCs w:val="24"/>
        </w:rPr>
        <w:t>Can the c</w:t>
      </w:r>
      <w:r w:rsidR="00AB4E10" w:rsidRPr="00512A64">
        <w:rPr>
          <w:rStyle w:val="Optional"/>
          <w:szCs w:val="24"/>
        </w:rPr>
        <w:t>ontractor meet the proposed timeline for implementation of the services?</w:t>
      </w:r>
    </w:p>
    <w:p w14:paraId="3D194DA4" w14:textId="438B805E" w:rsidR="00AB4E10" w:rsidRPr="00512A64" w:rsidRDefault="00AB4E10" w:rsidP="00373263">
      <w:pPr>
        <w:pStyle w:val="ListParagraph"/>
        <w:numPr>
          <w:ilvl w:val="0"/>
          <w:numId w:val="14"/>
        </w:numPr>
        <w:spacing w:before="60" w:after="60"/>
        <w:ind w:left="1843" w:hanging="357"/>
        <w:rPr>
          <w:rStyle w:val="Optional"/>
          <w:szCs w:val="24"/>
        </w:rPr>
      </w:pPr>
      <w:r w:rsidRPr="00512A64">
        <w:rPr>
          <w:rStyle w:val="Optional"/>
          <w:szCs w:val="24"/>
        </w:rPr>
        <w:t>Are the roles and responsibilities clear?</w:t>
      </w:r>
    </w:p>
    <w:p w14:paraId="5860A82F" w14:textId="3AB0A8EE" w:rsidR="00AB4E10" w:rsidRPr="00512A64" w:rsidRDefault="00AB4E10" w:rsidP="00373263">
      <w:pPr>
        <w:pStyle w:val="ListParagraph"/>
        <w:numPr>
          <w:ilvl w:val="0"/>
          <w:numId w:val="14"/>
        </w:numPr>
        <w:spacing w:before="60" w:after="60"/>
        <w:ind w:left="1843" w:hanging="357"/>
        <w:rPr>
          <w:rStyle w:val="Optional"/>
          <w:szCs w:val="24"/>
        </w:rPr>
      </w:pPr>
      <w:r w:rsidRPr="00512A64">
        <w:rPr>
          <w:rStyle w:val="Optional"/>
          <w:szCs w:val="24"/>
        </w:rPr>
        <w:t>Are the specified personnel outlined in the transition plan suitably qualified, experienced and available during the transition timeline?</w:t>
      </w:r>
    </w:p>
    <w:p w14:paraId="24A140FB" w14:textId="5D72B18E" w:rsidR="00B31EA3" w:rsidRPr="00512A64" w:rsidRDefault="002D3EB6" w:rsidP="00373263">
      <w:pPr>
        <w:pStyle w:val="BodyTextbullet"/>
        <w:numPr>
          <w:ilvl w:val="0"/>
          <w:numId w:val="11"/>
        </w:numPr>
        <w:spacing w:before="240"/>
        <w:ind w:left="1441" w:hanging="539"/>
        <w:rPr>
          <w:b/>
          <w:color w:val="0000FF"/>
        </w:rPr>
      </w:pPr>
      <w:r w:rsidRPr="00512A64">
        <w:rPr>
          <w:b/>
          <w:color w:val="0000FF"/>
        </w:rPr>
        <w:t>ACCEPTANCE TESTING PLAN</w:t>
      </w:r>
    </w:p>
    <w:p w14:paraId="141270C0" w14:textId="7FB0E1B3" w:rsidR="000169FB" w:rsidRPr="00512A64" w:rsidRDefault="000169FB" w:rsidP="00E17AC3">
      <w:pPr>
        <w:pStyle w:val="BodyTextbullet"/>
        <w:numPr>
          <w:ilvl w:val="0"/>
          <w:numId w:val="0"/>
        </w:numPr>
        <w:spacing w:before="240"/>
        <w:ind w:left="1441"/>
        <w:rPr>
          <w:color w:val="0000FF"/>
          <w:szCs w:val="24"/>
        </w:rPr>
      </w:pPr>
      <w:r w:rsidRPr="00512A64">
        <w:rPr>
          <w:color w:val="0000FF"/>
          <w:szCs w:val="24"/>
        </w:rPr>
        <w:t>Does the acceptance testing plan articulate the tasks the contractor is required</w:t>
      </w:r>
      <w:r w:rsidR="00792CF0">
        <w:rPr>
          <w:color w:val="0000FF"/>
          <w:szCs w:val="24"/>
        </w:rPr>
        <w:t xml:space="preserve"> to perform and what tasks the c</w:t>
      </w:r>
      <w:r w:rsidRPr="00512A64">
        <w:rPr>
          <w:color w:val="0000FF"/>
          <w:szCs w:val="24"/>
        </w:rPr>
        <w:t>ustomer is to perform in relation to acceptance testing, user acceptance testing and signoff of successful acc</w:t>
      </w:r>
      <w:r w:rsidR="002077C0" w:rsidRPr="00512A64">
        <w:rPr>
          <w:color w:val="0000FF"/>
          <w:szCs w:val="24"/>
        </w:rPr>
        <w:t>eptance/user acceptance testing?</w:t>
      </w:r>
    </w:p>
    <w:p w14:paraId="4817A156" w14:textId="77777777" w:rsidR="00AB4E10" w:rsidRPr="00512A64" w:rsidRDefault="00AB4E10" w:rsidP="00373263">
      <w:pPr>
        <w:pStyle w:val="ListParagraph"/>
        <w:numPr>
          <w:ilvl w:val="0"/>
          <w:numId w:val="14"/>
        </w:numPr>
        <w:spacing w:before="60" w:after="60"/>
        <w:ind w:left="1843" w:hanging="357"/>
        <w:rPr>
          <w:color w:val="0000FF"/>
          <w:szCs w:val="24"/>
        </w:rPr>
      </w:pPr>
      <w:r w:rsidRPr="00512A64">
        <w:rPr>
          <w:rStyle w:val="Optional"/>
        </w:rPr>
        <w:t>Does</w:t>
      </w:r>
      <w:r w:rsidRPr="00512A64">
        <w:rPr>
          <w:color w:val="0000FF"/>
          <w:szCs w:val="24"/>
        </w:rPr>
        <w:t xml:space="preserve"> the acceptance testing plan articulate the criteria for acceptance testing?</w:t>
      </w:r>
    </w:p>
    <w:p w14:paraId="4D954BEA" w14:textId="77777777" w:rsidR="00AB4E10" w:rsidRPr="00512A64" w:rsidRDefault="00AB4E10" w:rsidP="00373263">
      <w:pPr>
        <w:pStyle w:val="ListParagraph"/>
        <w:numPr>
          <w:ilvl w:val="0"/>
          <w:numId w:val="14"/>
        </w:numPr>
        <w:spacing w:before="60" w:after="60"/>
        <w:ind w:left="1843" w:hanging="357"/>
        <w:rPr>
          <w:color w:val="0000FF"/>
          <w:szCs w:val="24"/>
        </w:rPr>
      </w:pPr>
      <w:r w:rsidRPr="00512A64">
        <w:rPr>
          <w:rStyle w:val="Optional"/>
        </w:rPr>
        <w:t>Does</w:t>
      </w:r>
      <w:r w:rsidRPr="00512A64">
        <w:rPr>
          <w:color w:val="0000FF"/>
          <w:szCs w:val="24"/>
        </w:rPr>
        <w:t xml:space="preserve"> the plan articulate the stages, process and procedures for acceptance testing?</w:t>
      </w:r>
    </w:p>
    <w:p w14:paraId="738E2A85" w14:textId="77777777" w:rsidR="00AB4E10" w:rsidRPr="00512A64" w:rsidRDefault="00AB4E10" w:rsidP="00373263">
      <w:pPr>
        <w:pStyle w:val="ListParagraph"/>
        <w:numPr>
          <w:ilvl w:val="0"/>
          <w:numId w:val="14"/>
        </w:numPr>
        <w:spacing w:before="60" w:after="60"/>
        <w:ind w:left="1843" w:hanging="357"/>
        <w:rPr>
          <w:color w:val="0000FF"/>
          <w:szCs w:val="24"/>
        </w:rPr>
      </w:pPr>
      <w:r w:rsidRPr="00512A64">
        <w:rPr>
          <w:color w:val="0000FF"/>
          <w:szCs w:val="24"/>
        </w:rPr>
        <w:t>Are the roles and responsibilities clear?</w:t>
      </w:r>
    </w:p>
    <w:p w14:paraId="4126079F" w14:textId="30021A57" w:rsidR="00AB4E10" w:rsidRPr="00512A64" w:rsidRDefault="00AB4E10" w:rsidP="00373263">
      <w:pPr>
        <w:pStyle w:val="ListParagraph"/>
        <w:numPr>
          <w:ilvl w:val="0"/>
          <w:numId w:val="14"/>
        </w:numPr>
        <w:spacing w:before="60" w:after="60"/>
        <w:ind w:left="1843" w:hanging="357"/>
        <w:rPr>
          <w:color w:val="0000FF"/>
          <w:szCs w:val="24"/>
        </w:rPr>
      </w:pPr>
      <w:r w:rsidRPr="00512A64">
        <w:rPr>
          <w:color w:val="0000FF"/>
          <w:szCs w:val="24"/>
        </w:rPr>
        <w:t xml:space="preserve">Is </w:t>
      </w:r>
      <w:r w:rsidRPr="00512A64">
        <w:rPr>
          <w:rStyle w:val="Optional"/>
        </w:rPr>
        <w:t>there</w:t>
      </w:r>
      <w:r w:rsidRPr="00512A64">
        <w:rPr>
          <w:color w:val="0000FF"/>
          <w:szCs w:val="24"/>
        </w:rPr>
        <w:t xml:space="preserve"> sufficient detail on the proposed test environment(s)?</w:t>
      </w:r>
    </w:p>
    <w:p w14:paraId="3EDD17CD" w14:textId="77777777" w:rsidR="006712F1" w:rsidRPr="0017094A" w:rsidRDefault="006712F1" w:rsidP="006712F1">
      <w:pPr>
        <w:pStyle w:val="Heading2"/>
      </w:pPr>
      <w:bookmarkStart w:id="127" w:name="_Toc77229786"/>
      <w:r w:rsidRPr="0017094A">
        <w:rPr>
          <w:caps w:val="0"/>
        </w:rPr>
        <w:t>PRICING EVALUATION</w:t>
      </w:r>
      <w:bookmarkEnd w:id="127"/>
    </w:p>
    <w:p w14:paraId="42E6E06D" w14:textId="77777777" w:rsidR="006712F1" w:rsidRPr="006712F1" w:rsidRDefault="006712F1" w:rsidP="00373263">
      <w:pPr>
        <w:pStyle w:val="BodyTextbullet"/>
        <w:numPr>
          <w:ilvl w:val="0"/>
          <w:numId w:val="19"/>
        </w:numPr>
        <w:spacing w:before="240"/>
        <w:rPr>
          <w:b/>
        </w:rPr>
      </w:pPr>
      <w:r w:rsidRPr="006712F1">
        <w:rPr>
          <w:b/>
        </w:rPr>
        <w:t>PRICE OF OFFERED SERVICES</w:t>
      </w:r>
    </w:p>
    <w:p w14:paraId="2E3C7DFB" w14:textId="77777777" w:rsidR="006712F1" w:rsidRPr="00090136" w:rsidRDefault="006712F1" w:rsidP="00373263">
      <w:pPr>
        <w:pStyle w:val="ListParagraph"/>
        <w:numPr>
          <w:ilvl w:val="0"/>
          <w:numId w:val="14"/>
        </w:numPr>
        <w:spacing w:before="60" w:after="60"/>
        <w:ind w:left="1843" w:hanging="357"/>
        <w:rPr>
          <w:szCs w:val="24"/>
        </w:rPr>
      </w:pPr>
      <w:r w:rsidRPr="00090136">
        <w:rPr>
          <w:szCs w:val="24"/>
        </w:rPr>
        <w:t>Does the price proposed meet the anticipated budget estimate?</w:t>
      </w:r>
    </w:p>
    <w:p w14:paraId="61B9CB7E" w14:textId="77777777" w:rsidR="006712F1" w:rsidRPr="00090136" w:rsidRDefault="006712F1" w:rsidP="00373263">
      <w:pPr>
        <w:pStyle w:val="ListParagraph"/>
        <w:numPr>
          <w:ilvl w:val="0"/>
          <w:numId w:val="14"/>
        </w:numPr>
        <w:spacing w:before="60" w:after="60"/>
        <w:ind w:left="1843" w:hanging="357"/>
        <w:rPr>
          <w:szCs w:val="24"/>
        </w:rPr>
      </w:pPr>
      <w:r w:rsidRPr="00090136">
        <w:rPr>
          <w:szCs w:val="24"/>
        </w:rPr>
        <w:t>Is this the lowest price quote received?</w:t>
      </w:r>
    </w:p>
    <w:p w14:paraId="2FC07B4A" w14:textId="77777777" w:rsidR="006712F1" w:rsidRDefault="006712F1" w:rsidP="00373263">
      <w:pPr>
        <w:pStyle w:val="ListParagraph"/>
        <w:numPr>
          <w:ilvl w:val="0"/>
          <w:numId w:val="14"/>
        </w:numPr>
        <w:spacing w:before="60" w:after="60"/>
        <w:ind w:left="1843" w:hanging="357"/>
        <w:rPr>
          <w:szCs w:val="24"/>
        </w:rPr>
      </w:pPr>
      <w:r w:rsidRPr="00090136">
        <w:rPr>
          <w:szCs w:val="24"/>
        </w:rPr>
        <w:t>Does the quote represent value for money?</w:t>
      </w:r>
    </w:p>
    <w:p w14:paraId="357C1F6D" w14:textId="77777777" w:rsidR="00FB0232" w:rsidRPr="00FB0232" w:rsidRDefault="00FB0232" w:rsidP="00FB0232"/>
    <w:p w14:paraId="6475E91A" w14:textId="333C9064" w:rsidR="00222BEA" w:rsidRDefault="00222BEA" w:rsidP="009E1E45">
      <w:pPr>
        <w:pStyle w:val="Heading1"/>
      </w:pPr>
      <w:r>
        <w:br w:type="page"/>
      </w:r>
      <w:bookmarkStart w:id="128" w:name="_Toc36717235"/>
      <w:bookmarkStart w:id="129" w:name="_Toc77229787"/>
      <w:r>
        <w:lastRenderedPageBreak/>
        <w:t>EVALUATION RATING SCALE</w:t>
      </w:r>
      <w:bookmarkEnd w:id="128"/>
      <w:bookmarkEnd w:id="129"/>
    </w:p>
    <w:p w14:paraId="1A7C8555" w14:textId="5D1ABE9A" w:rsidR="00222BEA" w:rsidRDefault="00222BEA" w:rsidP="0082106F">
      <w:r w:rsidRPr="003B34A7">
        <w:t xml:space="preserve">A rating </w:t>
      </w:r>
      <w:r w:rsidR="00601C5E" w:rsidRPr="003B34A7">
        <w:t xml:space="preserve">scale </w:t>
      </w:r>
      <w:r w:rsidR="00A15861">
        <w:t xml:space="preserve">of </w:t>
      </w:r>
      <w:r w:rsidR="00792CF0">
        <w:t>0-4</w:t>
      </w:r>
      <w:r w:rsidRPr="003B34A7">
        <w:t xml:space="preserve"> was used for evaluating each </w:t>
      </w:r>
      <w:r w:rsidR="00A15861">
        <w:t>quote</w:t>
      </w:r>
      <w:r w:rsidRPr="003B34A7">
        <w:t xml:space="preserve">. </w:t>
      </w:r>
      <w:r w:rsidR="00B63844">
        <w:t>Evaluation p</w:t>
      </w:r>
      <w:r w:rsidR="00A15861">
        <w:t xml:space="preserve">anel </w:t>
      </w:r>
      <w:r w:rsidRPr="003B34A7">
        <w:t>members score</w:t>
      </w:r>
      <w:r w:rsidR="00A15861">
        <w:t>d</w:t>
      </w:r>
      <w:r w:rsidRPr="003B34A7">
        <w:t xml:space="preserve"> each </w:t>
      </w:r>
      <w:r w:rsidR="00066E40">
        <w:t>quote</w:t>
      </w:r>
      <w:r w:rsidR="00A15861">
        <w:t xml:space="preserve"> on the evaluation criteria.</w:t>
      </w:r>
      <w:r w:rsidRPr="003B34A7">
        <w:t xml:space="preserve"> The rating scale and a description for the range of scores is shown in the table </w:t>
      </w:r>
      <w:r w:rsidRPr="00F04DCE">
        <w:t xml:space="preserve">below.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7838"/>
      </w:tblGrid>
      <w:tr w:rsidR="006712F1" w:rsidRPr="009F3AF8" w14:paraId="54DA12F0" w14:textId="77777777" w:rsidTr="006712F1">
        <w:trPr>
          <w:trHeight w:val="510"/>
        </w:trPr>
        <w:tc>
          <w:tcPr>
            <w:tcW w:w="1064" w:type="dxa"/>
            <w:shd w:val="clear" w:color="auto" w:fill="BFBFBF" w:themeFill="background1" w:themeFillShade="BF"/>
            <w:vAlign w:val="center"/>
          </w:tcPr>
          <w:p w14:paraId="787D960B" w14:textId="77777777" w:rsidR="006712F1" w:rsidRPr="006F55B7" w:rsidRDefault="006712F1" w:rsidP="00766A3A">
            <w:pPr>
              <w:spacing w:before="40" w:after="80"/>
              <w:ind w:left="0"/>
              <w:jc w:val="center"/>
              <w:rPr>
                <w:b/>
                <w:bCs/>
                <w:spacing w:val="0"/>
                <w:sz w:val="20"/>
              </w:rPr>
            </w:pPr>
            <w:r w:rsidRPr="006F55B7">
              <w:rPr>
                <w:b/>
                <w:bCs/>
                <w:spacing w:val="0"/>
                <w:sz w:val="20"/>
              </w:rPr>
              <w:t>SCORE</w:t>
            </w:r>
          </w:p>
        </w:tc>
        <w:tc>
          <w:tcPr>
            <w:tcW w:w="7838" w:type="dxa"/>
            <w:shd w:val="clear" w:color="auto" w:fill="BFBFBF" w:themeFill="background1" w:themeFillShade="BF"/>
            <w:vAlign w:val="center"/>
          </w:tcPr>
          <w:p w14:paraId="04F20C9A" w14:textId="77777777" w:rsidR="006712F1" w:rsidRPr="006F55B7" w:rsidRDefault="006712F1" w:rsidP="00766A3A">
            <w:pPr>
              <w:spacing w:before="40" w:after="80"/>
              <w:ind w:left="0"/>
              <w:jc w:val="center"/>
              <w:rPr>
                <w:b/>
                <w:bCs/>
                <w:spacing w:val="0"/>
                <w:sz w:val="20"/>
              </w:rPr>
            </w:pPr>
            <w:r w:rsidRPr="006F55B7">
              <w:rPr>
                <w:b/>
                <w:bCs/>
                <w:spacing w:val="0"/>
                <w:sz w:val="20"/>
              </w:rPr>
              <w:t>DESCRIPTION</w:t>
            </w:r>
          </w:p>
        </w:tc>
      </w:tr>
      <w:tr w:rsidR="006712F1" w:rsidRPr="009F3AF8" w14:paraId="3BF298B1" w14:textId="77777777" w:rsidTr="006712F1">
        <w:trPr>
          <w:trHeight w:val="913"/>
        </w:trPr>
        <w:tc>
          <w:tcPr>
            <w:tcW w:w="1064" w:type="dxa"/>
            <w:vAlign w:val="center"/>
          </w:tcPr>
          <w:p w14:paraId="4D15545C" w14:textId="271BB072" w:rsidR="006712F1" w:rsidRPr="00E07841" w:rsidRDefault="00F53032" w:rsidP="00766A3A">
            <w:pPr>
              <w:spacing w:before="40" w:after="80"/>
              <w:ind w:left="0"/>
              <w:jc w:val="center"/>
              <w:rPr>
                <w:b/>
                <w:bCs/>
                <w:spacing w:val="0"/>
                <w:sz w:val="20"/>
              </w:rPr>
            </w:pPr>
            <w:r>
              <w:rPr>
                <w:b/>
                <w:bCs/>
                <w:spacing w:val="0"/>
                <w:sz w:val="20"/>
              </w:rPr>
              <w:t>0</w:t>
            </w:r>
          </w:p>
        </w:tc>
        <w:tc>
          <w:tcPr>
            <w:tcW w:w="7838" w:type="dxa"/>
          </w:tcPr>
          <w:p w14:paraId="465218BA" w14:textId="77777777" w:rsidR="006712F1" w:rsidRPr="003A2024" w:rsidRDefault="006712F1" w:rsidP="00766A3A">
            <w:pPr>
              <w:spacing w:before="40" w:after="80"/>
              <w:ind w:left="0"/>
              <w:jc w:val="left"/>
              <w:rPr>
                <w:spacing w:val="0"/>
                <w:sz w:val="20"/>
              </w:rPr>
            </w:pPr>
            <w:r w:rsidRPr="003A2024">
              <w:rPr>
                <w:spacing w:val="0"/>
                <w:sz w:val="20"/>
              </w:rPr>
              <w:t>The quote provides an unsatisfactory level of detail in relation to the delivery of the proposed services.</w:t>
            </w:r>
          </w:p>
          <w:p w14:paraId="568B601A" w14:textId="0861BA57" w:rsidR="006712F1" w:rsidRPr="003A2024" w:rsidRDefault="006712F1" w:rsidP="00766A3A">
            <w:pPr>
              <w:spacing w:before="40" w:after="80"/>
              <w:ind w:left="0"/>
              <w:jc w:val="left"/>
              <w:rPr>
                <w:spacing w:val="0"/>
                <w:sz w:val="20"/>
              </w:rPr>
            </w:pPr>
            <w:r w:rsidRPr="003A2024">
              <w:rPr>
                <w:spacing w:val="0"/>
                <w:sz w:val="20"/>
              </w:rPr>
              <w:t xml:space="preserve">The </w:t>
            </w:r>
            <w:r w:rsidR="00B63844">
              <w:rPr>
                <w:spacing w:val="0"/>
                <w:sz w:val="20"/>
              </w:rPr>
              <w:t>evaluation panel</w:t>
            </w:r>
            <w:r w:rsidRPr="003A2024">
              <w:rPr>
                <w:spacing w:val="0"/>
                <w:sz w:val="20"/>
              </w:rPr>
              <w:t xml:space="preserve"> are not confident in the proposed services.</w:t>
            </w:r>
          </w:p>
        </w:tc>
      </w:tr>
      <w:tr w:rsidR="006712F1" w:rsidRPr="009F3AF8" w14:paraId="4DD4AFD3" w14:textId="77777777" w:rsidTr="006712F1">
        <w:tc>
          <w:tcPr>
            <w:tcW w:w="1064" w:type="dxa"/>
            <w:vAlign w:val="center"/>
          </w:tcPr>
          <w:p w14:paraId="64D89092" w14:textId="0233ED7B" w:rsidR="006712F1" w:rsidRPr="00E07841" w:rsidRDefault="00F53032" w:rsidP="00766A3A">
            <w:pPr>
              <w:spacing w:before="40" w:after="80"/>
              <w:ind w:left="0"/>
              <w:jc w:val="center"/>
              <w:rPr>
                <w:b/>
                <w:bCs/>
                <w:spacing w:val="0"/>
                <w:sz w:val="20"/>
              </w:rPr>
            </w:pPr>
            <w:r>
              <w:rPr>
                <w:b/>
                <w:bCs/>
                <w:spacing w:val="0"/>
                <w:sz w:val="20"/>
              </w:rPr>
              <w:t>1</w:t>
            </w:r>
          </w:p>
        </w:tc>
        <w:tc>
          <w:tcPr>
            <w:tcW w:w="7838" w:type="dxa"/>
          </w:tcPr>
          <w:p w14:paraId="632F1BCF" w14:textId="77777777" w:rsidR="006712F1" w:rsidRPr="003A2024" w:rsidRDefault="006712F1" w:rsidP="00766A3A">
            <w:pPr>
              <w:spacing w:before="40" w:after="80"/>
              <w:ind w:left="0"/>
              <w:jc w:val="left"/>
              <w:rPr>
                <w:spacing w:val="0"/>
                <w:sz w:val="20"/>
              </w:rPr>
            </w:pPr>
            <w:r w:rsidRPr="003A2024">
              <w:rPr>
                <w:spacing w:val="0"/>
                <w:sz w:val="20"/>
              </w:rPr>
              <w:t>The quote provides a poor level of detail in relation to the delivery of the proposed services.</w:t>
            </w:r>
          </w:p>
          <w:p w14:paraId="214ACE2F" w14:textId="768FA05E" w:rsidR="006712F1" w:rsidRPr="003A2024" w:rsidRDefault="006712F1" w:rsidP="00766A3A">
            <w:pPr>
              <w:spacing w:before="40" w:after="80"/>
              <w:ind w:left="0"/>
              <w:jc w:val="left"/>
              <w:rPr>
                <w:spacing w:val="0"/>
                <w:sz w:val="20"/>
              </w:rPr>
            </w:pPr>
            <w:r w:rsidRPr="003A2024">
              <w:rPr>
                <w:spacing w:val="0"/>
                <w:sz w:val="20"/>
              </w:rPr>
              <w:t xml:space="preserve">The </w:t>
            </w:r>
            <w:r w:rsidR="00B63844">
              <w:rPr>
                <w:spacing w:val="0"/>
                <w:sz w:val="20"/>
              </w:rPr>
              <w:t>evaluation panel</w:t>
            </w:r>
            <w:r w:rsidRPr="003A2024">
              <w:rPr>
                <w:spacing w:val="0"/>
                <w:sz w:val="20"/>
              </w:rPr>
              <w:t xml:space="preserve"> are have concerns regarding the proposed services.</w:t>
            </w:r>
          </w:p>
        </w:tc>
      </w:tr>
      <w:tr w:rsidR="006712F1" w:rsidRPr="009F3AF8" w14:paraId="2F7B6AFF" w14:textId="77777777" w:rsidTr="006712F1">
        <w:tc>
          <w:tcPr>
            <w:tcW w:w="1064" w:type="dxa"/>
            <w:vAlign w:val="center"/>
          </w:tcPr>
          <w:p w14:paraId="736A07D1" w14:textId="7D64C951" w:rsidR="006712F1" w:rsidRPr="00E07841" w:rsidRDefault="00F53032" w:rsidP="00766A3A">
            <w:pPr>
              <w:spacing w:before="40" w:after="80"/>
              <w:ind w:left="0"/>
              <w:jc w:val="center"/>
              <w:rPr>
                <w:b/>
                <w:bCs/>
                <w:spacing w:val="0"/>
                <w:sz w:val="20"/>
              </w:rPr>
            </w:pPr>
            <w:r>
              <w:rPr>
                <w:b/>
                <w:bCs/>
                <w:spacing w:val="0"/>
                <w:sz w:val="20"/>
              </w:rPr>
              <w:t>2</w:t>
            </w:r>
          </w:p>
        </w:tc>
        <w:tc>
          <w:tcPr>
            <w:tcW w:w="7838" w:type="dxa"/>
          </w:tcPr>
          <w:p w14:paraId="45BAD8C8" w14:textId="77777777" w:rsidR="006712F1" w:rsidRPr="003A2024" w:rsidRDefault="006712F1" w:rsidP="00766A3A">
            <w:pPr>
              <w:spacing w:before="40" w:after="80"/>
              <w:ind w:left="0"/>
              <w:jc w:val="left"/>
              <w:rPr>
                <w:spacing w:val="0"/>
                <w:sz w:val="20"/>
              </w:rPr>
            </w:pPr>
            <w:r w:rsidRPr="003A2024">
              <w:rPr>
                <w:spacing w:val="0"/>
                <w:sz w:val="20"/>
              </w:rPr>
              <w:t>The quote provides a satisfactory level of detail in relation to the delivery of the proposed services.</w:t>
            </w:r>
          </w:p>
          <w:p w14:paraId="2C1B543D" w14:textId="5E25A8DD" w:rsidR="006712F1" w:rsidRPr="003A2024" w:rsidRDefault="006712F1" w:rsidP="00766A3A">
            <w:pPr>
              <w:spacing w:before="40" w:after="80"/>
              <w:ind w:left="0"/>
              <w:jc w:val="left"/>
              <w:rPr>
                <w:spacing w:val="0"/>
                <w:sz w:val="20"/>
              </w:rPr>
            </w:pPr>
            <w:r w:rsidRPr="003A2024">
              <w:rPr>
                <w:spacing w:val="0"/>
                <w:sz w:val="20"/>
              </w:rPr>
              <w:t xml:space="preserve">The </w:t>
            </w:r>
            <w:r w:rsidR="00B63844">
              <w:rPr>
                <w:spacing w:val="0"/>
                <w:sz w:val="20"/>
              </w:rPr>
              <w:t>evaluation panel</w:t>
            </w:r>
            <w:r w:rsidRPr="003A2024">
              <w:rPr>
                <w:spacing w:val="0"/>
                <w:sz w:val="20"/>
              </w:rPr>
              <w:t xml:space="preserve"> are satisfied with the proposed services.</w:t>
            </w:r>
          </w:p>
        </w:tc>
      </w:tr>
      <w:tr w:rsidR="006712F1" w:rsidRPr="009F3AF8" w14:paraId="62952A6A" w14:textId="77777777" w:rsidTr="006712F1">
        <w:tc>
          <w:tcPr>
            <w:tcW w:w="1064" w:type="dxa"/>
            <w:vAlign w:val="center"/>
          </w:tcPr>
          <w:p w14:paraId="2CC49360" w14:textId="743C5157" w:rsidR="006712F1" w:rsidRPr="00E07841" w:rsidRDefault="00F53032" w:rsidP="00766A3A">
            <w:pPr>
              <w:spacing w:before="40" w:after="80"/>
              <w:ind w:left="0"/>
              <w:jc w:val="center"/>
              <w:rPr>
                <w:b/>
                <w:bCs/>
                <w:spacing w:val="0"/>
                <w:sz w:val="20"/>
              </w:rPr>
            </w:pPr>
            <w:r>
              <w:rPr>
                <w:b/>
                <w:bCs/>
                <w:spacing w:val="0"/>
                <w:sz w:val="20"/>
              </w:rPr>
              <w:t>3</w:t>
            </w:r>
          </w:p>
        </w:tc>
        <w:tc>
          <w:tcPr>
            <w:tcW w:w="7838" w:type="dxa"/>
          </w:tcPr>
          <w:p w14:paraId="0C56A272" w14:textId="77777777" w:rsidR="006712F1" w:rsidRPr="003A2024" w:rsidRDefault="006712F1" w:rsidP="00766A3A">
            <w:pPr>
              <w:spacing w:before="40" w:after="80"/>
              <w:ind w:left="0"/>
              <w:jc w:val="left"/>
              <w:rPr>
                <w:spacing w:val="0"/>
                <w:sz w:val="20"/>
              </w:rPr>
            </w:pPr>
            <w:r w:rsidRPr="003A2024">
              <w:rPr>
                <w:spacing w:val="0"/>
                <w:sz w:val="20"/>
              </w:rPr>
              <w:t>The quote provides a good level of detail in relation to the delivery of the proposed services.</w:t>
            </w:r>
          </w:p>
          <w:p w14:paraId="72A29759" w14:textId="0DA6DAEB" w:rsidR="006712F1" w:rsidRPr="003A2024" w:rsidRDefault="006712F1" w:rsidP="00766A3A">
            <w:pPr>
              <w:tabs>
                <w:tab w:val="left" w:pos="403"/>
              </w:tabs>
              <w:spacing w:before="40" w:after="80"/>
              <w:ind w:left="0"/>
              <w:jc w:val="left"/>
              <w:rPr>
                <w:spacing w:val="0"/>
                <w:sz w:val="20"/>
              </w:rPr>
            </w:pPr>
            <w:r w:rsidRPr="003A2024">
              <w:rPr>
                <w:spacing w:val="0"/>
                <w:sz w:val="20"/>
              </w:rPr>
              <w:t xml:space="preserve">The </w:t>
            </w:r>
            <w:r w:rsidR="00B63844">
              <w:rPr>
                <w:spacing w:val="0"/>
                <w:sz w:val="20"/>
              </w:rPr>
              <w:t>evaluation panel</w:t>
            </w:r>
            <w:r w:rsidRPr="003A2024">
              <w:rPr>
                <w:spacing w:val="0"/>
                <w:sz w:val="20"/>
              </w:rPr>
              <w:t xml:space="preserve"> are confident in the proposed services.</w:t>
            </w:r>
          </w:p>
        </w:tc>
      </w:tr>
      <w:tr w:rsidR="006712F1" w:rsidRPr="009F3AF8" w14:paraId="7AFFF27D" w14:textId="77777777" w:rsidTr="006712F1">
        <w:tc>
          <w:tcPr>
            <w:tcW w:w="1064" w:type="dxa"/>
            <w:vAlign w:val="center"/>
          </w:tcPr>
          <w:p w14:paraId="0F8912BB" w14:textId="6C883BD1" w:rsidR="006712F1" w:rsidRPr="00E07841" w:rsidRDefault="00F53032" w:rsidP="00766A3A">
            <w:pPr>
              <w:spacing w:before="40" w:after="80"/>
              <w:ind w:left="0"/>
              <w:jc w:val="center"/>
              <w:rPr>
                <w:b/>
                <w:bCs/>
                <w:spacing w:val="0"/>
                <w:sz w:val="20"/>
              </w:rPr>
            </w:pPr>
            <w:r>
              <w:rPr>
                <w:b/>
                <w:bCs/>
                <w:spacing w:val="0"/>
                <w:sz w:val="20"/>
              </w:rPr>
              <w:t>4</w:t>
            </w:r>
          </w:p>
        </w:tc>
        <w:tc>
          <w:tcPr>
            <w:tcW w:w="7838" w:type="dxa"/>
          </w:tcPr>
          <w:p w14:paraId="18A04AD4" w14:textId="77777777" w:rsidR="006712F1" w:rsidRPr="003A2024" w:rsidRDefault="006712F1" w:rsidP="00766A3A">
            <w:pPr>
              <w:spacing w:before="40" w:after="80"/>
              <w:ind w:left="0"/>
              <w:jc w:val="left"/>
              <w:rPr>
                <w:spacing w:val="0"/>
                <w:sz w:val="20"/>
              </w:rPr>
            </w:pPr>
            <w:r w:rsidRPr="003A2024">
              <w:rPr>
                <w:spacing w:val="0"/>
                <w:sz w:val="20"/>
              </w:rPr>
              <w:t>The quote provides a very good level of detail in relation to the delivery of the proposed services.</w:t>
            </w:r>
          </w:p>
          <w:p w14:paraId="58637803" w14:textId="064AE8AB" w:rsidR="006712F1" w:rsidRPr="003A2024" w:rsidRDefault="00B63844" w:rsidP="00766A3A">
            <w:pPr>
              <w:spacing w:before="40" w:after="80"/>
              <w:ind w:left="0"/>
              <w:jc w:val="left"/>
              <w:rPr>
                <w:spacing w:val="0"/>
                <w:sz w:val="20"/>
              </w:rPr>
            </w:pPr>
            <w:r>
              <w:rPr>
                <w:spacing w:val="0"/>
                <w:sz w:val="20"/>
              </w:rPr>
              <w:t>The evaluation p</w:t>
            </w:r>
            <w:r w:rsidR="006712F1" w:rsidRPr="003A2024">
              <w:rPr>
                <w:spacing w:val="0"/>
                <w:sz w:val="20"/>
              </w:rPr>
              <w:t>anel are very confident in the proposed services.</w:t>
            </w:r>
          </w:p>
        </w:tc>
      </w:tr>
    </w:tbl>
    <w:p w14:paraId="518E7749" w14:textId="19CF417A" w:rsidR="002F7AD4" w:rsidRPr="0017094A" w:rsidRDefault="0017094A" w:rsidP="0017094A">
      <w:pPr>
        <w:pStyle w:val="Heading2"/>
      </w:pPr>
      <w:bookmarkStart w:id="130" w:name="_Toc36717236"/>
      <w:bookmarkStart w:id="131" w:name="_Toc77229788"/>
      <w:r w:rsidRPr="0017094A">
        <w:rPr>
          <w:caps w:val="0"/>
        </w:rPr>
        <w:t>PRICING EVALUATION OF QUOTES</w:t>
      </w:r>
      <w:bookmarkEnd w:id="130"/>
      <w:bookmarkEnd w:id="131"/>
    </w:p>
    <w:p w14:paraId="61830F79" w14:textId="1FE10B3B" w:rsidR="002F7AD4" w:rsidRDefault="00066E40" w:rsidP="002F7AD4">
      <w:r>
        <w:t>Q</w:t>
      </w:r>
      <w:r w:rsidR="002F7AD4">
        <w:t xml:space="preserve">uotes were ranked in pricing order from lowest cost to highest cost e.g. </w:t>
      </w:r>
    </w:p>
    <w:p w14:paraId="7BF57AA2" w14:textId="1D6C484C" w:rsidR="002F7AD4" w:rsidRPr="00944CDB" w:rsidRDefault="00A04CAC" w:rsidP="00373263">
      <w:pPr>
        <w:pStyle w:val="ListParagraph"/>
        <w:numPr>
          <w:ilvl w:val="0"/>
          <w:numId w:val="16"/>
        </w:numPr>
        <w:tabs>
          <w:tab w:val="clear" w:pos="709"/>
          <w:tab w:val="left" w:pos="3402"/>
        </w:tabs>
        <w:spacing w:before="60" w:after="60"/>
        <w:ind w:left="1134" w:hanging="357"/>
      </w:pPr>
      <w:r>
        <w:t>L</w:t>
      </w:r>
      <w:r w:rsidR="002F7AD4" w:rsidRPr="00944CDB">
        <w:t xml:space="preserve">owest cost quote </w:t>
      </w:r>
      <w:r w:rsidR="002F7AD4" w:rsidRPr="00944CDB">
        <w:tab/>
        <w:t xml:space="preserve">= 1 </w:t>
      </w:r>
    </w:p>
    <w:p w14:paraId="136E855A" w14:textId="103FA336" w:rsidR="002F7AD4" w:rsidRPr="00944CDB" w:rsidRDefault="00A04CAC" w:rsidP="00373263">
      <w:pPr>
        <w:pStyle w:val="ListParagraph"/>
        <w:numPr>
          <w:ilvl w:val="0"/>
          <w:numId w:val="16"/>
        </w:numPr>
        <w:tabs>
          <w:tab w:val="clear" w:pos="709"/>
          <w:tab w:val="left" w:pos="3402"/>
        </w:tabs>
        <w:spacing w:before="60" w:after="60"/>
        <w:ind w:left="1134" w:hanging="357"/>
      </w:pPr>
      <w:r>
        <w:t>M</w:t>
      </w:r>
      <w:r w:rsidR="002F7AD4" w:rsidRPr="00944CDB">
        <w:t xml:space="preserve">iddle cost quote </w:t>
      </w:r>
      <w:r w:rsidR="002F7AD4" w:rsidRPr="00944CDB">
        <w:tab/>
        <w:t>= 2</w:t>
      </w:r>
    </w:p>
    <w:p w14:paraId="11FE81C6" w14:textId="1DAB86AF" w:rsidR="002F7AD4" w:rsidRPr="00944CDB" w:rsidRDefault="002F7AD4" w:rsidP="00373263">
      <w:pPr>
        <w:pStyle w:val="ListParagraph"/>
        <w:numPr>
          <w:ilvl w:val="0"/>
          <w:numId w:val="16"/>
        </w:numPr>
        <w:tabs>
          <w:tab w:val="clear" w:pos="709"/>
          <w:tab w:val="left" w:pos="3402"/>
        </w:tabs>
        <w:spacing w:before="60" w:after="60"/>
        <w:ind w:left="1134" w:hanging="357"/>
      </w:pPr>
      <w:r w:rsidRPr="00944CDB">
        <w:t xml:space="preserve">Highest cost quote </w:t>
      </w:r>
      <w:r w:rsidR="00944CDB">
        <w:tab/>
      </w:r>
      <w:r w:rsidRPr="00944CDB">
        <w:t>= 3</w:t>
      </w:r>
    </w:p>
    <w:p w14:paraId="5D6557F9" w14:textId="37AB96C4" w:rsidR="00FB0232" w:rsidRPr="00FB0232" w:rsidRDefault="00FB0232" w:rsidP="00FB0232"/>
    <w:p w14:paraId="4CC3B3AB" w14:textId="3A3D9D08" w:rsidR="00FB0232" w:rsidRDefault="00FB0232" w:rsidP="00FB0232">
      <w:pPr>
        <w:pStyle w:val="BodyText"/>
      </w:pPr>
    </w:p>
    <w:p w14:paraId="68BE0CC0" w14:textId="77777777" w:rsidR="00FB0232" w:rsidRPr="00FB0232" w:rsidRDefault="00FB0232" w:rsidP="00FB0232">
      <w:pPr>
        <w:pStyle w:val="BodyText"/>
        <w:sectPr w:rsidR="00FB0232" w:rsidRPr="00FB0232" w:rsidSect="001200CC">
          <w:pgSz w:w="11907" w:h="16840" w:code="9"/>
          <w:pgMar w:top="851" w:right="851" w:bottom="851" w:left="851" w:header="567" w:footer="437" w:gutter="567"/>
          <w:cols w:space="708"/>
          <w:docGrid w:linePitch="360"/>
        </w:sectPr>
      </w:pPr>
    </w:p>
    <w:p w14:paraId="252F0183" w14:textId="048493C2" w:rsidR="00222BEA" w:rsidRDefault="006356B0" w:rsidP="003C1EBB">
      <w:pPr>
        <w:pStyle w:val="Heading1"/>
      </w:pPr>
      <w:bookmarkStart w:id="132" w:name="_Toc36717237"/>
      <w:bookmarkStart w:id="133" w:name="_Toc77229789"/>
      <w:r w:rsidRPr="003E29A0">
        <w:lastRenderedPageBreak/>
        <w:t>EVALUATION SUMMARY</w:t>
      </w:r>
      <w:bookmarkEnd w:id="132"/>
      <w:bookmarkEnd w:id="133"/>
    </w:p>
    <w:p w14:paraId="1759CA58" w14:textId="2EEB8E70" w:rsidR="00222BEA" w:rsidRPr="0017094A" w:rsidRDefault="0017094A" w:rsidP="0017094A">
      <w:pPr>
        <w:pStyle w:val="Heading2"/>
      </w:pPr>
      <w:bookmarkStart w:id="134" w:name="_Toc36717238"/>
      <w:bookmarkStart w:id="135" w:name="_Toc77229790"/>
      <w:r w:rsidRPr="0017094A">
        <w:rPr>
          <w:caps w:val="0"/>
        </w:rPr>
        <w:t>SUMMARY OF EVALUATION COMMENTS</w:t>
      </w:r>
      <w:bookmarkEnd w:id="134"/>
      <w:bookmarkEnd w:id="135"/>
    </w:p>
    <w:p w14:paraId="6AB45DF2" w14:textId="52284A35" w:rsidR="00222BEA" w:rsidRDefault="00222BEA" w:rsidP="00C81359">
      <w:r>
        <w:t>A summary statement for e</w:t>
      </w:r>
      <w:r w:rsidR="00792CF0">
        <w:t>ach contractor’s q</w:t>
      </w:r>
      <w:r w:rsidR="00373263">
        <w:t>uote</w:t>
      </w:r>
      <w:r>
        <w:t xml:space="preserve"> is provided below</w:t>
      </w:r>
      <w:r w:rsidR="004B2CF5">
        <w:t>.</w:t>
      </w:r>
    </w:p>
    <w:p w14:paraId="1810614C" w14:textId="4770BBED" w:rsidR="00C81359" w:rsidRDefault="00222BEA" w:rsidP="00F04DCE">
      <w:r>
        <w:t xml:space="preserve">The summaries have been prepared for the purposes of providing feedback to </w:t>
      </w:r>
      <w:r w:rsidR="00792CF0">
        <w:t>the c</w:t>
      </w:r>
      <w:r w:rsidR="00636F93">
        <w:t xml:space="preserve">ontractors </w:t>
      </w:r>
      <w:r>
        <w:t xml:space="preserve">and as a brief overview of the </w:t>
      </w:r>
      <w:r w:rsidR="00C81359">
        <w:t>evaluation process.</w:t>
      </w:r>
    </w:p>
    <w:p w14:paraId="2484EDCC" w14:textId="2E0AEE37" w:rsidR="00222BEA" w:rsidRDefault="00222BEA" w:rsidP="00F04DCE">
      <w:r>
        <w:t xml:space="preserve">The summaries are not meant to cover all criteria and issues discussed by the </w:t>
      </w:r>
      <w:r w:rsidR="00B63844">
        <w:t>evaluation p</w:t>
      </w:r>
      <w:r w:rsidR="008005B5">
        <w:t>anel</w:t>
      </w:r>
      <w:r>
        <w:t>.</w:t>
      </w:r>
    </w:p>
    <w:p w14:paraId="5424F86E" w14:textId="5881DBF9" w:rsidR="00222BEA" w:rsidRPr="00F04DCE" w:rsidRDefault="00636F93" w:rsidP="00373263">
      <w:pPr>
        <w:pStyle w:val="BodyTextbullet"/>
        <w:numPr>
          <w:ilvl w:val="1"/>
          <w:numId w:val="11"/>
        </w:numPr>
        <w:tabs>
          <w:tab w:val="clear" w:pos="709"/>
          <w:tab w:val="clear" w:pos="3244"/>
          <w:tab w:val="num" w:pos="1134"/>
        </w:tabs>
        <w:spacing w:before="240"/>
        <w:ind w:left="1134" w:hanging="425"/>
        <w:rPr>
          <w:rStyle w:val="Optional"/>
          <w:b/>
          <w:color w:val="auto"/>
          <w:szCs w:val="24"/>
        </w:rPr>
      </w:pPr>
      <w:r w:rsidRPr="00F04DCE">
        <w:rPr>
          <w:rStyle w:val="Optional"/>
          <w:b/>
          <w:color w:val="auto"/>
          <w:szCs w:val="24"/>
        </w:rPr>
        <w:t xml:space="preserve">ATOS AUSTRALIA </w:t>
      </w:r>
    </w:p>
    <w:p w14:paraId="295B6DF4" w14:textId="10FD8AB8" w:rsidR="00222BEA" w:rsidRDefault="00222BEA" w:rsidP="00373263">
      <w:pPr>
        <w:pStyle w:val="BodyText"/>
        <w:numPr>
          <w:ilvl w:val="0"/>
          <w:numId w:val="1"/>
        </w:numPr>
        <w:tabs>
          <w:tab w:val="clear" w:pos="709"/>
          <w:tab w:val="clear" w:pos="1262"/>
          <w:tab w:val="num" w:pos="1560"/>
        </w:tabs>
        <w:spacing w:before="60" w:after="60"/>
        <w:ind w:left="1560" w:hanging="357"/>
      </w:pPr>
      <w:r>
        <w:t xml:space="preserve">Total </w:t>
      </w:r>
      <w:r w:rsidR="00636F93">
        <w:t xml:space="preserve">evaluation </w:t>
      </w:r>
      <w:r>
        <w:t xml:space="preserve">score </w:t>
      </w:r>
      <w:r w:rsidR="00125A5E" w:rsidRPr="00CD437F">
        <w:rPr>
          <w:rFonts w:cs="Arial"/>
          <w:bCs/>
          <w:noProof/>
          <w:spacing w:val="0"/>
          <w:szCs w:val="24"/>
          <w:highlight w:val="yellow"/>
        </w:rPr>
        <w:fldChar w:fldCharType="begin">
          <w:ffData>
            <w:name w:val="Text180"/>
            <w:enabled/>
            <w:calcOnExit w:val="0"/>
            <w:textInput>
              <w:default w:val="[insert score]"/>
            </w:textInput>
          </w:ffData>
        </w:fldChar>
      </w:r>
      <w:bookmarkStart w:id="136" w:name="Text180"/>
      <w:r w:rsidR="00125A5E" w:rsidRPr="00CD437F">
        <w:rPr>
          <w:rFonts w:cs="Arial"/>
          <w:bCs/>
          <w:noProof/>
          <w:spacing w:val="0"/>
          <w:szCs w:val="24"/>
          <w:highlight w:val="yellow"/>
        </w:rPr>
        <w:instrText xml:space="preserve"> FORMTEXT </w:instrText>
      </w:r>
      <w:r w:rsidR="00125A5E" w:rsidRPr="00CD437F">
        <w:rPr>
          <w:rFonts w:cs="Arial"/>
          <w:bCs/>
          <w:noProof/>
          <w:spacing w:val="0"/>
          <w:szCs w:val="24"/>
          <w:highlight w:val="yellow"/>
        </w:rPr>
      </w:r>
      <w:r w:rsidR="00125A5E" w:rsidRPr="00CD437F">
        <w:rPr>
          <w:rFonts w:cs="Arial"/>
          <w:bCs/>
          <w:noProof/>
          <w:spacing w:val="0"/>
          <w:szCs w:val="24"/>
          <w:highlight w:val="yellow"/>
        </w:rPr>
        <w:fldChar w:fldCharType="separate"/>
      </w:r>
      <w:r w:rsidR="00125A5E" w:rsidRPr="00CD437F">
        <w:rPr>
          <w:rFonts w:cs="Arial"/>
          <w:bCs/>
          <w:noProof/>
          <w:spacing w:val="0"/>
          <w:szCs w:val="24"/>
          <w:highlight w:val="yellow"/>
        </w:rPr>
        <w:t>[insert score]</w:t>
      </w:r>
      <w:r w:rsidR="00125A5E" w:rsidRPr="00CD437F">
        <w:rPr>
          <w:rFonts w:cs="Arial"/>
          <w:bCs/>
          <w:noProof/>
          <w:spacing w:val="0"/>
          <w:szCs w:val="24"/>
          <w:highlight w:val="yellow"/>
        </w:rPr>
        <w:fldChar w:fldCharType="end"/>
      </w:r>
      <w:bookmarkEnd w:id="136"/>
      <w:r>
        <w:t xml:space="preserve"> – ranking </w:t>
      </w:r>
      <w:bookmarkStart w:id="137" w:name="Text181"/>
      <w:r w:rsidR="00566FF8" w:rsidRPr="00CD437F">
        <w:rPr>
          <w:rFonts w:cs="Arial"/>
          <w:bCs/>
          <w:noProof/>
          <w:spacing w:val="0"/>
          <w:szCs w:val="24"/>
          <w:highlight w:val="yellow"/>
        </w:rPr>
        <w:fldChar w:fldCharType="begin">
          <w:ffData>
            <w:name w:val="Text181"/>
            <w:enabled/>
            <w:calcOnExit w:val="0"/>
            <w:textInput>
              <w:default w:val="[insert ranking]"/>
            </w:textInput>
          </w:ffData>
        </w:fldChar>
      </w:r>
      <w:r w:rsidR="000E06B5" w:rsidRPr="00CD437F">
        <w:rPr>
          <w:rFonts w:cs="Arial"/>
          <w:bCs/>
          <w:noProof/>
          <w:spacing w:val="0"/>
          <w:szCs w:val="24"/>
          <w:highlight w:val="yellow"/>
        </w:rPr>
        <w:instrText xml:space="preserve"> FORMTEXT </w:instrText>
      </w:r>
      <w:r w:rsidR="00566FF8" w:rsidRPr="00CD437F">
        <w:rPr>
          <w:rFonts w:cs="Arial"/>
          <w:bCs/>
          <w:noProof/>
          <w:spacing w:val="0"/>
          <w:szCs w:val="24"/>
          <w:highlight w:val="yellow"/>
        </w:rPr>
      </w:r>
      <w:r w:rsidR="00566FF8" w:rsidRPr="00CD437F">
        <w:rPr>
          <w:rFonts w:cs="Arial"/>
          <w:bCs/>
          <w:noProof/>
          <w:spacing w:val="0"/>
          <w:szCs w:val="24"/>
          <w:highlight w:val="yellow"/>
        </w:rPr>
        <w:fldChar w:fldCharType="separate"/>
      </w:r>
      <w:r w:rsidR="000E06B5" w:rsidRPr="00CD437F">
        <w:rPr>
          <w:rFonts w:cs="Arial"/>
          <w:bCs/>
          <w:noProof/>
          <w:spacing w:val="0"/>
          <w:szCs w:val="24"/>
          <w:highlight w:val="yellow"/>
        </w:rPr>
        <w:t>[insert ranking]</w:t>
      </w:r>
      <w:r w:rsidR="00566FF8" w:rsidRPr="00CD437F">
        <w:rPr>
          <w:rFonts w:cs="Arial"/>
          <w:bCs/>
          <w:noProof/>
          <w:spacing w:val="0"/>
          <w:szCs w:val="24"/>
          <w:highlight w:val="yellow"/>
        </w:rPr>
        <w:fldChar w:fldCharType="end"/>
      </w:r>
      <w:bookmarkEnd w:id="137"/>
      <w:r>
        <w:t>/</w:t>
      </w:r>
      <w:r w:rsidR="00913899">
        <w:t>3</w:t>
      </w:r>
    </w:p>
    <w:p w14:paraId="3395E2E3" w14:textId="5E64758B" w:rsidR="00222BEA" w:rsidRDefault="00222BEA" w:rsidP="00373263">
      <w:pPr>
        <w:pStyle w:val="BodyText"/>
        <w:numPr>
          <w:ilvl w:val="0"/>
          <w:numId w:val="1"/>
        </w:numPr>
        <w:tabs>
          <w:tab w:val="clear" w:pos="709"/>
          <w:tab w:val="clear" w:pos="1262"/>
          <w:tab w:val="num" w:pos="1560"/>
        </w:tabs>
        <w:spacing w:before="60" w:after="60"/>
        <w:ind w:left="1560" w:hanging="357"/>
      </w:pPr>
      <w:r>
        <w:t xml:space="preserve">Total </w:t>
      </w:r>
      <w:r w:rsidR="00125A5E">
        <w:t>cost</w:t>
      </w:r>
      <w:r>
        <w:t xml:space="preserve"> $</w:t>
      </w:r>
      <w:bookmarkStart w:id="138" w:name="Text182"/>
      <w:r w:rsidR="00566FF8" w:rsidRPr="00CD437F">
        <w:rPr>
          <w:rFonts w:cs="Arial"/>
          <w:bCs/>
          <w:noProof/>
          <w:spacing w:val="0"/>
          <w:szCs w:val="24"/>
          <w:highlight w:val="yellow"/>
        </w:rPr>
        <w:fldChar w:fldCharType="begin">
          <w:ffData>
            <w:name w:val="Text182"/>
            <w:enabled/>
            <w:calcOnExit w:val="0"/>
            <w:textInput>
              <w:default w:val="[insert amount]"/>
            </w:textInput>
          </w:ffData>
        </w:fldChar>
      </w:r>
      <w:r w:rsidR="000E06B5" w:rsidRPr="00CD437F">
        <w:rPr>
          <w:rFonts w:cs="Arial"/>
          <w:bCs/>
          <w:noProof/>
          <w:spacing w:val="0"/>
          <w:szCs w:val="24"/>
          <w:highlight w:val="yellow"/>
        </w:rPr>
        <w:instrText xml:space="preserve"> FORMTEXT </w:instrText>
      </w:r>
      <w:r w:rsidR="00566FF8" w:rsidRPr="00CD437F">
        <w:rPr>
          <w:rFonts w:cs="Arial"/>
          <w:bCs/>
          <w:noProof/>
          <w:spacing w:val="0"/>
          <w:szCs w:val="24"/>
          <w:highlight w:val="yellow"/>
        </w:rPr>
      </w:r>
      <w:r w:rsidR="00566FF8" w:rsidRPr="00CD437F">
        <w:rPr>
          <w:rFonts w:cs="Arial"/>
          <w:bCs/>
          <w:noProof/>
          <w:spacing w:val="0"/>
          <w:szCs w:val="24"/>
          <w:highlight w:val="yellow"/>
        </w:rPr>
        <w:fldChar w:fldCharType="separate"/>
      </w:r>
      <w:r w:rsidR="000E06B5" w:rsidRPr="00CD437F">
        <w:rPr>
          <w:rFonts w:cs="Arial"/>
          <w:bCs/>
          <w:noProof/>
          <w:spacing w:val="0"/>
          <w:szCs w:val="24"/>
          <w:highlight w:val="yellow"/>
        </w:rPr>
        <w:t>[insert amount]</w:t>
      </w:r>
      <w:r w:rsidR="00566FF8" w:rsidRPr="00CD437F">
        <w:rPr>
          <w:rFonts w:cs="Arial"/>
          <w:bCs/>
          <w:noProof/>
          <w:spacing w:val="0"/>
          <w:szCs w:val="24"/>
          <w:highlight w:val="yellow"/>
        </w:rPr>
        <w:fldChar w:fldCharType="end"/>
      </w:r>
      <w:bookmarkEnd w:id="138"/>
      <w:r w:rsidR="00690138">
        <w:t xml:space="preserve"> (</w:t>
      </w:r>
      <w:r w:rsidR="00636F93">
        <w:t>I</w:t>
      </w:r>
      <w:r w:rsidR="00690138">
        <w:t>nc GST)</w:t>
      </w:r>
      <w:r>
        <w:t xml:space="preserve"> – </w:t>
      </w:r>
      <w:r w:rsidR="000E06B5">
        <w:t xml:space="preserve">ranking </w:t>
      </w:r>
      <w:r w:rsidR="00566FF8" w:rsidRPr="00CD437F">
        <w:rPr>
          <w:rFonts w:cs="Arial"/>
          <w:bCs/>
          <w:noProof/>
          <w:spacing w:val="0"/>
          <w:szCs w:val="24"/>
          <w:highlight w:val="yellow"/>
        </w:rPr>
        <w:fldChar w:fldCharType="begin">
          <w:ffData>
            <w:name w:val="Text181"/>
            <w:enabled/>
            <w:calcOnExit w:val="0"/>
            <w:textInput>
              <w:default w:val="[insert ranking]"/>
            </w:textInput>
          </w:ffData>
        </w:fldChar>
      </w:r>
      <w:r w:rsidR="000E06B5" w:rsidRPr="00CD437F">
        <w:rPr>
          <w:rFonts w:cs="Arial"/>
          <w:bCs/>
          <w:noProof/>
          <w:spacing w:val="0"/>
          <w:szCs w:val="24"/>
          <w:highlight w:val="yellow"/>
        </w:rPr>
        <w:instrText xml:space="preserve"> FORMTEXT </w:instrText>
      </w:r>
      <w:r w:rsidR="00566FF8" w:rsidRPr="00CD437F">
        <w:rPr>
          <w:rFonts w:cs="Arial"/>
          <w:bCs/>
          <w:noProof/>
          <w:spacing w:val="0"/>
          <w:szCs w:val="24"/>
          <w:highlight w:val="yellow"/>
        </w:rPr>
      </w:r>
      <w:r w:rsidR="00566FF8" w:rsidRPr="00CD437F">
        <w:rPr>
          <w:rFonts w:cs="Arial"/>
          <w:bCs/>
          <w:noProof/>
          <w:spacing w:val="0"/>
          <w:szCs w:val="24"/>
          <w:highlight w:val="yellow"/>
        </w:rPr>
        <w:fldChar w:fldCharType="separate"/>
      </w:r>
      <w:r w:rsidR="000E06B5" w:rsidRPr="00CD437F">
        <w:rPr>
          <w:rFonts w:cs="Arial"/>
          <w:bCs/>
          <w:noProof/>
          <w:spacing w:val="0"/>
          <w:szCs w:val="24"/>
          <w:highlight w:val="yellow"/>
        </w:rPr>
        <w:t>[insert ranking]</w:t>
      </w:r>
      <w:r w:rsidR="00566FF8" w:rsidRPr="00CD437F">
        <w:rPr>
          <w:rFonts w:cs="Arial"/>
          <w:bCs/>
          <w:noProof/>
          <w:spacing w:val="0"/>
          <w:szCs w:val="24"/>
          <w:highlight w:val="yellow"/>
        </w:rPr>
        <w:fldChar w:fldCharType="end"/>
      </w:r>
      <w:r w:rsidR="00913899">
        <w:t>/3</w:t>
      </w:r>
    </w:p>
    <w:p w14:paraId="687B0B83" w14:textId="406881AF" w:rsidR="00B41644" w:rsidRPr="00B41644" w:rsidRDefault="00B41644" w:rsidP="00B41644">
      <w:pPr>
        <w:tabs>
          <w:tab w:val="clear" w:pos="709"/>
        </w:tabs>
        <w:spacing w:before="240"/>
        <w:rPr>
          <w:b/>
        </w:rPr>
      </w:pPr>
      <w:r w:rsidRPr="00B41644">
        <w:rPr>
          <w:b/>
        </w:rPr>
        <w:t>PROPOSED SERVICES EVALUATION</w:t>
      </w:r>
    </w:p>
    <w:p w14:paraId="0174A242" w14:textId="3EFA3823" w:rsidR="00125A5E" w:rsidRPr="0017094A" w:rsidRDefault="00E428E0" w:rsidP="00373263">
      <w:pPr>
        <w:pStyle w:val="ListParagraph"/>
        <w:numPr>
          <w:ilvl w:val="0"/>
          <w:numId w:val="18"/>
        </w:numPr>
        <w:tabs>
          <w:tab w:val="clear" w:pos="709"/>
        </w:tabs>
        <w:ind w:left="1134" w:hanging="425"/>
        <w:rPr>
          <w:b/>
        </w:rPr>
      </w:pPr>
      <w:r>
        <w:rPr>
          <w:b/>
        </w:rPr>
        <w:t>PROPOSED</w:t>
      </w:r>
      <w:r w:rsidR="00125A5E" w:rsidRPr="0017094A">
        <w:rPr>
          <w:b/>
        </w:rPr>
        <w:t xml:space="preserve"> SERVICES</w:t>
      </w:r>
    </w:p>
    <w:p w14:paraId="349E3AA0" w14:textId="4EDEF8DD" w:rsidR="0022076B" w:rsidRDefault="0022076B" w:rsidP="00373263">
      <w:pPr>
        <w:pStyle w:val="BodyText"/>
        <w:numPr>
          <w:ilvl w:val="0"/>
          <w:numId w:val="1"/>
        </w:numPr>
        <w:tabs>
          <w:tab w:val="clear" w:pos="709"/>
          <w:tab w:val="clear" w:pos="1262"/>
          <w:tab w:val="num" w:pos="1560"/>
        </w:tabs>
        <w:spacing w:before="60" w:after="60"/>
        <w:ind w:left="1560" w:hanging="357"/>
      </w:pPr>
    </w:p>
    <w:p w14:paraId="04304285" w14:textId="6183C40C" w:rsidR="0022076B" w:rsidRDefault="0022076B" w:rsidP="00373263">
      <w:pPr>
        <w:pStyle w:val="BodyText"/>
        <w:numPr>
          <w:ilvl w:val="0"/>
          <w:numId w:val="1"/>
        </w:numPr>
        <w:tabs>
          <w:tab w:val="clear" w:pos="709"/>
          <w:tab w:val="clear" w:pos="1262"/>
          <w:tab w:val="num" w:pos="1560"/>
        </w:tabs>
        <w:spacing w:before="60" w:after="60"/>
        <w:ind w:left="1560" w:hanging="357"/>
      </w:pPr>
    </w:p>
    <w:p w14:paraId="12FC8462" w14:textId="4E99479B" w:rsidR="00DF279E" w:rsidRDefault="00DF279E" w:rsidP="00373263">
      <w:pPr>
        <w:pStyle w:val="BodyText"/>
        <w:numPr>
          <w:ilvl w:val="0"/>
          <w:numId w:val="1"/>
        </w:numPr>
        <w:tabs>
          <w:tab w:val="clear" w:pos="709"/>
          <w:tab w:val="clear" w:pos="1262"/>
          <w:tab w:val="num" w:pos="1560"/>
        </w:tabs>
        <w:spacing w:before="60" w:after="60"/>
        <w:ind w:left="1560" w:hanging="357"/>
      </w:pPr>
    </w:p>
    <w:p w14:paraId="497CCAA8" w14:textId="77777777" w:rsidR="00DF279E" w:rsidRPr="00DF279E" w:rsidRDefault="00DF279E" w:rsidP="00373263">
      <w:pPr>
        <w:pStyle w:val="ListParagraph"/>
        <w:numPr>
          <w:ilvl w:val="0"/>
          <w:numId w:val="18"/>
        </w:numPr>
        <w:tabs>
          <w:tab w:val="clear" w:pos="709"/>
        </w:tabs>
        <w:ind w:left="1134" w:hanging="425"/>
        <w:rPr>
          <w:b/>
          <w:sz w:val="20"/>
          <w:szCs w:val="20"/>
        </w:rPr>
      </w:pPr>
      <w:r w:rsidRPr="00DF279E">
        <w:rPr>
          <w:b/>
        </w:rPr>
        <w:t>TRANSITION PLAN</w:t>
      </w:r>
    </w:p>
    <w:p w14:paraId="553F3B52" w14:textId="77777777" w:rsidR="00EF41B3" w:rsidRDefault="00EF41B3" w:rsidP="00373263">
      <w:pPr>
        <w:pStyle w:val="BodyText"/>
        <w:numPr>
          <w:ilvl w:val="0"/>
          <w:numId w:val="1"/>
        </w:numPr>
        <w:tabs>
          <w:tab w:val="clear" w:pos="709"/>
          <w:tab w:val="clear" w:pos="1262"/>
          <w:tab w:val="num" w:pos="1560"/>
        </w:tabs>
        <w:spacing w:before="60" w:after="60"/>
        <w:ind w:left="1560" w:hanging="357"/>
      </w:pPr>
    </w:p>
    <w:p w14:paraId="75D3ADAD" w14:textId="12EBCD7F" w:rsidR="00EF41B3" w:rsidRDefault="00EF41B3" w:rsidP="00373263">
      <w:pPr>
        <w:pStyle w:val="BodyText"/>
        <w:numPr>
          <w:ilvl w:val="0"/>
          <w:numId w:val="1"/>
        </w:numPr>
        <w:tabs>
          <w:tab w:val="clear" w:pos="709"/>
          <w:tab w:val="clear" w:pos="1262"/>
          <w:tab w:val="num" w:pos="1560"/>
        </w:tabs>
        <w:spacing w:before="60" w:after="60"/>
        <w:ind w:left="1560" w:hanging="357"/>
      </w:pPr>
    </w:p>
    <w:p w14:paraId="2930C6DB" w14:textId="77777777" w:rsidR="00EF41B3" w:rsidRDefault="00EF41B3" w:rsidP="00373263">
      <w:pPr>
        <w:pStyle w:val="BodyText"/>
        <w:numPr>
          <w:ilvl w:val="0"/>
          <w:numId w:val="1"/>
        </w:numPr>
        <w:tabs>
          <w:tab w:val="clear" w:pos="709"/>
          <w:tab w:val="clear" w:pos="1262"/>
          <w:tab w:val="num" w:pos="1560"/>
        </w:tabs>
        <w:spacing w:before="60" w:after="60"/>
        <w:ind w:left="1560" w:hanging="357"/>
      </w:pPr>
    </w:p>
    <w:p w14:paraId="004A42E0" w14:textId="77777777" w:rsidR="00EF41B3" w:rsidRPr="00EF41B3" w:rsidRDefault="00EF41B3" w:rsidP="00373263">
      <w:pPr>
        <w:pStyle w:val="ListParagraph"/>
        <w:numPr>
          <w:ilvl w:val="0"/>
          <w:numId w:val="18"/>
        </w:numPr>
        <w:tabs>
          <w:tab w:val="clear" w:pos="709"/>
        </w:tabs>
        <w:ind w:left="1134" w:hanging="425"/>
        <w:rPr>
          <w:b/>
          <w:sz w:val="20"/>
          <w:szCs w:val="20"/>
        </w:rPr>
      </w:pPr>
      <w:r w:rsidRPr="00EF41B3">
        <w:rPr>
          <w:b/>
        </w:rPr>
        <w:t>ACCEPTANCE TESTING PLAN</w:t>
      </w:r>
    </w:p>
    <w:p w14:paraId="0D29D3F8" w14:textId="6C9616AB" w:rsidR="00EF41B3" w:rsidRDefault="00EF41B3" w:rsidP="00373263">
      <w:pPr>
        <w:pStyle w:val="BodyText"/>
        <w:numPr>
          <w:ilvl w:val="0"/>
          <w:numId w:val="1"/>
        </w:numPr>
        <w:tabs>
          <w:tab w:val="clear" w:pos="709"/>
          <w:tab w:val="clear" w:pos="1262"/>
          <w:tab w:val="num" w:pos="1560"/>
        </w:tabs>
        <w:spacing w:before="60" w:after="60"/>
        <w:ind w:left="1560" w:hanging="357"/>
      </w:pPr>
    </w:p>
    <w:p w14:paraId="21B41514" w14:textId="0FB6D0B1" w:rsidR="00EF41B3" w:rsidRDefault="00EF41B3" w:rsidP="00373263">
      <w:pPr>
        <w:pStyle w:val="BodyText"/>
        <w:numPr>
          <w:ilvl w:val="0"/>
          <w:numId w:val="1"/>
        </w:numPr>
        <w:tabs>
          <w:tab w:val="clear" w:pos="709"/>
          <w:tab w:val="clear" w:pos="1262"/>
          <w:tab w:val="num" w:pos="1560"/>
        </w:tabs>
        <w:spacing w:before="60" w:after="60"/>
        <w:ind w:left="1560" w:hanging="357"/>
      </w:pPr>
    </w:p>
    <w:p w14:paraId="3FEBAEE4" w14:textId="3F8DD942" w:rsidR="00EF41B3" w:rsidRDefault="00EF41B3" w:rsidP="00373263">
      <w:pPr>
        <w:pStyle w:val="BodyText"/>
        <w:numPr>
          <w:ilvl w:val="0"/>
          <w:numId w:val="1"/>
        </w:numPr>
        <w:tabs>
          <w:tab w:val="clear" w:pos="709"/>
          <w:tab w:val="clear" w:pos="1262"/>
          <w:tab w:val="num" w:pos="1560"/>
        </w:tabs>
        <w:spacing w:before="60" w:after="60"/>
        <w:ind w:left="1560" w:hanging="357"/>
      </w:pPr>
    </w:p>
    <w:p w14:paraId="20245B1E" w14:textId="77777777" w:rsidR="00E428E0" w:rsidRDefault="00E428E0" w:rsidP="00E428E0">
      <w:pPr>
        <w:tabs>
          <w:tab w:val="clear" w:pos="709"/>
        </w:tabs>
        <w:spacing w:before="240"/>
        <w:rPr>
          <w:b/>
        </w:rPr>
      </w:pPr>
      <w:r>
        <w:rPr>
          <w:b/>
        </w:rPr>
        <w:t>PRICING EVALUATION</w:t>
      </w:r>
    </w:p>
    <w:p w14:paraId="2DC85B87" w14:textId="77777777" w:rsidR="00E428E0" w:rsidRPr="0017094A" w:rsidRDefault="00E428E0" w:rsidP="00373263">
      <w:pPr>
        <w:pStyle w:val="ListParagraph"/>
        <w:numPr>
          <w:ilvl w:val="0"/>
          <w:numId w:val="15"/>
        </w:numPr>
        <w:tabs>
          <w:tab w:val="clear" w:pos="709"/>
        </w:tabs>
        <w:ind w:left="1134" w:hanging="425"/>
        <w:rPr>
          <w:b/>
        </w:rPr>
      </w:pPr>
      <w:r>
        <w:rPr>
          <w:b/>
        </w:rPr>
        <w:t>PRICE OF OFFERED SERVICES</w:t>
      </w:r>
    </w:p>
    <w:p w14:paraId="7A6C0469" w14:textId="77777777" w:rsidR="00E428E0" w:rsidRDefault="00E428E0" w:rsidP="00373263">
      <w:pPr>
        <w:pStyle w:val="BodyText"/>
        <w:numPr>
          <w:ilvl w:val="0"/>
          <w:numId w:val="1"/>
        </w:numPr>
        <w:tabs>
          <w:tab w:val="clear" w:pos="709"/>
          <w:tab w:val="clear" w:pos="1262"/>
          <w:tab w:val="num" w:pos="1560"/>
        </w:tabs>
        <w:spacing w:before="60" w:after="60"/>
        <w:ind w:left="1560" w:hanging="357"/>
      </w:pPr>
    </w:p>
    <w:p w14:paraId="1CF21D18" w14:textId="77777777" w:rsidR="00E428E0" w:rsidRDefault="00E428E0" w:rsidP="00373263">
      <w:pPr>
        <w:pStyle w:val="BodyText"/>
        <w:numPr>
          <w:ilvl w:val="0"/>
          <w:numId w:val="1"/>
        </w:numPr>
        <w:tabs>
          <w:tab w:val="clear" w:pos="709"/>
          <w:tab w:val="clear" w:pos="1262"/>
          <w:tab w:val="num" w:pos="1560"/>
        </w:tabs>
        <w:spacing w:before="60" w:after="60"/>
        <w:ind w:left="1560" w:hanging="357"/>
      </w:pPr>
    </w:p>
    <w:p w14:paraId="38590869" w14:textId="5EE0A2A5" w:rsidR="00636F93" w:rsidRPr="00944CDB" w:rsidRDefault="00944CDB" w:rsidP="00944CDB">
      <w:pPr>
        <w:pStyle w:val="BodyText"/>
        <w:spacing w:before="240"/>
        <w:rPr>
          <w:b/>
          <w:color w:val="0000FF"/>
        </w:rPr>
      </w:pPr>
      <w:r w:rsidRPr="00944CDB">
        <w:rPr>
          <w:b/>
        </w:rPr>
        <w:t xml:space="preserve">Outcome: </w:t>
      </w:r>
      <w:r w:rsidRPr="00944CDB">
        <w:rPr>
          <w:color w:val="0000FF"/>
        </w:rPr>
        <w:t>Accept / Reject</w:t>
      </w:r>
    </w:p>
    <w:p w14:paraId="30E540A5" w14:textId="57D89ACF" w:rsidR="007F2E53" w:rsidRDefault="007F2E53">
      <w:pPr>
        <w:tabs>
          <w:tab w:val="clear" w:pos="709"/>
        </w:tabs>
        <w:spacing w:before="0"/>
        <w:ind w:left="0"/>
        <w:jc w:val="left"/>
        <w:rPr>
          <w:rStyle w:val="Optional"/>
          <w:b/>
          <w:color w:val="auto"/>
          <w:szCs w:val="24"/>
        </w:rPr>
      </w:pPr>
    </w:p>
    <w:p w14:paraId="2BB7CC05" w14:textId="2B3C353D" w:rsidR="007F2E53" w:rsidRDefault="007F2E53">
      <w:pPr>
        <w:tabs>
          <w:tab w:val="clear" w:pos="709"/>
        </w:tabs>
        <w:spacing w:before="0"/>
        <w:ind w:left="0"/>
        <w:jc w:val="left"/>
        <w:rPr>
          <w:rStyle w:val="Optional"/>
          <w:b/>
          <w:color w:val="auto"/>
          <w:szCs w:val="24"/>
        </w:rPr>
      </w:pPr>
    </w:p>
    <w:p w14:paraId="3FD34119" w14:textId="77777777" w:rsidR="007F2E53" w:rsidRDefault="007F2E53">
      <w:pPr>
        <w:tabs>
          <w:tab w:val="clear" w:pos="709"/>
        </w:tabs>
        <w:spacing w:before="0"/>
        <w:ind w:left="0"/>
        <w:jc w:val="left"/>
        <w:rPr>
          <w:rStyle w:val="Optional"/>
          <w:b/>
          <w:color w:val="auto"/>
          <w:szCs w:val="24"/>
        </w:rPr>
        <w:sectPr w:rsidR="007F2E53" w:rsidSect="00A76066">
          <w:pgSz w:w="11907" w:h="16840" w:code="9"/>
          <w:pgMar w:top="851" w:right="851" w:bottom="851" w:left="851" w:header="567" w:footer="567" w:gutter="567"/>
          <w:cols w:space="708"/>
          <w:docGrid w:linePitch="360"/>
        </w:sectPr>
      </w:pPr>
    </w:p>
    <w:p w14:paraId="7A3480C3" w14:textId="30E9CCF2" w:rsidR="003E29A0" w:rsidRPr="00944CDB" w:rsidRDefault="003E29A0" w:rsidP="00373263">
      <w:pPr>
        <w:pStyle w:val="BodyTextbullet"/>
        <w:numPr>
          <w:ilvl w:val="1"/>
          <w:numId w:val="11"/>
        </w:numPr>
        <w:tabs>
          <w:tab w:val="clear" w:pos="709"/>
          <w:tab w:val="clear" w:pos="3244"/>
          <w:tab w:val="num" w:pos="1134"/>
        </w:tabs>
        <w:spacing w:before="240"/>
        <w:ind w:left="1134" w:hanging="425"/>
        <w:rPr>
          <w:rStyle w:val="Optional"/>
          <w:b/>
          <w:color w:val="auto"/>
          <w:szCs w:val="24"/>
        </w:rPr>
      </w:pPr>
      <w:r w:rsidRPr="00944CDB">
        <w:rPr>
          <w:rStyle w:val="Optional"/>
          <w:b/>
          <w:color w:val="auto"/>
          <w:szCs w:val="24"/>
        </w:rPr>
        <w:lastRenderedPageBreak/>
        <w:t xml:space="preserve">DATACOM SYSTEMS </w:t>
      </w:r>
    </w:p>
    <w:p w14:paraId="1781C5CF" w14:textId="77777777" w:rsidR="00944CDB" w:rsidRDefault="00944CDB" w:rsidP="00373263">
      <w:pPr>
        <w:pStyle w:val="BodyText"/>
        <w:numPr>
          <w:ilvl w:val="0"/>
          <w:numId w:val="1"/>
        </w:numPr>
        <w:tabs>
          <w:tab w:val="clear" w:pos="709"/>
          <w:tab w:val="clear" w:pos="1262"/>
          <w:tab w:val="num" w:pos="1560"/>
        </w:tabs>
        <w:spacing w:before="60" w:after="60"/>
        <w:ind w:left="1560" w:hanging="357"/>
      </w:pPr>
      <w:r>
        <w:t xml:space="preserve">Total evaluation score </w:t>
      </w:r>
      <w:r w:rsidRPr="00CD437F">
        <w:rPr>
          <w:rFonts w:cs="Arial"/>
          <w:bCs/>
          <w:noProof/>
          <w:spacing w:val="0"/>
          <w:szCs w:val="24"/>
          <w:highlight w:val="yellow"/>
        </w:rPr>
        <w:fldChar w:fldCharType="begin">
          <w:ffData>
            <w:name w:val="Text180"/>
            <w:enabled/>
            <w:calcOnExit w:val="0"/>
            <w:textInput>
              <w:default w:val="[insert score]"/>
            </w:textInput>
          </w:ffData>
        </w:fldChar>
      </w:r>
      <w:r w:rsidRPr="00CD437F">
        <w:rPr>
          <w:rFonts w:cs="Arial"/>
          <w:bCs/>
          <w:noProof/>
          <w:spacing w:val="0"/>
          <w:szCs w:val="24"/>
          <w:highlight w:val="yellow"/>
        </w:rPr>
        <w:instrText xml:space="preserve"> FORMTEXT </w:instrText>
      </w:r>
      <w:r w:rsidRPr="00CD437F">
        <w:rPr>
          <w:rFonts w:cs="Arial"/>
          <w:bCs/>
          <w:noProof/>
          <w:spacing w:val="0"/>
          <w:szCs w:val="24"/>
          <w:highlight w:val="yellow"/>
        </w:rPr>
      </w:r>
      <w:r w:rsidRPr="00CD437F">
        <w:rPr>
          <w:rFonts w:cs="Arial"/>
          <w:bCs/>
          <w:noProof/>
          <w:spacing w:val="0"/>
          <w:szCs w:val="24"/>
          <w:highlight w:val="yellow"/>
        </w:rPr>
        <w:fldChar w:fldCharType="separate"/>
      </w:r>
      <w:r w:rsidRPr="00CD437F">
        <w:rPr>
          <w:rFonts w:cs="Arial"/>
          <w:bCs/>
          <w:noProof/>
          <w:spacing w:val="0"/>
          <w:szCs w:val="24"/>
          <w:highlight w:val="yellow"/>
        </w:rPr>
        <w:t>[insert score]</w:t>
      </w:r>
      <w:r w:rsidRPr="00CD437F">
        <w:rPr>
          <w:rFonts w:cs="Arial"/>
          <w:bCs/>
          <w:noProof/>
          <w:spacing w:val="0"/>
          <w:szCs w:val="24"/>
          <w:highlight w:val="yellow"/>
        </w:rPr>
        <w:fldChar w:fldCharType="end"/>
      </w:r>
      <w:r>
        <w:t xml:space="preserve"> – ranking </w:t>
      </w:r>
      <w:r w:rsidRPr="00CD437F">
        <w:rPr>
          <w:rFonts w:cs="Arial"/>
          <w:bCs/>
          <w:noProof/>
          <w:spacing w:val="0"/>
          <w:szCs w:val="24"/>
          <w:highlight w:val="yellow"/>
        </w:rPr>
        <w:fldChar w:fldCharType="begin">
          <w:ffData>
            <w:name w:val="Text181"/>
            <w:enabled/>
            <w:calcOnExit w:val="0"/>
            <w:textInput>
              <w:default w:val="[insert ranking]"/>
            </w:textInput>
          </w:ffData>
        </w:fldChar>
      </w:r>
      <w:r w:rsidRPr="00CD437F">
        <w:rPr>
          <w:rFonts w:cs="Arial"/>
          <w:bCs/>
          <w:noProof/>
          <w:spacing w:val="0"/>
          <w:szCs w:val="24"/>
          <w:highlight w:val="yellow"/>
        </w:rPr>
        <w:instrText xml:space="preserve"> FORMTEXT </w:instrText>
      </w:r>
      <w:r w:rsidRPr="00CD437F">
        <w:rPr>
          <w:rFonts w:cs="Arial"/>
          <w:bCs/>
          <w:noProof/>
          <w:spacing w:val="0"/>
          <w:szCs w:val="24"/>
          <w:highlight w:val="yellow"/>
        </w:rPr>
      </w:r>
      <w:r w:rsidRPr="00CD437F">
        <w:rPr>
          <w:rFonts w:cs="Arial"/>
          <w:bCs/>
          <w:noProof/>
          <w:spacing w:val="0"/>
          <w:szCs w:val="24"/>
          <w:highlight w:val="yellow"/>
        </w:rPr>
        <w:fldChar w:fldCharType="separate"/>
      </w:r>
      <w:r w:rsidRPr="00CD437F">
        <w:rPr>
          <w:rFonts w:cs="Arial"/>
          <w:bCs/>
          <w:noProof/>
          <w:spacing w:val="0"/>
          <w:szCs w:val="24"/>
          <w:highlight w:val="yellow"/>
        </w:rPr>
        <w:t>[insert ranking]</w:t>
      </w:r>
      <w:r w:rsidRPr="00CD437F">
        <w:rPr>
          <w:rFonts w:cs="Arial"/>
          <w:bCs/>
          <w:noProof/>
          <w:spacing w:val="0"/>
          <w:szCs w:val="24"/>
          <w:highlight w:val="yellow"/>
        </w:rPr>
        <w:fldChar w:fldCharType="end"/>
      </w:r>
      <w:r>
        <w:t>/3</w:t>
      </w:r>
    </w:p>
    <w:p w14:paraId="688E6732" w14:textId="77777777" w:rsidR="00944CDB" w:rsidRDefault="00944CDB" w:rsidP="00373263">
      <w:pPr>
        <w:pStyle w:val="BodyText"/>
        <w:numPr>
          <w:ilvl w:val="0"/>
          <w:numId w:val="1"/>
        </w:numPr>
        <w:tabs>
          <w:tab w:val="clear" w:pos="709"/>
          <w:tab w:val="clear" w:pos="1262"/>
          <w:tab w:val="num" w:pos="1560"/>
        </w:tabs>
        <w:spacing w:before="60" w:after="60"/>
        <w:ind w:left="1560" w:hanging="357"/>
      </w:pPr>
      <w:r>
        <w:t>Total cost $</w:t>
      </w:r>
      <w:r w:rsidRPr="00CD437F">
        <w:rPr>
          <w:rFonts w:cs="Arial"/>
          <w:bCs/>
          <w:noProof/>
          <w:spacing w:val="0"/>
          <w:szCs w:val="24"/>
          <w:highlight w:val="yellow"/>
        </w:rPr>
        <w:fldChar w:fldCharType="begin">
          <w:ffData>
            <w:name w:val="Text182"/>
            <w:enabled/>
            <w:calcOnExit w:val="0"/>
            <w:textInput>
              <w:default w:val="[insert amount]"/>
            </w:textInput>
          </w:ffData>
        </w:fldChar>
      </w:r>
      <w:r w:rsidRPr="00CD437F">
        <w:rPr>
          <w:rFonts w:cs="Arial"/>
          <w:bCs/>
          <w:noProof/>
          <w:spacing w:val="0"/>
          <w:szCs w:val="24"/>
          <w:highlight w:val="yellow"/>
        </w:rPr>
        <w:instrText xml:space="preserve"> FORMTEXT </w:instrText>
      </w:r>
      <w:r w:rsidRPr="00CD437F">
        <w:rPr>
          <w:rFonts w:cs="Arial"/>
          <w:bCs/>
          <w:noProof/>
          <w:spacing w:val="0"/>
          <w:szCs w:val="24"/>
          <w:highlight w:val="yellow"/>
        </w:rPr>
      </w:r>
      <w:r w:rsidRPr="00CD437F">
        <w:rPr>
          <w:rFonts w:cs="Arial"/>
          <w:bCs/>
          <w:noProof/>
          <w:spacing w:val="0"/>
          <w:szCs w:val="24"/>
          <w:highlight w:val="yellow"/>
        </w:rPr>
        <w:fldChar w:fldCharType="separate"/>
      </w:r>
      <w:r w:rsidRPr="00CD437F">
        <w:rPr>
          <w:rFonts w:cs="Arial"/>
          <w:bCs/>
          <w:noProof/>
          <w:spacing w:val="0"/>
          <w:szCs w:val="24"/>
          <w:highlight w:val="yellow"/>
        </w:rPr>
        <w:t>[insert amount]</w:t>
      </w:r>
      <w:r w:rsidRPr="00CD437F">
        <w:rPr>
          <w:rFonts w:cs="Arial"/>
          <w:bCs/>
          <w:noProof/>
          <w:spacing w:val="0"/>
          <w:szCs w:val="24"/>
          <w:highlight w:val="yellow"/>
        </w:rPr>
        <w:fldChar w:fldCharType="end"/>
      </w:r>
      <w:r>
        <w:t xml:space="preserve"> (Inc GST) – ranking </w:t>
      </w:r>
      <w:r w:rsidRPr="00CD437F">
        <w:rPr>
          <w:rFonts w:cs="Arial"/>
          <w:bCs/>
          <w:noProof/>
          <w:spacing w:val="0"/>
          <w:szCs w:val="24"/>
          <w:highlight w:val="yellow"/>
        </w:rPr>
        <w:fldChar w:fldCharType="begin">
          <w:ffData>
            <w:name w:val="Text181"/>
            <w:enabled/>
            <w:calcOnExit w:val="0"/>
            <w:textInput>
              <w:default w:val="[insert ranking]"/>
            </w:textInput>
          </w:ffData>
        </w:fldChar>
      </w:r>
      <w:r w:rsidRPr="00CD437F">
        <w:rPr>
          <w:rFonts w:cs="Arial"/>
          <w:bCs/>
          <w:noProof/>
          <w:spacing w:val="0"/>
          <w:szCs w:val="24"/>
          <w:highlight w:val="yellow"/>
        </w:rPr>
        <w:instrText xml:space="preserve"> FORMTEXT </w:instrText>
      </w:r>
      <w:r w:rsidRPr="00CD437F">
        <w:rPr>
          <w:rFonts w:cs="Arial"/>
          <w:bCs/>
          <w:noProof/>
          <w:spacing w:val="0"/>
          <w:szCs w:val="24"/>
          <w:highlight w:val="yellow"/>
        </w:rPr>
      </w:r>
      <w:r w:rsidRPr="00CD437F">
        <w:rPr>
          <w:rFonts w:cs="Arial"/>
          <w:bCs/>
          <w:noProof/>
          <w:spacing w:val="0"/>
          <w:szCs w:val="24"/>
          <w:highlight w:val="yellow"/>
        </w:rPr>
        <w:fldChar w:fldCharType="separate"/>
      </w:r>
      <w:r w:rsidRPr="00CD437F">
        <w:rPr>
          <w:rFonts w:cs="Arial"/>
          <w:bCs/>
          <w:noProof/>
          <w:spacing w:val="0"/>
          <w:szCs w:val="24"/>
          <w:highlight w:val="yellow"/>
        </w:rPr>
        <w:t>[insert ranking]</w:t>
      </w:r>
      <w:r w:rsidRPr="00CD437F">
        <w:rPr>
          <w:rFonts w:cs="Arial"/>
          <w:bCs/>
          <w:noProof/>
          <w:spacing w:val="0"/>
          <w:szCs w:val="24"/>
          <w:highlight w:val="yellow"/>
        </w:rPr>
        <w:fldChar w:fldCharType="end"/>
      </w:r>
      <w:r>
        <w:t>/3</w:t>
      </w:r>
    </w:p>
    <w:p w14:paraId="6DCDC117" w14:textId="77777777" w:rsidR="00E428E0" w:rsidRPr="00E428E0" w:rsidRDefault="00E428E0" w:rsidP="00E428E0">
      <w:pPr>
        <w:tabs>
          <w:tab w:val="clear" w:pos="709"/>
        </w:tabs>
        <w:spacing w:before="240"/>
        <w:rPr>
          <w:b/>
        </w:rPr>
      </w:pPr>
      <w:r w:rsidRPr="00E428E0">
        <w:rPr>
          <w:b/>
        </w:rPr>
        <w:t>PROPOSED SERVICES EVALUATION</w:t>
      </w:r>
    </w:p>
    <w:p w14:paraId="097580F3" w14:textId="77777777" w:rsidR="00E428E0" w:rsidRPr="00E428E0" w:rsidRDefault="00E428E0" w:rsidP="00373263">
      <w:pPr>
        <w:numPr>
          <w:ilvl w:val="0"/>
          <w:numId w:val="20"/>
        </w:numPr>
        <w:tabs>
          <w:tab w:val="clear" w:pos="709"/>
        </w:tabs>
        <w:spacing w:before="240"/>
        <w:ind w:left="1134" w:hanging="425"/>
        <w:rPr>
          <w:b/>
        </w:rPr>
      </w:pPr>
      <w:r w:rsidRPr="00E428E0">
        <w:rPr>
          <w:b/>
        </w:rPr>
        <w:t>PROPOSED SERVICES</w:t>
      </w:r>
    </w:p>
    <w:p w14:paraId="7BE0ABD6"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752D2E78"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615CAA00"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3AF2BE4F" w14:textId="77777777" w:rsidR="00E428E0" w:rsidRPr="00E428E0" w:rsidRDefault="00E428E0" w:rsidP="00373263">
      <w:pPr>
        <w:numPr>
          <w:ilvl w:val="0"/>
          <w:numId w:val="20"/>
        </w:numPr>
        <w:tabs>
          <w:tab w:val="clear" w:pos="709"/>
        </w:tabs>
        <w:spacing w:before="240"/>
        <w:ind w:left="1134" w:hanging="425"/>
        <w:rPr>
          <w:b/>
          <w:sz w:val="20"/>
          <w:szCs w:val="20"/>
        </w:rPr>
      </w:pPr>
      <w:r w:rsidRPr="00E428E0">
        <w:rPr>
          <w:b/>
        </w:rPr>
        <w:t>TRANSITION PLAN</w:t>
      </w:r>
    </w:p>
    <w:p w14:paraId="0D7B9D4A"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5A4DE963"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79FF5C12"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547C07F6" w14:textId="77777777" w:rsidR="00E428E0" w:rsidRPr="00E428E0" w:rsidRDefault="00E428E0" w:rsidP="00373263">
      <w:pPr>
        <w:numPr>
          <w:ilvl w:val="0"/>
          <w:numId w:val="20"/>
        </w:numPr>
        <w:tabs>
          <w:tab w:val="clear" w:pos="709"/>
        </w:tabs>
        <w:spacing w:before="240"/>
        <w:ind w:left="1134" w:hanging="425"/>
        <w:rPr>
          <w:b/>
          <w:sz w:val="20"/>
          <w:szCs w:val="20"/>
        </w:rPr>
      </w:pPr>
      <w:r w:rsidRPr="00E428E0">
        <w:rPr>
          <w:b/>
        </w:rPr>
        <w:t>ACCEPTANCE TESTING PLAN</w:t>
      </w:r>
    </w:p>
    <w:p w14:paraId="354A5816"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0022172B"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36DF7190"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351469D8" w14:textId="77777777" w:rsidR="00E428E0" w:rsidRPr="00E428E0" w:rsidRDefault="00E428E0" w:rsidP="00E428E0">
      <w:pPr>
        <w:tabs>
          <w:tab w:val="clear" w:pos="709"/>
        </w:tabs>
        <w:spacing w:before="240"/>
        <w:rPr>
          <w:b/>
        </w:rPr>
      </w:pPr>
      <w:r w:rsidRPr="00E428E0">
        <w:rPr>
          <w:b/>
        </w:rPr>
        <w:t>PRICING EVALUATION</w:t>
      </w:r>
    </w:p>
    <w:p w14:paraId="6B2D6519" w14:textId="77777777" w:rsidR="00E428E0" w:rsidRPr="00E428E0" w:rsidRDefault="00E428E0" w:rsidP="00373263">
      <w:pPr>
        <w:numPr>
          <w:ilvl w:val="0"/>
          <w:numId w:val="23"/>
        </w:numPr>
        <w:tabs>
          <w:tab w:val="clear" w:pos="709"/>
        </w:tabs>
        <w:spacing w:before="240"/>
        <w:ind w:left="1134" w:hanging="425"/>
        <w:rPr>
          <w:b/>
        </w:rPr>
      </w:pPr>
      <w:r w:rsidRPr="00E428E0">
        <w:rPr>
          <w:b/>
        </w:rPr>
        <w:t>PRICE OF OFFERED SERVICES</w:t>
      </w:r>
    </w:p>
    <w:p w14:paraId="478C63EC"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6FE227AD"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52191AF9" w14:textId="77777777" w:rsidR="00E428E0" w:rsidRPr="00E428E0" w:rsidRDefault="00E428E0" w:rsidP="00E428E0">
      <w:pPr>
        <w:spacing w:before="240"/>
        <w:rPr>
          <w:b/>
          <w:color w:val="0000FF"/>
        </w:rPr>
      </w:pPr>
      <w:r w:rsidRPr="00E428E0">
        <w:rPr>
          <w:b/>
        </w:rPr>
        <w:t xml:space="preserve">Outcome: </w:t>
      </w:r>
      <w:r w:rsidRPr="00E428E0">
        <w:rPr>
          <w:color w:val="0000FF"/>
        </w:rPr>
        <w:t>Accept / Reject</w:t>
      </w:r>
    </w:p>
    <w:p w14:paraId="4B37453C" w14:textId="23A6F83F" w:rsidR="007F2E53" w:rsidRDefault="007F2E53" w:rsidP="007F2E53">
      <w:pPr>
        <w:pStyle w:val="BodyText"/>
        <w:spacing w:before="240"/>
        <w:rPr>
          <w:color w:val="0000FF"/>
        </w:rPr>
      </w:pPr>
    </w:p>
    <w:p w14:paraId="578E52FD" w14:textId="77777777" w:rsidR="007F2E53" w:rsidRDefault="007F2E53" w:rsidP="007F2E53">
      <w:pPr>
        <w:pStyle w:val="BodyText"/>
        <w:spacing w:before="240"/>
        <w:rPr>
          <w:color w:val="0000FF"/>
        </w:rPr>
      </w:pPr>
    </w:p>
    <w:p w14:paraId="7C28C10D" w14:textId="25CD59B0" w:rsidR="004D5FA0" w:rsidRDefault="004D5FA0" w:rsidP="007F2E53">
      <w:pPr>
        <w:pStyle w:val="BodyText"/>
        <w:spacing w:before="240"/>
        <w:rPr>
          <w:color w:val="0000FF"/>
        </w:rPr>
      </w:pPr>
    </w:p>
    <w:p w14:paraId="492AD1C4" w14:textId="77777777" w:rsidR="004D5FA0" w:rsidRPr="004D5FA0" w:rsidRDefault="004D5FA0" w:rsidP="004D5FA0"/>
    <w:p w14:paraId="39B83D56" w14:textId="77777777" w:rsidR="004D5FA0" w:rsidRPr="004D5FA0" w:rsidRDefault="004D5FA0" w:rsidP="004D5FA0"/>
    <w:p w14:paraId="51F67E97" w14:textId="2BA57661" w:rsidR="004D5FA0" w:rsidRDefault="004D5FA0" w:rsidP="004D5FA0">
      <w:pPr>
        <w:jc w:val="center"/>
      </w:pPr>
    </w:p>
    <w:p w14:paraId="05BB3FCF" w14:textId="5677473B" w:rsidR="007F2E53" w:rsidRPr="004D5FA0" w:rsidRDefault="004D5FA0" w:rsidP="004D5FA0">
      <w:pPr>
        <w:tabs>
          <w:tab w:val="center" w:pos="5173"/>
        </w:tabs>
        <w:sectPr w:rsidR="007F2E53" w:rsidRPr="004D5FA0" w:rsidSect="00A76066">
          <w:pgSz w:w="11907" w:h="16840" w:code="9"/>
          <w:pgMar w:top="851" w:right="851" w:bottom="851" w:left="851" w:header="567" w:footer="567" w:gutter="567"/>
          <w:cols w:space="708"/>
          <w:docGrid w:linePitch="360"/>
        </w:sectPr>
      </w:pPr>
      <w:r>
        <w:tab/>
      </w:r>
    </w:p>
    <w:p w14:paraId="40DE6C03" w14:textId="7CE3244D" w:rsidR="003E29A0" w:rsidRPr="00944CDB" w:rsidRDefault="003E29A0" w:rsidP="00373263">
      <w:pPr>
        <w:pStyle w:val="BodyTextbullet"/>
        <w:numPr>
          <w:ilvl w:val="1"/>
          <w:numId w:val="11"/>
        </w:numPr>
        <w:tabs>
          <w:tab w:val="clear" w:pos="709"/>
          <w:tab w:val="clear" w:pos="3244"/>
          <w:tab w:val="num" w:pos="1134"/>
        </w:tabs>
        <w:spacing w:before="240"/>
        <w:ind w:left="1134" w:hanging="425"/>
        <w:rPr>
          <w:rStyle w:val="Optional"/>
          <w:b/>
          <w:color w:val="auto"/>
          <w:szCs w:val="24"/>
        </w:rPr>
      </w:pPr>
      <w:r w:rsidRPr="00944CDB">
        <w:rPr>
          <w:rStyle w:val="Optional"/>
          <w:b/>
          <w:color w:val="auto"/>
          <w:szCs w:val="24"/>
        </w:rPr>
        <w:lastRenderedPageBreak/>
        <w:t xml:space="preserve">NEC AUSTRALIA </w:t>
      </w:r>
    </w:p>
    <w:p w14:paraId="19E8E246" w14:textId="77777777" w:rsidR="00944CDB" w:rsidRDefault="00944CDB" w:rsidP="00373263">
      <w:pPr>
        <w:pStyle w:val="BodyText"/>
        <w:numPr>
          <w:ilvl w:val="0"/>
          <w:numId w:val="1"/>
        </w:numPr>
        <w:tabs>
          <w:tab w:val="clear" w:pos="709"/>
          <w:tab w:val="clear" w:pos="1262"/>
          <w:tab w:val="num" w:pos="1560"/>
        </w:tabs>
        <w:spacing w:before="60" w:after="60"/>
        <w:ind w:left="1560" w:hanging="357"/>
      </w:pPr>
      <w:r>
        <w:t xml:space="preserve">Total evaluation score </w:t>
      </w:r>
      <w:r w:rsidRPr="00CD437F">
        <w:rPr>
          <w:rFonts w:cs="Arial"/>
          <w:bCs/>
          <w:noProof/>
          <w:spacing w:val="0"/>
          <w:szCs w:val="24"/>
          <w:highlight w:val="yellow"/>
        </w:rPr>
        <w:fldChar w:fldCharType="begin">
          <w:ffData>
            <w:name w:val="Text180"/>
            <w:enabled/>
            <w:calcOnExit w:val="0"/>
            <w:textInput>
              <w:default w:val="[insert score]"/>
            </w:textInput>
          </w:ffData>
        </w:fldChar>
      </w:r>
      <w:r w:rsidRPr="00CD437F">
        <w:rPr>
          <w:rFonts w:cs="Arial"/>
          <w:bCs/>
          <w:noProof/>
          <w:spacing w:val="0"/>
          <w:szCs w:val="24"/>
          <w:highlight w:val="yellow"/>
        </w:rPr>
        <w:instrText xml:space="preserve"> FORMTEXT </w:instrText>
      </w:r>
      <w:r w:rsidRPr="00CD437F">
        <w:rPr>
          <w:rFonts w:cs="Arial"/>
          <w:bCs/>
          <w:noProof/>
          <w:spacing w:val="0"/>
          <w:szCs w:val="24"/>
          <w:highlight w:val="yellow"/>
        </w:rPr>
      </w:r>
      <w:r w:rsidRPr="00CD437F">
        <w:rPr>
          <w:rFonts w:cs="Arial"/>
          <w:bCs/>
          <w:noProof/>
          <w:spacing w:val="0"/>
          <w:szCs w:val="24"/>
          <w:highlight w:val="yellow"/>
        </w:rPr>
        <w:fldChar w:fldCharType="separate"/>
      </w:r>
      <w:r w:rsidRPr="00CD437F">
        <w:rPr>
          <w:rFonts w:cs="Arial"/>
          <w:bCs/>
          <w:noProof/>
          <w:spacing w:val="0"/>
          <w:szCs w:val="24"/>
          <w:highlight w:val="yellow"/>
        </w:rPr>
        <w:t>[insert score]</w:t>
      </w:r>
      <w:r w:rsidRPr="00CD437F">
        <w:rPr>
          <w:rFonts w:cs="Arial"/>
          <w:bCs/>
          <w:noProof/>
          <w:spacing w:val="0"/>
          <w:szCs w:val="24"/>
          <w:highlight w:val="yellow"/>
        </w:rPr>
        <w:fldChar w:fldCharType="end"/>
      </w:r>
      <w:r>
        <w:t xml:space="preserve"> – ranking </w:t>
      </w:r>
      <w:r w:rsidRPr="00CD437F">
        <w:rPr>
          <w:rFonts w:cs="Arial"/>
          <w:bCs/>
          <w:noProof/>
          <w:spacing w:val="0"/>
          <w:szCs w:val="24"/>
          <w:highlight w:val="yellow"/>
        </w:rPr>
        <w:fldChar w:fldCharType="begin">
          <w:ffData>
            <w:name w:val="Text181"/>
            <w:enabled/>
            <w:calcOnExit w:val="0"/>
            <w:textInput>
              <w:default w:val="[insert ranking]"/>
            </w:textInput>
          </w:ffData>
        </w:fldChar>
      </w:r>
      <w:r w:rsidRPr="00CD437F">
        <w:rPr>
          <w:rFonts w:cs="Arial"/>
          <w:bCs/>
          <w:noProof/>
          <w:spacing w:val="0"/>
          <w:szCs w:val="24"/>
          <w:highlight w:val="yellow"/>
        </w:rPr>
        <w:instrText xml:space="preserve"> FORMTEXT </w:instrText>
      </w:r>
      <w:r w:rsidRPr="00CD437F">
        <w:rPr>
          <w:rFonts w:cs="Arial"/>
          <w:bCs/>
          <w:noProof/>
          <w:spacing w:val="0"/>
          <w:szCs w:val="24"/>
          <w:highlight w:val="yellow"/>
        </w:rPr>
      </w:r>
      <w:r w:rsidRPr="00CD437F">
        <w:rPr>
          <w:rFonts w:cs="Arial"/>
          <w:bCs/>
          <w:noProof/>
          <w:spacing w:val="0"/>
          <w:szCs w:val="24"/>
          <w:highlight w:val="yellow"/>
        </w:rPr>
        <w:fldChar w:fldCharType="separate"/>
      </w:r>
      <w:r w:rsidRPr="00CD437F">
        <w:rPr>
          <w:rFonts w:cs="Arial"/>
          <w:bCs/>
          <w:noProof/>
          <w:spacing w:val="0"/>
          <w:szCs w:val="24"/>
          <w:highlight w:val="yellow"/>
        </w:rPr>
        <w:t>[insert ranking]</w:t>
      </w:r>
      <w:r w:rsidRPr="00CD437F">
        <w:rPr>
          <w:rFonts w:cs="Arial"/>
          <w:bCs/>
          <w:noProof/>
          <w:spacing w:val="0"/>
          <w:szCs w:val="24"/>
          <w:highlight w:val="yellow"/>
        </w:rPr>
        <w:fldChar w:fldCharType="end"/>
      </w:r>
      <w:r>
        <w:t>/3</w:t>
      </w:r>
    </w:p>
    <w:p w14:paraId="163D4729" w14:textId="77777777" w:rsidR="00944CDB" w:rsidRDefault="00944CDB" w:rsidP="00373263">
      <w:pPr>
        <w:pStyle w:val="BodyText"/>
        <w:numPr>
          <w:ilvl w:val="0"/>
          <w:numId w:val="1"/>
        </w:numPr>
        <w:tabs>
          <w:tab w:val="clear" w:pos="709"/>
          <w:tab w:val="clear" w:pos="1262"/>
          <w:tab w:val="num" w:pos="1560"/>
        </w:tabs>
        <w:spacing w:before="60" w:after="60"/>
        <w:ind w:left="1560" w:hanging="357"/>
      </w:pPr>
      <w:r>
        <w:t>Total cost $</w:t>
      </w:r>
      <w:r w:rsidRPr="00CD437F">
        <w:rPr>
          <w:rFonts w:cs="Arial"/>
          <w:bCs/>
          <w:noProof/>
          <w:spacing w:val="0"/>
          <w:szCs w:val="24"/>
          <w:highlight w:val="yellow"/>
        </w:rPr>
        <w:fldChar w:fldCharType="begin">
          <w:ffData>
            <w:name w:val="Text182"/>
            <w:enabled/>
            <w:calcOnExit w:val="0"/>
            <w:textInput>
              <w:default w:val="[insert amount]"/>
            </w:textInput>
          </w:ffData>
        </w:fldChar>
      </w:r>
      <w:r w:rsidRPr="00CD437F">
        <w:rPr>
          <w:rFonts w:cs="Arial"/>
          <w:bCs/>
          <w:noProof/>
          <w:spacing w:val="0"/>
          <w:szCs w:val="24"/>
          <w:highlight w:val="yellow"/>
        </w:rPr>
        <w:instrText xml:space="preserve"> FORMTEXT </w:instrText>
      </w:r>
      <w:r w:rsidRPr="00CD437F">
        <w:rPr>
          <w:rFonts w:cs="Arial"/>
          <w:bCs/>
          <w:noProof/>
          <w:spacing w:val="0"/>
          <w:szCs w:val="24"/>
          <w:highlight w:val="yellow"/>
        </w:rPr>
      </w:r>
      <w:r w:rsidRPr="00CD437F">
        <w:rPr>
          <w:rFonts w:cs="Arial"/>
          <w:bCs/>
          <w:noProof/>
          <w:spacing w:val="0"/>
          <w:szCs w:val="24"/>
          <w:highlight w:val="yellow"/>
        </w:rPr>
        <w:fldChar w:fldCharType="separate"/>
      </w:r>
      <w:r w:rsidRPr="00CD437F">
        <w:rPr>
          <w:rFonts w:cs="Arial"/>
          <w:bCs/>
          <w:noProof/>
          <w:spacing w:val="0"/>
          <w:szCs w:val="24"/>
          <w:highlight w:val="yellow"/>
        </w:rPr>
        <w:t>[insert amount]</w:t>
      </w:r>
      <w:r w:rsidRPr="00CD437F">
        <w:rPr>
          <w:rFonts w:cs="Arial"/>
          <w:bCs/>
          <w:noProof/>
          <w:spacing w:val="0"/>
          <w:szCs w:val="24"/>
          <w:highlight w:val="yellow"/>
        </w:rPr>
        <w:fldChar w:fldCharType="end"/>
      </w:r>
      <w:r>
        <w:t xml:space="preserve"> (Inc GST) – ranking </w:t>
      </w:r>
      <w:r w:rsidRPr="00CD437F">
        <w:rPr>
          <w:rFonts w:cs="Arial"/>
          <w:bCs/>
          <w:noProof/>
          <w:spacing w:val="0"/>
          <w:szCs w:val="24"/>
          <w:highlight w:val="yellow"/>
        </w:rPr>
        <w:fldChar w:fldCharType="begin">
          <w:ffData>
            <w:name w:val="Text181"/>
            <w:enabled/>
            <w:calcOnExit w:val="0"/>
            <w:textInput>
              <w:default w:val="[insert ranking]"/>
            </w:textInput>
          </w:ffData>
        </w:fldChar>
      </w:r>
      <w:r w:rsidRPr="00CD437F">
        <w:rPr>
          <w:rFonts w:cs="Arial"/>
          <w:bCs/>
          <w:noProof/>
          <w:spacing w:val="0"/>
          <w:szCs w:val="24"/>
          <w:highlight w:val="yellow"/>
        </w:rPr>
        <w:instrText xml:space="preserve"> FORMTEXT </w:instrText>
      </w:r>
      <w:r w:rsidRPr="00CD437F">
        <w:rPr>
          <w:rFonts w:cs="Arial"/>
          <w:bCs/>
          <w:noProof/>
          <w:spacing w:val="0"/>
          <w:szCs w:val="24"/>
          <w:highlight w:val="yellow"/>
        </w:rPr>
      </w:r>
      <w:r w:rsidRPr="00CD437F">
        <w:rPr>
          <w:rFonts w:cs="Arial"/>
          <w:bCs/>
          <w:noProof/>
          <w:spacing w:val="0"/>
          <w:szCs w:val="24"/>
          <w:highlight w:val="yellow"/>
        </w:rPr>
        <w:fldChar w:fldCharType="separate"/>
      </w:r>
      <w:r w:rsidRPr="00CD437F">
        <w:rPr>
          <w:rFonts w:cs="Arial"/>
          <w:bCs/>
          <w:noProof/>
          <w:spacing w:val="0"/>
          <w:szCs w:val="24"/>
          <w:highlight w:val="yellow"/>
        </w:rPr>
        <w:t>[insert ranking]</w:t>
      </w:r>
      <w:r w:rsidRPr="00CD437F">
        <w:rPr>
          <w:rFonts w:cs="Arial"/>
          <w:bCs/>
          <w:noProof/>
          <w:spacing w:val="0"/>
          <w:szCs w:val="24"/>
          <w:highlight w:val="yellow"/>
        </w:rPr>
        <w:fldChar w:fldCharType="end"/>
      </w:r>
      <w:r>
        <w:t>/3</w:t>
      </w:r>
    </w:p>
    <w:p w14:paraId="2C2EE353" w14:textId="77777777" w:rsidR="00E428E0" w:rsidRPr="00E428E0" w:rsidRDefault="00E428E0" w:rsidP="00E428E0">
      <w:pPr>
        <w:tabs>
          <w:tab w:val="clear" w:pos="709"/>
        </w:tabs>
        <w:spacing w:before="240"/>
        <w:rPr>
          <w:b/>
        </w:rPr>
      </w:pPr>
      <w:r w:rsidRPr="00E428E0">
        <w:rPr>
          <w:b/>
        </w:rPr>
        <w:t>PROPOSED SERVICES EVALUATION</w:t>
      </w:r>
    </w:p>
    <w:p w14:paraId="1DD3B36A" w14:textId="77777777" w:rsidR="00E428E0" w:rsidRPr="00E428E0" w:rsidRDefault="00E428E0" w:rsidP="00373263">
      <w:pPr>
        <w:numPr>
          <w:ilvl w:val="0"/>
          <w:numId w:val="21"/>
        </w:numPr>
        <w:tabs>
          <w:tab w:val="clear" w:pos="709"/>
        </w:tabs>
        <w:spacing w:before="240"/>
        <w:ind w:left="1134" w:hanging="425"/>
        <w:rPr>
          <w:b/>
        </w:rPr>
      </w:pPr>
      <w:r w:rsidRPr="00E428E0">
        <w:rPr>
          <w:b/>
        </w:rPr>
        <w:t>PROPOSED SERVICES</w:t>
      </w:r>
    </w:p>
    <w:p w14:paraId="5D96A167"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76BAD996"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793A4247"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4B0DA87C" w14:textId="77777777" w:rsidR="00E428E0" w:rsidRPr="00E428E0" w:rsidRDefault="00E428E0" w:rsidP="00373263">
      <w:pPr>
        <w:numPr>
          <w:ilvl w:val="0"/>
          <w:numId w:val="21"/>
        </w:numPr>
        <w:tabs>
          <w:tab w:val="clear" w:pos="709"/>
        </w:tabs>
        <w:spacing w:before="240"/>
        <w:ind w:left="1134" w:hanging="425"/>
        <w:rPr>
          <w:b/>
          <w:sz w:val="20"/>
          <w:szCs w:val="20"/>
        </w:rPr>
      </w:pPr>
      <w:r w:rsidRPr="00E428E0">
        <w:rPr>
          <w:b/>
        </w:rPr>
        <w:t>TRANSITION PLAN</w:t>
      </w:r>
    </w:p>
    <w:p w14:paraId="66057F47"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7BF0A5A6"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5A0FCFDB"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2BA5FCD2" w14:textId="77777777" w:rsidR="00E428E0" w:rsidRPr="00E428E0" w:rsidRDefault="00E428E0" w:rsidP="00373263">
      <w:pPr>
        <w:numPr>
          <w:ilvl w:val="0"/>
          <w:numId w:val="21"/>
        </w:numPr>
        <w:tabs>
          <w:tab w:val="clear" w:pos="709"/>
        </w:tabs>
        <w:spacing w:before="240"/>
        <w:ind w:left="1134" w:hanging="425"/>
        <w:rPr>
          <w:b/>
          <w:sz w:val="20"/>
          <w:szCs w:val="20"/>
        </w:rPr>
      </w:pPr>
      <w:r w:rsidRPr="00E428E0">
        <w:rPr>
          <w:b/>
        </w:rPr>
        <w:t>ACCEPTANCE TESTING PLAN</w:t>
      </w:r>
    </w:p>
    <w:p w14:paraId="19E0CC39"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60076891"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174375EB"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120F79C9" w14:textId="77777777" w:rsidR="00E428E0" w:rsidRPr="00E428E0" w:rsidRDefault="00E428E0" w:rsidP="00E428E0">
      <w:pPr>
        <w:tabs>
          <w:tab w:val="clear" w:pos="709"/>
        </w:tabs>
        <w:spacing w:before="240"/>
        <w:rPr>
          <w:b/>
        </w:rPr>
      </w:pPr>
      <w:r w:rsidRPr="00E428E0">
        <w:rPr>
          <w:b/>
        </w:rPr>
        <w:t>PRICING EVALUATION</w:t>
      </w:r>
    </w:p>
    <w:p w14:paraId="76BFDD72" w14:textId="77777777" w:rsidR="00E428E0" w:rsidRPr="00E428E0" w:rsidRDefault="00E428E0" w:rsidP="00373263">
      <w:pPr>
        <w:numPr>
          <w:ilvl w:val="0"/>
          <w:numId w:val="22"/>
        </w:numPr>
        <w:tabs>
          <w:tab w:val="clear" w:pos="709"/>
        </w:tabs>
        <w:spacing w:before="240"/>
        <w:ind w:left="1134" w:hanging="425"/>
        <w:rPr>
          <w:b/>
        </w:rPr>
      </w:pPr>
      <w:r w:rsidRPr="00E428E0">
        <w:rPr>
          <w:b/>
        </w:rPr>
        <w:t>PRICE OF OFFERED SERVICES</w:t>
      </w:r>
    </w:p>
    <w:p w14:paraId="399F5EEB"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320924A1" w14:textId="77777777" w:rsidR="00E428E0" w:rsidRPr="00E428E0" w:rsidRDefault="00E428E0" w:rsidP="00373263">
      <w:pPr>
        <w:numPr>
          <w:ilvl w:val="0"/>
          <w:numId w:val="1"/>
        </w:numPr>
        <w:tabs>
          <w:tab w:val="clear" w:pos="709"/>
          <w:tab w:val="clear" w:pos="1262"/>
          <w:tab w:val="num" w:pos="1560"/>
        </w:tabs>
        <w:spacing w:before="60" w:after="60"/>
        <w:ind w:left="1560" w:hanging="357"/>
      </w:pPr>
    </w:p>
    <w:p w14:paraId="23CF045D" w14:textId="77777777" w:rsidR="00E428E0" w:rsidRPr="00E428E0" w:rsidRDefault="00E428E0" w:rsidP="00E428E0">
      <w:pPr>
        <w:spacing w:before="240"/>
        <w:rPr>
          <w:b/>
          <w:color w:val="0000FF"/>
        </w:rPr>
      </w:pPr>
      <w:r w:rsidRPr="00E428E0">
        <w:rPr>
          <w:b/>
        </w:rPr>
        <w:t xml:space="preserve">Outcome: </w:t>
      </w:r>
      <w:r w:rsidRPr="00E428E0">
        <w:rPr>
          <w:color w:val="0000FF"/>
        </w:rPr>
        <w:t>Accept / Reject</w:t>
      </w:r>
    </w:p>
    <w:p w14:paraId="3DBB837D" w14:textId="32B902A5" w:rsidR="00FB0232" w:rsidRDefault="00FB0232" w:rsidP="00944CDB">
      <w:pPr>
        <w:pStyle w:val="BodyText"/>
        <w:spacing w:before="240"/>
        <w:rPr>
          <w:b/>
          <w:color w:val="0000FF"/>
        </w:rPr>
      </w:pPr>
    </w:p>
    <w:p w14:paraId="7EA7495B" w14:textId="77777777" w:rsidR="00FB0232" w:rsidRPr="00944CDB" w:rsidRDefault="00FB0232" w:rsidP="00944CDB">
      <w:pPr>
        <w:pStyle w:val="BodyText"/>
        <w:spacing w:before="240"/>
        <w:rPr>
          <w:b/>
          <w:color w:val="0000FF"/>
        </w:rPr>
      </w:pPr>
    </w:p>
    <w:p w14:paraId="7F89AC5A" w14:textId="77777777" w:rsidR="00A675D5" w:rsidRDefault="00A675D5" w:rsidP="00850F53">
      <w:pPr>
        <w:pStyle w:val="Bullets"/>
        <w:numPr>
          <w:ilvl w:val="0"/>
          <w:numId w:val="0"/>
        </w:numPr>
        <w:ind w:firstLine="720"/>
        <w:rPr>
          <w:rStyle w:val="Instruction"/>
        </w:rPr>
        <w:sectPr w:rsidR="00A675D5" w:rsidSect="00A76066">
          <w:pgSz w:w="11907" w:h="16840" w:code="9"/>
          <w:pgMar w:top="851" w:right="851" w:bottom="851" w:left="851" w:header="567" w:footer="567" w:gutter="567"/>
          <w:cols w:space="708"/>
          <w:docGrid w:linePitch="360"/>
        </w:sectPr>
      </w:pPr>
    </w:p>
    <w:p w14:paraId="09570999" w14:textId="7F9834D0" w:rsidR="00222BEA" w:rsidRPr="00C81359" w:rsidRDefault="00850F53" w:rsidP="00C81359">
      <w:pPr>
        <w:pStyle w:val="Heading1"/>
      </w:pPr>
      <w:bookmarkStart w:id="139" w:name="_Toc36558282"/>
      <w:bookmarkStart w:id="140" w:name="_Toc36558283"/>
      <w:bookmarkStart w:id="141" w:name="_Toc36558284"/>
      <w:bookmarkStart w:id="142" w:name="_Toc36558285"/>
      <w:bookmarkStart w:id="143" w:name="_Toc36558286"/>
      <w:bookmarkStart w:id="144" w:name="_Toc36558287"/>
      <w:bookmarkStart w:id="145" w:name="_Toc36558303"/>
      <w:bookmarkStart w:id="146" w:name="_Toc36717243"/>
      <w:bookmarkStart w:id="147" w:name="_Toc77229791"/>
      <w:bookmarkEnd w:id="139"/>
      <w:bookmarkEnd w:id="140"/>
      <w:bookmarkEnd w:id="141"/>
      <w:bookmarkEnd w:id="142"/>
      <w:bookmarkEnd w:id="143"/>
      <w:bookmarkEnd w:id="144"/>
      <w:bookmarkEnd w:id="145"/>
      <w:r w:rsidRPr="00C81359">
        <w:lastRenderedPageBreak/>
        <w:t>RISK REGISTER</w:t>
      </w:r>
      <w:bookmarkEnd w:id="146"/>
      <w:bookmarkEnd w:id="147"/>
      <w:r w:rsidRPr="00C81359">
        <w:t xml:space="preserve"> </w:t>
      </w:r>
    </w:p>
    <w:p w14:paraId="6B17DAD2" w14:textId="6BBF81D1" w:rsidR="00153E6B" w:rsidRPr="008A683B" w:rsidRDefault="008A683B" w:rsidP="00C81359">
      <w:pPr>
        <w:rPr>
          <w:rStyle w:val="Instruction"/>
          <w:i/>
        </w:rPr>
      </w:pPr>
      <w:r>
        <w:rPr>
          <w:rStyle w:val="Instruction"/>
          <w:i/>
          <w:color w:val="FF0000"/>
        </w:rPr>
        <w:fldChar w:fldCharType="begin">
          <w:ffData>
            <w:name w:val="Text229"/>
            <w:enabled/>
            <w:calcOnExit w:val="0"/>
            <w:textInput>
              <w:default w:val="Insert a risk register here if required"/>
            </w:textInput>
          </w:ffData>
        </w:fldChar>
      </w:r>
      <w:r>
        <w:rPr>
          <w:rStyle w:val="Instruction"/>
          <w:i/>
          <w:color w:val="FF0000"/>
        </w:rPr>
        <w:instrText xml:space="preserve"> </w:instrText>
      </w:r>
      <w:bookmarkStart w:id="148" w:name="Text229"/>
      <w:r>
        <w:rPr>
          <w:rStyle w:val="Instruction"/>
          <w:i/>
          <w:color w:val="FF0000"/>
        </w:rPr>
        <w:instrText xml:space="preserve">FORMTEXT </w:instrText>
      </w:r>
      <w:r>
        <w:rPr>
          <w:rStyle w:val="Instruction"/>
          <w:i/>
          <w:color w:val="FF0000"/>
        </w:rPr>
      </w:r>
      <w:r>
        <w:rPr>
          <w:rStyle w:val="Instruction"/>
          <w:i/>
          <w:color w:val="FF0000"/>
        </w:rPr>
        <w:fldChar w:fldCharType="separate"/>
      </w:r>
      <w:r>
        <w:rPr>
          <w:rStyle w:val="Instruction"/>
          <w:i/>
          <w:noProof/>
          <w:color w:val="FF0000"/>
        </w:rPr>
        <w:t>Insert a risk register here if required</w:t>
      </w:r>
      <w:r>
        <w:rPr>
          <w:rStyle w:val="Instruction"/>
          <w:i/>
          <w:color w:val="FF0000"/>
        </w:rPr>
        <w:fldChar w:fldCharType="end"/>
      </w:r>
      <w:bookmarkEnd w:id="148"/>
      <w:r w:rsidR="00817326" w:rsidRPr="008A683B">
        <w:rPr>
          <w:rStyle w:val="Instruction"/>
          <w:i/>
        </w:rPr>
        <w:t xml:space="preserve"> </w:t>
      </w:r>
    </w:p>
    <w:p w14:paraId="25C6DB8E" w14:textId="3F2F8E2F" w:rsidR="00817326" w:rsidRPr="008A683B" w:rsidRDefault="00817326" w:rsidP="00C81359">
      <w:pPr>
        <w:rPr>
          <w:rStyle w:val="Instruction"/>
          <w:i/>
          <w:color w:val="FF0000"/>
        </w:rPr>
      </w:pPr>
      <w:r w:rsidRPr="008A683B">
        <w:rPr>
          <w:rStyle w:val="Instruction"/>
          <w:i/>
          <w:color w:val="FF0000"/>
        </w:rPr>
        <w:fldChar w:fldCharType="begin">
          <w:ffData>
            <w:name w:val="Text230"/>
            <w:enabled/>
            <w:calcOnExit w:val="0"/>
            <w:textInput>
              <w:default w:val="There is no single risk register or table that must be used in this section. The Risk Register provided in the Department of Finance ‘Risk Workbook’ template can be used, or any other risk register, table or other means of documenting risk."/>
            </w:textInput>
          </w:ffData>
        </w:fldChar>
      </w:r>
      <w:bookmarkStart w:id="149" w:name="Text230"/>
      <w:r w:rsidRPr="008A683B">
        <w:rPr>
          <w:rStyle w:val="Instruction"/>
          <w:i/>
          <w:color w:val="FF0000"/>
        </w:rPr>
        <w:instrText xml:space="preserve"> FORMTEXT </w:instrText>
      </w:r>
      <w:r w:rsidRPr="008A683B">
        <w:rPr>
          <w:rStyle w:val="Instruction"/>
          <w:i/>
          <w:color w:val="FF0000"/>
        </w:rPr>
      </w:r>
      <w:r w:rsidRPr="008A683B">
        <w:rPr>
          <w:rStyle w:val="Instruction"/>
          <w:i/>
          <w:color w:val="FF0000"/>
        </w:rPr>
        <w:fldChar w:fldCharType="separate"/>
      </w:r>
      <w:r w:rsidRPr="008A683B">
        <w:rPr>
          <w:rStyle w:val="Instruction"/>
          <w:i/>
          <w:noProof/>
          <w:color w:val="FF0000"/>
        </w:rPr>
        <w:t>There is no single risk register or table that must be used in this section. The Risk Register provided in the Department of Finance ‘Risk Workbook’ template can be used, or any other risk register, table or other means of documenting risk.</w:t>
      </w:r>
      <w:r w:rsidRPr="008A683B">
        <w:rPr>
          <w:rStyle w:val="Instruction"/>
          <w:i/>
          <w:color w:val="FF0000"/>
        </w:rPr>
        <w:fldChar w:fldCharType="end"/>
      </w:r>
      <w:bookmarkEnd w:id="149"/>
    </w:p>
    <w:p w14:paraId="1E6E688F" w14:textId="4C1FAD39" w:rsidR="00817326" w:rsidRPr="008A683B" w:rsidRDefault="00817326" w:rsidP="00C81359">
      <w:pPr>
        <w:rPr>
          <w:rStyle w:val="Instruction"/>
          <w:i/>
        </w:rPr>
      </w:pPr>
      <w:r w:rsidRPr="008A683B">
        <w:rPr>
          <w:rStyle w:val="Instruction"/>
          <w:i/>
          <w:color w:val="FF0000"/>
        </w:rPr>
        <w:fldChar w:fldCharType="begin">
          <w:ffData>
            <w:name w:val="Text231"/>
            <w:enabled/>
            <w:calcOnExit w:val="0"/>
            <w:textInput>
              <w:default w:val="As a minimum, this appendix should describe the risks identified, along with their ratings and treatment strategies employed."/>
            </w:textInput>
          </w:ffData>
        </w:fldChar>
      </w:r>
      <w:bookmarkStart w:id="150" w:name="Text231"/>
      <w:r w:rsidRPr="008A683B">
        <w:rPr>
          <w:rStyle w:val="Instruction"/>
          <w:i/>
          <w:color w:val="FF0000"/>
        </w:rPr>
        <w:instrText xml:space="preserve"> FORMTEXT </w:instrText>
      </w:r>
      <w:r w:rsidRPr="008A683B">
        <w:rPr>
          <w:rStyle w:val="Instruction"/>
          <w:i/>
          <w:color w:val="FF0000"/>
        </w:rPr>
      </w:r>
      <w:r w:rsidRPr="008A683B">
        <w:rPr>
          <w:rStyle w:val="Instruction"/>
          <w:i/>
          <w:color w:val="FF0000"/>
        </w:rPr>
        <w:fldChar w:fldCharType="separate"/>
      </w:r>
      <w:r w:rsidRPr="008A683B">
        <w:rPr>
          <w:rStyle w:val="Instruction"/>
          <w:i/>
          <w:noProof/>
          <w:color w:val="FF0000"/>
        </w:rPr>
        <w:t>As a minimum, this appendix should describe the risks identified, along with their ratings and treatment strategies employed.</w:t>
      </w:r>
      <w:r w:rsidRPr="008A683B">
        <w:rPr>
          <w:rStyle w:val="Instruction"/>
          <w:i/>
          <w:color w:val="FF0000"/>
        </w:rPr>
        <w:fldChar w:fldCharType="end"/>
      </w:r>
      <w:bookmarkEnd w:id="150"/>
    </w:p>
    <w:p w14:paraId="753E0557" w14:textId="77777777" w:rsidR="00153E6B" w:rsidRPr="00904679" w:rsidRDefault="00904679" w:rsidP="00BF4A82">
      <w:pPr>
        <w:tabs>
          <w:tab w:val="left" w:pos="2605"/>
        </w:tabs>
        <w:ind w:left="0"/>
      </w:pPr>
      <w:r>
        <w:tab/>
      </w:r>
    </w:p>
    <w:sectPr w:rsidR="00153E6B" w:rsidRPr="00904679" w:rsidSect="001200CC">
      <w:pgSz w:w="11907" w:h="16840" w:code="9"/>
      <w:pgMar w:top="851" w:right="851" w:bottom="851" w:left="851" w:header="567" w:footer="35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IAGUAYQBkAGkAbgBnACAAMwAgACgAcwBhAG4AcwAgAFQATwBDACkA" wne:acdName="acd10" wne:fciIndexBasedOn="0065"/>
    <wne:acd wne:argValue="AgBUAGkAdABsAGUAIAAoAEMAaABhAHIAdABzACkA" wne:acdName="acd11" wne:fciIndexBasedOn="0065"/>
    <wne:acd wne:argValue="AQAAAEIA" wne:acdName="acd12" wne:fciIndexBasedOn="0065"/>
    <wne:acd wne:argValue="AgBCAG8AZAB5ACAAVABlAHgAdAAgACgAMAAgAGEAZgB0AGUAcgApAA==" wne:acdName="acd13" wne:fciIndexBasedOn="0065"/>
    <wne:acd wne:argValue="AgBCAG8AZAB5ACAAVABlAHgAdAAgACgAYgB1AGwAbABlAHQAKQA=" wne:acdName="acd14" wne:fciIndexBasedOn="0065"/>
    <wne:acd wne:argValue="AQAAAEMA" wne:acdName="acd15" wne:fciIndexBasedOn="0065"/>
    <wne:acd wne:argValue="AgBCAG8AZAB5ACAAVABlAHgAdAAgAEkAbgBkAGUAbgB0ACAAKABiAHUAbABsAGUAdAApAA==" wne:acdName="acd16" wne:fciIndexBasedOn="0065"/>
    <wne:acd wne:argValue="AQAAAFIA" wne:acdName="acd17" wne:fciIndexBasedOn="0065"/>
    <wne:acd wne:argValue="AgBCAG8AZAB5ACAAVABlAHgAdAAgAEkAbgBkAGUAbgB0ACAAMgAgACgAYgB1AGwAbABlAHQAKQA=" wne:acdName="acd18" wne:fciIndexBasedOn="0065"/>
    <wne:acd wne:argValue="AgBUAGEAYgBsAGUAIABUAGUAeAB0AA==" wne:acdName="acd19" wne:fciIndexBasedOn="0065"/>
    <wne:acd wne:argValue="AgBTAG0AYQBsAGwAIAB0AGUAeAB0AA==" wne:acdName="acd20" wne:fciIndexBasedOn="0065"/>
    <wne:acd wne:argValue="AQAAAB8A" wne:acdName="acd21" wne:fciIndexBasedOn="0065"/>
    <wne:acd wne:argValue="AQAAACAA" wne:acdName="acd22" wne:fciIndexBasedOn="0065"/>
    <wne:acd wne:argValue="AgBOAG8AcgBtACAAVABlAHgAdAA=" wne:acdName="acd23" wne:fciIndexBasedOn="0065"/>
    <wne:acd wne:argValue="AgBOAG8AcgBtACAAVABlAHgAdAAgACgAMAAgAGEAZgB0AGUAcgApAA==" wne:acdName="acd24" wne:fciIndexBasedOn="0065"/>
    <wne:acd wne:argValue="AgBOAG8AcgBtACAAVABlAHgAdAAgACgAYgB1AGwAbABlAHQAKQA=" wne:acdName="acd25" wne:fciIndexBasedOn="0065"/>
    <wne:acd wne:argValue="AgBOAG8AcgBtACAAVABlAHgAdAAgAEkAbgBkAGUAbgB0AA==" wne:acdName="acd26" wne:fciIndexBasedOn="0065"/>
    <wne:acd wne:argValue="AgBOAG8AcgBtACAAVABlAHgAdAAgAEkAbgBkAGUAbgB0ACAAKABiAHUAbABsAGUAdAApAA==" wne:acdName="acd27" wne:fciIndexBasedOn="0065"/>
    <wne:acd wne:argValue="AQAAAFcA" wne:acdName="acd28" wne:fciIndexBasedOn="0065"/>
    <wne:acd wne:argValue="AQAAAFgA" wne:acdName="acd29" wne:fciIndexBasedOn="0065"/>
    <wne:acd wne:argValue="AgBJAG4AcwB0AHIAdQBjAHQAaQBvAG4A" wne:acdName="acd30" wne:fciIndexBasedOn="0065"/>
    <wne:acd wne:argValue="AgBJAG4AcwB0AHIAdQBjAHQAaQBvAG4AIAAoAGIAbwBsAGQAKQA=" wne:acdName="acd31" wne:fciIndexBasedOn="0065"/>
    <wne:acd wne:argValue="AgBJAG4AcwB0AHIAdQBjAHQAaQBvAG4AIAAoAE8AUgApAA==" wne:acdName="acd32" wne:fciIndexBasedOn="0065"/>
    <wne:acd wne:argValue="AgBPAHAAdABpAG8AbgBhAGwA" wne:acdName="acd33" wne:fciIndexBasedOn="0065"/>
    <wne:acd wne:argValue="AgBPAHAAdABpAG8AbgBhAGwAIAAoAEIAbwBsAGQAKQA=" wne:acdName="acd34" wne:fciIndexBasedOn="0065"/>
    <wne:acd wne:argValue="AgBSAGUAcwBwAG8AbgBkAGUAbgB0AA==" wne:acdName="acd35" wne:fciIndexBasedOn="0065"/>
    <wne:acd wne:argValue="AgBSAGUAcwBwAG8AbgBkAGUAbgB0ACAAKABmAHUAbABsAHcAaQBkAHQAaA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7DE4" w14:textId="77777777" w:rsidR="00481515" w:rsidRDefault="00481515">
      <w:r>
        <w:separator/>
      </w:r>
    </w:p>
  </w:endnote>
  <w:endnote w:type="continuationSeparator" w:id="0">
    <w:p w14:paraId="0D20C031" w14:textId="77777777" w:rsidR="00481515" w:rsidRDefault="004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CD72" w14:textId="71DD5254" w:rsidR="00234C4B" w:rsidRPr="00101267" w:rsidRDefault="00234C4B" w:rsidP="009E1E45">
    <w:pPr>
      <w:pStyle w:val="Footer"/>
      <w:tabs>
        <w:tab w:val="clear" w:pos="9639"/>
        <w:tab w:val="right" w:pos="9356"/>
      </w:tabs>
      <w:ind w:left="0"/>
      <w:rPr>
        <w:bCs/>
        <w:sz w:val="16"/>
        <w:szCs w:val="16"/>
      </w:rPr>
    </w:pPr>
    <w:r w:rsidRPr="00DE534D">
      <w:rPr>
        <w:bCs/>
        <w:sz w:val="16"/>
        <w:szCs w:val="16"/>
      </w:rPr>
      <w:t xml:space="preserve">Evaluation Report </w:t>
    </w:r>
    <w:r>
      <w:rPr>
        <w:bCs/>
        <w:sz w:val="16"/>
        <w:szCs w:val="16"/>
      </w:rPr>
      <w:t>– CUAGNICT2015</w:t>
    </w:r>
    <w:r w:rsidRPr="00DE534D">
      <w:rPr>
        <w:bCs/>
        <w:sz w:val="16"/>
        <w:szCs w:val="16"/>
      </w:rPr>
      <w:tab/>
    </w:r>
    <w:r w:rsidRPr="00DE534D">
      <w:rPr>
        <w:sz w:val="16"/>
        <w:szCs w:val="16"/>
        <w:lang w:val="en-US"/>
      </w:rPr>
      <w:t xml:space="preserve">Page </w:t>
    </w:r>
    <w:r w:rsidRPr="00DE534D">
      <w:rPr>
        <w:sz w:val="16"/>
        <w:szCs w:val="16"/>
        <w:lang w:val="en-US"/>
      </w:rPr>
      <w:fldChar w:fldCharType="begin"/>
    </w:r>
    <w:r w:rsidRPr="00DE534D">
      <w:rPr>
        <w:sz w:val="16"/>
        <w:szCs w:val="16"/>
        <w:lang w:val="en-US"/>
      </w:rPr>
      <w:instrText xml:space="preserve"> PAGE </w:instrText>
    </w:r>
    <w:r w:rsidRPr="00DE534D">
      <w:rPr>
        <w:sz w:val="16"/>
        <w:szCs w:val="16"/>
        <w:lang w:val="en-US"/>
      </w:rPr>
      <w:fldChar w:fldCharType="separate"/>
    </w:r>
    <w:r w:rsidR="00D857E3">
      <w:rPr>
        <w:noProof/>
        <w:sz w:val="16"/>
        <w:szCs w:val="16"/>
        <w:lang w:val="en-US"/>
      </w:rPr>
      <w:t>2</w:t>
    </w:r>
    <w:r w:rsidRPr="00DE534D">
      <w:rPr>
        <w:sz w:val="16"/>
        <w:szCs w:val="16"/>
        <w:lang w:val="en-US"/>
      </w:rPr>
      <w:fldChar w:fldCharType="end"/>
    </w:r>
    <w:r w:rsidRPr="00DE534D">
      <w:rPr>
        <w:sz w:val="16"/>
        <w:szCs w:val="16"/>
        <w:lang w:val="en-US"/>
      </w:rPr>
      <w:t xml:space="preserve"> of </w:t>
    </w:r>
    <w:r w:rsidRPr="00DE534D">
      <w:rPr>
        <w:sz w:val="16"/>
        <w:szCs w:val="16"/>
        <w:lang w:val="en-US"/>
      </w:rPr>
      <w:fldChar w:fldCharType="begin"/>
    </w:r>
    <w:r w:rsidRPr="00DE534D">
      <w:rPr>
        <w:sz w:val="16"/>
        <w:szCs w:val="16"/>
        <w:lang w:val="en-US"/>
      </w:rPr>
      <w:instrText xml:space="preserve"> NUMPAGES </w:instrText>
    </w:r>
    <w:r w:rsidRPr="00DE534D">
      <w:rPr>
        <w:sz w:val="16"/>
        <w:szCs w:val="16"/>
        <w:lang w:val="en-US"/>
      </w:rPr>
      <w:fldChar w:fldCharType="separate"/>
    </w:r>
    <w:r w:rsidR="00D857E3">
      <w:rPr>
        <w:noProof/>
        <w:sz w:val="16"/>
        <w:szCs w:val="16"/>
        <w:lang w:val="en-US"/>
      </w:rPr>
      <w:t>16</w:t>
    </w:r>
    <w:r w:rsidRPr="00DE534D">
      <w:rPr>
        <w:sz w:val="16"/>
        <w:szCs w:val="16"/>
        <w:lang w:val="en-US"/>
      </w:rPr>
      <w:fldChar w:fldCharType="end"/>
    </w:r>
    <w:r w:rsidRPr="00DE534D">
      <w:rPr>
        <w:sz w:val="16"/>
        <w:szCs w:val="16"/>
        <w:lang w:val="en-US"/>
      </w:rPr>
      <w:tab/>
    </w:r>
    <w:r>
      <w:rPr>
        <w:bCs/>
        <w:sz w:val="16"/>
        <w:szCs w:val="16"/>
      </w:rPr>
      <w:t>Template Version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AB8C" w14:textId="77777777" w:rsidR="00481515" w:rsidRDefault="00481515">
      <w:r>
        <w:separator/>
      </w:r>
    </w:p>
  </w:footnote>
  <w:footnote w:type="continuationSeparator" w:id="0">
    <w:p w14:paraId="3B8D915A" w14:textId="77777777" w:rsidR="00481515" w:rsidRDefault="0048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5840" w14:textId="2CDBA871" w:rsidR="00234C4B" w:rsidRDefault="00234C4B">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85C9" w14:textId="53465347" w:rsidR="00234C4B" w:rsidRDefault="00234C4B" w:rsidP="00F920B5">
    <w:pPr>
      <w:tabs>
        <w:tab w:val="clear" w:pos="709"/>
      </w:tabs>
      <w:ind w:left="0"/>
    </w:pPr>
    <w:r>
      <w:rPr>
        <w:noProof/>
      </w:rPr>
      <mc:AlternateContent>
        <mc:Choice Requires="wps">
          <w:drawing>
            <wp:anchor distT="0" distB="0" distL="114300" distR="114300" simplePos="0" relativeHeight="251658752" behindDoc="0" locked="0" layoutInCell="1" allowOverlap="1" wp14:anchorId="51822A9A" wp14:editId="14519B5A">
              <wp:simplePos x="0" y="0"/>
              <wp:positionH relativeFrom="page">
                <wp:posOffset>1632585</wp:posOffset>
              </wp:positionH>
              <wp:positionV relativeFrom="paragraph">
                <wp:posOffset>3175</wp:posOffset>
              </wp:positionV>
              <wp:extent cx="4295775"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CC85" w14:textId="77777777" w:rsidR="00234C4B" w:rsidRPr="00576763" w:rsidRDefault="00234C4B" w:rsidP="00F920B5">
                          <w:pPr>
                            <w:tabs>
                              <w:tab w:val="clear" w:pos="709"/>
                            </w:tabs>
                            <w:spacing w:after="0"/>
                            <w:ind w:left="0"/>
                            <w:rPr>
                              <w:rFonts w:cs="Arial"/>
                              <w:b/>
                              <w:sz w:val="22"/>
                            </w:rPr>
                          </w:pPr>
                          <w:r w:rsidRPr="00576763">
                            <w:rPr>
                              <w:rFonts w:cs="Arial"/>
                              <w:sz w:val="22"/>
                            </w:rPr>
                            <w:t xml:space="preserve">Government of </w:t>
                          </w:r>
                          <w:r w:rsidRPr="00576763">
                            <w:rPr>
                              <w:rFonts w:cs="Arial"/>
                              <w:b/>
                              <w:sz w:val="22"/>
                            </w:rPr>
                            <w:t>Western Australia</w:t>
                          </w:r>
                        </w:p>
                        <w:p w14:paraId="0039BDB9" w14:textId="0D165150" w:rsidR="00234C4B" w:rsidRPr="00576763" w:rsidRDefault="00234C4B" w:rsidP="00F920B5">
                          <w:pPr>
                            <w:tabs>
                              <w:tab w:val="clear" w:pos="709"/>
                            </w:tabs>
                            <w:spacing w:before="40"/>
                            <w:ind w:left="0"/>
                            <w:rPr>
                              <w:rFonts w:cs="Arial"/>
                              <w:sz w:val="22"/>
                            </w:rPr>
                          </w:pPr>
                          <w:r w:rsidRPr="00576763">
                            <w:rPr>
                              <w:rFonts w:cs="Arial"/>
                              <w:sz w:val="22"/>
                            </w:rPr>
                            <w:t>Department of</w:t>
                          </w:r>
                          <w:r w:rsidRPr="00576763">
                            <w:rPr>
                              <w:rFonts w:cs="Arial"/>
                              <w:b/>
                              <w:sz w:val="22"/>
                            </w:rPr>
                            <w:t xml:space="preserve"> </w:t>
                          </w:r>
                          <w:r w:rsidRPr="00576763">
                            <w:rPr>
                              <w:rFonts w:cs="Arial"/>
                              <w:b/>
                              <w:sz w:val="22"/>
                              <w:highlight w:val="yellow"/>
                            </w:rPr>
                            <w:t>Department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2A9A" id="_x0000_t202" coordsize="21600,21600" o:spt="202" path="m,l,21600r21600,l21600,xe">
              <v:stroke joinstyle="miter"/>
              <v:path gradientshapeok="t" o:connecttype="rect"/>
            </v:shapetype>
            <v:shape id="Text Box 4" o:spid="_x0000_s1026" type="#_x0000_t202" style="position:absolute;left:0;text-align:left;margin-left:128.55pt;margin-top:.25pt;width:338.25pt;height: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XH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" filled="f" stroked="f">
              <v:textbox>
                <w:txbxContent>
                  <w:p w14:paraId="0A33CC85" w14:textId="77777777" w:rsidR="00234C4B" w:rsidRPr="00576763" w:rsidRDefault="00234C4B" w:rsidP="00F920B5">
                    <w:pPr>
                      <w:tabs>
                        <w:tab w:val="clear" w:pos="709"/>
                      </w:tabs>
                      <w:spacing w:after="0"/>
                      <w:ind w:left="0"/>
                      <w:rPr>
                        <w:rFonts w:cs="Arial"/>
                        <w:b/>
                        <w:sz w:val="22"/>
                      </w:rPr>
                    </w:pPr>
                    <w:r w:rsidRPr="00576763">
                      <w:rPr>
                        <w:rFonts w:cs="Arial"/>
                        <w:sz w:val="22"/>
                      </w:rPr>
                      <w:t xml:space="preserve">Government of </w:t>
                    </w:r>
                    <w:r w:rsidRPr="00576763">
                      <w:rPr>
                        <w:rFonts w:cs="Arial"/>
                        <w:b/>
                        <w:sz w:val="22"/>
                      </w:rPr>
                      <w:t>Western Australia</w:t>
                    </w:r>
                  </w:p>
                  <w:p w14:paraId="0039BDB9" w14:textId="0D165150" w:rsidR="00234C4B" w:rsidRPr="00576763" w:rsidRDefault="00234C4B" w:rsidP="00F920B5">
                    <w:pPr>
                      <w:tabs>
                        <w:tab w:val="clear" w:pos="709"/>
                      </w:tabs>
                      <w:spacing w:before="40"/>
                      <w:ind w:left="0"/>
                      <w:rPr>
                        <w:rFonts w:cs="Arial"/>
                        <w:sz w:val="22"/>
                      </w:rPr>
                    </w:pPr>
                    <w:r w:rsidRPr="00576763">
                      <w:rPr>
                        <w:rFonts w:cs="Arial"/>
                        <w:sz w:val="22"/>
                      </w:rPr>
                      <w:t>Department of</w:t>
                    </w:r>
                    <w:r w:rsidRPr="00576763">
                      <w:rPr>
                        <w:rFonts w:cs="Arial"/>
                        <w:b/>
                        <w:sz w:val="22"/>
                      </w:rPr>
                      <w:t xml:space="preserve"> </w:t>
                    </w:r>
                    <w:r w:rsidRPr="00576763">
                      <w:rPr>
                        <w:rFonts w:cs="Arial"/>
                        <w:b/>
                        <w:sz w:val="22"/>
                        <w:highlight w:val="yellow"/>
                      </w:rPr>
                      <w:t>Department Name here</w:t>
                    </w:r>
                  </w:p>
                </w:txbxContent>
              </v:textbox>
              <w10:wrap anchorx="page"/>
            </v:shape>
          </w:pict>
        </mc:Fallback>
      </mc:AlternateContent>
    </w:r>
    <w:r>
      <w:rPr>
        <w:noProof/>
      </w:rPr>
      <w:drawing>
        <wp:inline distT="0" distB="0" distL="0" distR="0" wp14:anchorId="3BB1D726" wp14:editId="30979616">
          <wp:extent cx="723265" cy="548640"/>
          <wp:effectExtent l="0" t="0" r="635" b="3810"/>
          <wp:docPr id="2" name="Picture 2"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18B3" w14:textId="1C496B57" w:rsidR="00234C4B" w:rsidRDefault="00234C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CE2F" w14:textId="47A79CE8" w:rsidR="00234C4B" w:rsidRPr="00DE534D" w:rsidRDefault="00234C4B" w:rsidP="00DE534D">
    <w:pPr>
      <w:pStyle w:val="Header"/>
      <w:rPr>
        <w:rStyle w:val="Strong"/>
        <w:b w:val="0"/>
        <w:b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F006" w14:textId="01D9D191" w:rsidR="00234C4B" w:rsidRDefault="00234C4B">
    <w:pPr>
      <w:pStyle w:val="Header"/>
      <w:shd w:val="clear" w:color="auto" w:fill="E6E6E6"/>
    </w:pPr>
    <w:r>
      <w:rPr>
        <w:rStyle w:val="Strong"/>
      </w:rPr>
      <w:t>PART A</w:t>
    </w:r>
    <w:r>
      <w:rPr>
        <w:rStyle w:val="Strong"/>
      </w:rPr>
      <w:tab/>
      <w:t>RESPONDENT TO READ AND KEEP THIS PART</w:t>
    </w:r>
    <w:r>
      <w:rPr>
        <w:rStyle w:val="Strong"/>
      </w:rPr>
      <w:tab/>
      <w:t>PART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3919" w14:textId="73CD9F74" w:rsidR="00234C4B" w:rsidRDefault="00234C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2ACC" w14:textId="334A5C0E" w:rsidR="00234C4B" w:rsidRPr="006861E1" w:rsidRDefault="00234C4B" w:rsidP="006C1C93">
    <w:pPr>
      <w:pStyle w:val="Header"/>
      <w:pBdr>
        <w:bottom w:val="single" w:sz="4" w:space="1" w:color="B78B20"/>
      </w:pBdr>
      <w:tabs>
        <w:tab w:val="clear" w:pos="9639"/>
      </w:tabs>
      <w:ind w:left="0" w:right="424"/>
      <w:jc w:val="center"/>
      <w:rPr>
        <w:rStyle w:val="Strong"/>
        <w:bCs w:val="0"/>
        <w:sz w:val="16"/>
        <w:szCs w:val="16"/>
      </w:rPr>
    </w:pPr>
    <w:r w:rsidRPr="006861E1">
      <w:rPr>
        <w:rStyle w:val="Strong"/>
        <w:bCs w:val="0"/>
        <w:sz w:val="16"/>
        <w:szCs w:val="16"/>
      </w:rPr>
      <w:t xml:space="preserve">EVALUATION REPORT </w:t>
    </w:r>
    <w:r>
      <w:rPr>
        <w:rStyle w:val="Strong"/>
        <w:bCs w:val="0"/>
        <w:sz w:val="16"/>
        <w:szCs w:val="16"/>
      </w:rPr>
      <w:t>- CUAG</w:t>
    </w:r>
    <w:r w:rsidRPr="006861E1">
      <w:rPr>
        <w:rStyle w:val="Strong"/>
        <w:bCs w:val="0"/>
        <w:sz w:val="16"/>
        <w:szCs w:val="16"/>
      </w:rPr>
      <w:t>NICT2015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9A57" w14:textId="043B58E3" w:rsidR="00234C4B" w:rsidRDefault="00234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569"/>
    <w:multiLevelType w:val="hybridMultilevel"/>
    <w:tmpl w:val="C144FC1C"/>
    <w:lvl w:ilvl="0" w:tplc="824E689E">
      <w:start w:val="1"/>
      <w:numFmt w:val="lowerLetter"/>
      <w:lvlText w:val="%1)"/>
      <w:lvlJc w:val="left"/>
      <w:pPr>
        <w:ind w:left="1789" w:hanging="360"/>
      </w:pPr>
      <w:rPr>
        <w:sz w:val="24"/>
        <w:szCs w:val="24"/>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 w15:restartNumberingAfterBreak="0">
    <w:nsid w:val="01FC4CEB"/>
    <w:multiLevelType w:val="hybridMultilevel"/>
    <w:tmpl w:val="4BCE73FA"/>
    <w:lvl w:ilvl="0" w:tplc="CF8CE9D0">
      <w:start w:val="1"/>
      <w:numFmt w:val="bullet"/>
      <w:pStyle w:val="Bullets1"/>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 w15:restartNumberingAfterBreak="0">
    <w:nsid w:val="02CB4B1B"/>
    <w:multiLevelType w:val="hybridMultilevel"/>
    <w:tmpl w:val="8F924404"/>
    <w:lvl w:ilvl="0" w:tplc="DEE22B32">
      <w:start w:val="1"/>
      <w:numFmt w:val="bullet"/>
      <w:lvlText w:val=""/>
      <w:lvlJc w:val="left"/>
      <w:pPr>
        <w:tabs>
          <w:tab w:val="num" w:pos="1262"/>
        </w:tabs>
        <w:ind w:left="1242" w:hanging="34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3" w15:restartNumberingAfterBreak="0">
    <w:nsid w:val="13F71B6B"/>
    <w:multiLevelType w:val="hybridMultilevel"/>
    <w:tmpl w:val="F8C6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F17C2"/>
    <w:multiLevelType w:val="hybridMultilevel"/>
    <w:tmpl w:val="26723150"/>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5"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CA5007D"/>
    <w:multiLevelType w:val="hybridMultilevel"/>
    <w:tmpl w:val="C144FC1C"/>
    <w:lvl w:ilvl="0" w:tplc="824E689E">
      <w:start w:val="1"/>
      <w:numFmt w:val="lowerLetter"/>
      <w:lvlText w:val="%1)"/>
      <w:lvlJc w:val="left"/>
      <w:pPr>
        <w:ind w:left="1789" w:hanging="360"/>
      </w:pPr>
      <w:rPr>
        <w:sz w:val="24"/>
        <w:szCs w:val="24"/>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7" w15:restartNumberingAfterBreak="0">
    <w:nsid w:val="390D6C7A"/>
    <w:multiLevelType w:val="hybridMultilevel"/>
    <w:tmpl w:val="BB7C0710"/>
    <w:lvl w:ilvl="0" w:tplc="19DEC952">
      <w:start w:val="1"/>
      <w:numFmt w:val="bullet"/>
      <w:lvlText w:val=""/>
      <w:lvlJc w:val="left"/>
      <w:pPr>
        <w:tabs>
          <w:tab w:val="num" w:pos="1588"/>
        </w:tabs>
        <w:ind w:left="1588" w:hanging="454"/>
      </w:pPr>
      <w:rPr>
        <w:rFonts w:ascii="Symbol" w:hAnsi="Symbol" w:hint="default"/>
      </w:rPr>
    </w:lvl>
    <w:lvl w:ilvl="1" w:tplc="2A8221FA">
      <w:start w:val="1"/>
      <w:numFmt w:val="bullet"/>
      <w:pStyle w:val="Bullets"/>
      <w:lvlText w:val=""/>
      <w:lvlJc w:val="left"/>
      <w:pPr>
        <w:tabs>
          <w:tab w:val="num" w:pos="1588"/>
        </w:tabs>
        <w:ind w:left="1588" w:hanging="454"/>
      </w:pPr>
      <w:rPr>
        <w:rFonts w:ascii="Symbol" w:hAnsi="Symbol" w:hint="default"/>
      </w:rPr>
    </w:lvl>
    <w:lvl w:ilvl="2" w:tplc="3CFE4392">
      <w:start w:val="1"/>
      <w:numFmt w:val="decimal"/>
      <w:lvlText w:val="%3."/>
      <w:lvlJc w:val="left"/>
      <w:pPr>
        <w:tabs>
          <w:tab w:val="num" w:pos="2160"/>
        </w:tabs>
        <w:ind w:left="21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C64C8"/>
    <w:multiLevelType w:val="hybridMultilevel"/>
    <w:tmpl w:val="175A2C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476B0ABB"/>
    <w:multiLevelType w:val="hybridMultilevel"/>
    <w:tmpl w:val="1E5AE200"/>
    <w:lvl w:ilvl="0" w:tplc="D0722086">
      <w:start w:val="1"/>
      <w:numFmt w:val="lowerLetter"/>
      <w:pStyle w:val="BodyTextbullet"/>
      <w:lvlText w:val="%1)."/>
      <w:lvlJc w:val="left"/>
      <w:pPr>
        <w:tabs>
          <w:tab w:val="num" w:pos="1440"/>
        </w:tabs>
        <w:ind w:left="1440" w:hanging="538"/>
      </w:pPr>
      <w:rPr>
        <w:rFonts w:hint="default"/>
        <w:color w:val="auto"/>
      </w:rPr>
    </w:lvl>
    <w:lvl w:ilvl="1" w:tplc="BE1CAE20">
      <w:start w:val="1"/>
      <w:numFmt w:val="decimal"/>
      <w:lvlText w:val="%2."/>
      <w:lvlJc w:val="left"/>
      <w:pPr>
        <w:tabs>
          <w:tab w:val="num" w:pos="3244"/>
        </w:tabs>
        <w:ind w:left="3224" w:hanging="340"/>
      </w:pPr>
      <w:rPr>
        <w:rFonts w:hint="default"/>
      </w:rPr>
    </w:lvl>
    <w:lvl w:ilvl="2" w:tplc="0409001B">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0" w15:restartNumberingAfterBreak="0">
    <w:nsid w:val="513E072E"/>
    <w:multiLevelType w:val="hybridMultilevel"/>
    <w:tmpl w:val="C144FC1C"/>
    <w:lvl w:ilvl="0" w:tplc="824E689E">
      <w:start w:val="1"/>
      <w:numFmt w:val="lowerLetter"/>
      <w:lvlText w:val="%1)"/>
      <w:lvlJc w:val="left"/>
      <w:pPr>
        <w:ind w:left="1789" w:hanging="360"/>
      </w:pPr>
      <w:rPr>
        <w:sz w:val="24"/>
        <w:szCs w:val="24"/>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1" w15:restartNumberingAfterBreak="0">
    <w:nsid w:val="5FD10EED"/>
    <w:multiLevelType w:val="hybridMultilevel"/>
    <w:tmpl w:val="C144FC1C"/>
    <w:lvl w:ilvl="0" w:tplc="824E689E">
      <w:start w:val="1"/>
      <w:numFmt w:val="lowerLetter"/>
      <w:lvlText w:val="%1)"/>
      <w:lvlJc w:val="left"/>
      <w:pPr>
        <w:ind w:left="1789" w:hanging="360"/>
      </w:pPr>
      <w:rPr>
        <w:sz w:val="24"/>
        <w:szCs w:val="24"/>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2" w15:restartNumberingAfterBreak="0">
    <w:nsid w:val="63575AD7"/>
    <w:multiLevelType w:val="hybridMultilevel"/>
    <w:tmpl w:val="C144FC1C"/>
    <w:lvl w:ilvl="0" w:tplc="824E689E">
      <w:start w:val="1"/>
      <w:numFmt w:val="lowerLetter"/>
      <w:lvlText w:val="%1)"/>
      <w:lvlJc w:val="left"/>
      <w:pPr>
        <w:ind w:left="1789" w:hanging="360"/>
      </w:pPr>
      <w:rPr>
        <w:sz w:val="24"/>
        <w:szCs w:val="24"/>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3" w15:restartNumberingAfterBreak="0">
    <w:nsid w:val="6569269D"/>
    <w:multiLevelType w:val="hybridMultilevel"/>
    <w:tmpl w:val="2D022B2E"/>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ED456F"/>
    <w:multiLevelType w:val="multilevel"/>
    <w:tmpl w:val="A1FE012A"/>
    <w:lvl w:ilvl="0">
      <w:start w:val="1"/>
      <w:numFmt w:val="decimal"/>
      <w:pStyle w:val="Heading1"/>
      <w:lvlText w:val="%1."/>
      <w:lvlJc w:val="left"/>
      <w:pPr>
        <w:tabs>
          <w:tab w:val="num" w:pos="540"/>
        </w:tabs>
        <w:ind w:left="540" w:hanging="360"/>
      </w:pPr>
      <w:rPr>
        <w:rFonts w:ascii="Trebuchet MS" w:hAnsi="Trebuchet MS" w:cs="Times New Roman" w:hint="default"/>
        <w:color w:val="auto"/>
      </w:rPr>
    </w:lvl>
    <w:lvl w:ilvl="1">
      <w:start w:val="1"/>
      <w:numFmt w:val="decimal"/>
      <w:pStyle w:val="Heading2"/>
      <w:lvlText w:val="%1.%2"/>
      <w:lvlJc w:val="left"/>
      <w:pPr>
        <w:tabs>
          <w:tab w:val="num" w:pos="1144"/>
        </w:tabs>
        <w:ind w:left="1144" w:hanging="576"/>
      </w:pPr>
      <w:rPr>
        <w:rFonts w:cs="Times New Roman" w:hint="default"/>
        <w:color w:val="auto"/>
      </w:rPr>
    </w:lvl>
    <w:lvl w:ilvl="2">
      <w:start w:val="1"/>
      <w:numFmt w:val="decimal"/>
      <w:pStyle w:val="Heading3"/>
      <w:lvlText w:val="%1.%2.%3"/>
      <w:lvlJc w:val="left"/>
      <w:pPr>
        <w:tabs>
          <w:tab w:val="num" w:pos="720"/>
        </w:tabs>
        <w:ind w:left="720" w:hanging="720"/>
      </w:pPr>
      <w:rPr>
        <w:rFonts w:cs="Times New Roman" w:hint="default"/>
        <w:b/>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C2C2BD7"/>
    <w:multiLevelType w:val="hybridMultilevel"/>
    <w:tmpl w:val="C144FC1C"/>
    <w:lvl w:ilvl="0" w:tplc="824E689E">
      <w:start w:val="1"/>
      <w:numFmt w:val="lowerLetter"/>
      <w:lvlText w:val="%1)"/>
      <w:lvlJc w:val="left"/>
      <w:pPr>
        <w:ind w:left="1789" w:hanging="360"/>
      </w:pPr>
      <w:rPr>
        <w:sz w:val="24"/>
        <w:szCs w:val="24"/>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num w:numId="1">
    <w:abstractNumId w:val="2"/>
  </w:num>
  <w:num w:numId="2">
    <w:abstractNumId w:val="9"/>
  </w:num>
  <w:num w:numId="3">
    <w:abstractNumId w:val="14"/>
  </w:num>
  <w:num w:numId="4">
    <w:abstractNumId w:val="14"/>
  </w:num>
  <w:num w:numId="5">
    <w:abstractNumId w:val="14"/>
  </w:num>
  <w:num w:numId="6">
    <w:abstractNumId w:val="13"/>
  </w:num>
  <w:num w:numId="7">
    <w:abstractNumId w:val="9"/>
    <w:lvlOverride w:ilvl="0">
      <w:startOverride w:val="1"/>
    </w:lvlOverride>
  </w:num>
  <w:num w:numId="8">
    <w:abstractNumId w:val="5"/>
  </w:num>
  <w:num w:numId="9">
    <w:abstractNumId w:val="7"/>
  </w:num>
  <w:num w:numId="10">
    <w:abstractNumId w:val="9"/>
  </w:num>
  <w:num w:numId="11">
    <w:abstractNumId w:val="9"/>
    <w:lvlOverride w:ilvl="0">
      <w:startOverride w:val="1"/>
    </w:lvlOverride>
  </w:num>
  <w:num w:numId="12">
    <w:abstractNumId w:val="3"/>
  </w:num>
  <w:num w:numId="13">
    <w:abstractNumId w:val="1"/>
  </w:num>
  <w:num w:numId="14">
    <w:abstractNumId w:val="4"/>
  </w:num>
  <w:num w:numId="15">
    <w:abstractNumId w:val="10"/>
  </w:num>
  <w:num w:numId="16">
    <w:abstractNumId w:val="8"/>
  </w:num>
  <w:num w:numId="17">
    <w:abstractNumId w:val="9"/>
    <w:lvlOverride w:ilvl="0">
      <w:startOverride w:val="1"/>
    </w:lvlOverride>
  </w:num>
  <w:num w:numId="18">
    <w:abstractNumId w:val="12"/>
  </w:num>
  <w:num w:numId="19">
    <w:abstractNumId w:val="9"/>
    <w:lvlOverride w:ilvl="0">
      <w:startOverride w:val="1"/>
    </w:lvlOverride>
  </w:num>
  <w:num w:numId="20">
    <w:abstractNumId w:val="11"/>
  </w:num>
  <w:num w:numId="21">
    <w:abstractNumId w:val="6"/>
  </w:num>
  <w:num w:numId="22">
    <w:abstractNumId w:val="15"/>
  </w:num>
  <w:num w:numId="23">
    <w:abstractNumId w:val="0"/>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09"/>
  <w:drawingGridHorizontalSpacing w:val="12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14"/>
    <w:rsid w:val="000029DD"/>
    <w:rsid w:val="00005DD9"/>
    <w:rsid w:val="00013BCC"/>
    <w:rsid w:val="000169FB"/>
    <w:rsid w:val="000171CD"/>
    <w:rsid w:val="00017CCF"/>
    <w:rsid w:val="0002009B"/>
    <w:rsid w:val="000216C4"/>
    <w:rsid w:val="00021A1D"/>
    <w:rsid w:val="00021C74"/>
    <w:rsid w:val="00027D29"/>
    <w:rsid w:val="00030F81"/>
    <w:rsid w:val="00031726"/>
    <w:rsid w:val="00032B50"/>
    <w:rsid w:val="0003517C"/>
    <w:rsid w:val="00035932"/>
    <w:rsid w:val="000360A7"/>
    <w:rsid w:val="0004141A"/>
    <w:rsid w:val="00046839"/>
    <w:rsid w:val="00053349"/>
    <w:rsid w:val="0005650A"/>
    <w:rsid w:val="00057515"/>
    <w:rsid w:val="000652A3"/>
    <w:rsid w:val="00066E40"/>
    <w:rsid w:val="000708F8"/>
    <w:rsid w:val="00076E10"/>
    <w:rsid w:val="000777C6"/>
    <w:rsid w:val="00082062"/>
    <w:rsid w:val="00086D2C"/>
    <w:rsid w:val="00090136"/>
    <w:rsid w:val="00090ECE"/>
    <w:rsid w:val="000A5E7E"/>
    <w:rsid w:val="000A6DE3"/>
    <w:rsid w:val="000A799B"/>
    <w:rsid w:val="000B2766"/>
    <w:rsid w:val="000B4260"/>
    <w:rsid w:val="000B4616"/>
    <w:rsid w:val="000C071B"/>
    <w:rsid w:val="000C3C1B"/>
    <w:rsid w:val="000D4410"/>
    <w:rsid w:val="000D4EA1"/>
    <w:rsid w:val="000E06B5"/>
    <w:rsid w:val="000E2236"/>
    <w:rsid w:val="000F31F6"/>
    <w:rsid w:val="000F47FC"/>
    <w:rsid w:val="000F616D"/>
    <w:rsid w:val="00100ADC"/>
    <w:rsid w:val="00101267"/>
    <w:rsid w:val="00101B3A"/>
    <w:rsid w:val="0010505E"/>
    <w:rsid w:val="00111B1E"/>
    <w:rsid w:val="001200CC"/>
    <w:rsid w:val="001214AE"/>
    <w:rsid w:val="00125A45"/>
    <w:rsid w:val="00125A5E"/>
    <w:rsid w:val="001330D9"/>
    <w:rsid w:val="00143A72"/>
    <w:rsid w:val="001453FF"/>
    <w:rsid w:val="00146DB6"/>
    <w:rsid w:val="001474F1"/>
    <w:rsid w:val="001510DC"/>
    <w:rsid w:val="001527AA"/>
    <w:rsid w:val="00153D97"/>
    <w:rsid w:val="00153E6B"/>
    <w:rsid w:val="001566D5"/>
    <w:rsid w:val="001570C3"/>
    <w:rsid w:val="001605CB"/>
    <w:rsid w:val="00162750"/>
    <w:rsid w:val="0016298E"/>
    <w:rsid w:val="00167571"/>
    <w:rsid w:val="001677CA"/>
    <w:rsid w:val="0017094A"/>
    <w:rsid w:val="001730A1"/>
    <w:rsid w:val="00173FD2"/>
    <w:rsid w:val="0017516D"/>
    <w:rsid w:val="00175E8C"/>
    <w:rsid w:val="0017758B"/>
    <w:rsid w:val="00182C8D"/>
    <w:rsid w:val="00185CBC"/>
    <w:rsid w:val="0018724A"/>
    <w:rsid w:val="00190540"/>
    <w:rsid w:val="0019214D"/>
    <w:rsid w:val="00196EF5"/>
    <w:rsid w:val="001A2A8F"/>
    <w:rsid w:val="001A5C68"/>
    <w:rsid w:val="001B09B2"/>
    <w:rsid w:val="001B603C"/>
    <w:rsid w:val="001B63BA"/>
    <w:rsid w:val="001B77FB"/>
    <w:rsid w:val="001C0FC3"/>
    <w:rsid w:val="001C2DA2"/>
    <w:rsid w:val="001C45F3"/>
    <w:rsid w:val="001C7EDA"/>
    <w:rsid w:val="001D1890"/>
    <w:rsid w:val="001D2EF4"/>
    <w:rsid w:val="001E40DF"/>
    <w:rsid w:val="001E49FB"/>
    <w:rsid w:val="001F16DF"/>
    <w:rsid w:val="001F3596"/>
    <w:rsid w:val="001F4F54"/>
    <w:rsid w:val="00200D29"/>
    <w:rsid w:val="00200F3D"/>
    <w:rsid w:val="00202BA4"/>
    <w:rsid w:val="00203B8D"/>
    <w:rsid w:val="00206ED6"/>
    <w:rsid w:val="002077C0"/>
    <w:rsid w:val="00207F8D"/>
    <w:rsid w:val="002110CE"/>
    <w:rsid w:val="00216E92"/>
    <w:rsid w:val="0022076B"/>
    <w:rsid w:val="00222B08"/>
    <w:rsid w:val="00222BEA"/>
    <w:rsid w:val="00224492"/>
    <w:rsid w:val="00234AD9"/>
    <w:rsid w:val="00234BD7"/>
    <w:rsid w:val="00234C4B"/>
    <w:rsid w:val="002350A3"/>
    <w:rsid w:val="0024258B"/>
    <w:rsid w:val="002433BE"/>
    <w:rsid w:val="002447ED"/>
    <w:rsid w:val="002449F1"/>
    <w:rsid w:val="00245C27"/>
    <w:rsid w:val="00254C34"/>
    <w:rsid w:val="00265FAC"/>
    <w:rsid w:val="00270E6F"/>
    <w:rsid w:val="00277FC4"/>
    <w:rsid w:val="00282387"/>
    <w:rsid w:val="00282AED"/>
    <w:rsid w:val="0029048D"/>
    <w:rsid w:val="00292BAE"/>
    <w:rsid w:val="002942BC"/>
    <w:rsid w:val="0029469B"/>
    <w:rsid w:val="002A1957"/>
    <w:rsid w:val="002A236E"/>
    <w:rsid w:val="002A5ECF"/>
    <w:rsid w:val="002A7922"/>
    <w:rsid w:val="002B3188"/>
    <w:rsid w:val="002B3507"/>
    <w:rsid w:val="002B722E"/>
    <w:rsid w:val="002D1394"/>
    <w:rsid w:val="002D1BB0"/>
    <w:rsid w:val="002D3582"/>
    <w:rsid w:val="002D3A07"/>
    <w:rsid w:val="002D3EB6"/>
    <w:rsid w:val="002D43C6"/>
    <w:rsid w:val="002D5261"/>
    <w:rsid w:val="002D5D30"/>
    <w:rsid w:val="002D5E9B"/>
    <w:rsid w:val="002D68E6"/>
    <w:rsid w:val="002E1C98"/>
    <w:rsid w:val="002E1DD1"/>
    <w:rsid w:val="002E2ADF"/>
    <w:rsid w:val="002E3049"/>
    <w:rsid w:val="002E6484"/>
    <w:rsid w:val="002E6678"/>
    <w:rsid w:val="002F26FE"/>
    <w:rsid w:val="002F3774"/>
    <w:rsid w:val="002F38BF"/>
    <w:rsid w:val="002F3A75"/>
    <w:rsid w:val="002F6DC6"/>
    <w:rsid w:val="002F7AD4"/>
    <w:rsid w:val="00312EF9"/>
    <w:rsid w:val="00312F9F"/>
    <w:rsid w:val="0031424E"/>
    <w:rsid w:val="00317B17"/>
    <w:rsid w:val="003201C5"/>
    <w:rsid w:val="003226C2"/>
    <w:rsid w:val="0033421C"/>
    <w:rsid w:val="0034546F"/>
    <w:rsid w:val="00346196"/>
    <w:rsid w:val="0034734B"/>
    <w:rsid w:val="00354C78"/>
    <w:rsid w:val="00354E37"/>
    <w:rsid w:val="00354FCF"/>
    <w:rsid w:val="003562EE"/>
    <w:rsid w:val="00356E1A"/>
    <w:rsid w:val="003622CF"/>
    <w:rsid w:val="00370A12"/>
    <w:rsid w:val="0037208D"/>
    <w:rsid w:val="00373263"/>
    <w:rsid w:val="00382EA6"/>
    <w:rsid w:val="0038485D"/>
    <w:rsid w:val="00385113"/>
    <w:rsid w:val="00386829"/>
    <w:rsid w:val="00395E86"/>
    <w:rsid w:val="003976E9"/>
    <w:rsid w:val="003A3AC7"/>
    <w:rsid w:val="003A4C7D"/>
    <w:rsid w:val="003B34A7"/>
    <w:rsid w:val="003B4931"/>
    <w:rsid w:val="003B78F2"/>
    <w:rsid w:val="003C1EBB"/>
    <w:rsid w:val="003C2E14"/>
    <w:rsid w:val="003C4B78"/>
    <w:rsid w:val="003C6180"/>
    <w:rsid w:val="003D4A2F"/>
    <w:rsid w:val="003E29A0"/>
    <w:rsid w:val="003E3795"/>
    <w:rsid w:val="003E46B5"/>
    <w:rsid w:val="003E513A"/>
    <w:rsid w:val="003F5641"/>
    <w:rsid w:val="003F65DD"/>
    <w:rsid w:val="003F7D08"/>
    <w:rsid w:val="00403B3A"/>
    <w:rsid w:val="00404BC9"/>
    <w:rsid w:val="00405509"/>
    <w:rsid w:val="004142E9"/>
    <w:rsid w:val="00414455"/>
    <w:rsid w:val="00416D56"/>
    <w:rsid w:val="00426E34"/>
    <w:rsid w:val="00431565"/>
    <w:rsid w:val="00432F92"/>
    <w:rsid w:val="00434CF0"/>
    <w:rsid w:val="00435E49"/>
    <w:rsid w:val="00437C6F"/>
    <w:rsid w:val="00441A8F"/>
    <w:rsid w:val="0044318D"/>
    <w:rsid w:val="004447EC"/>
    <w:rsid w:val="004525D7"/>
    <w:rsid w:val="00455CE1"/>
    <w:rsid w:val="0045609B"/>
    <w:rsid w:val="0046745C"/>
    <w:rsid w:val="00467FA1"/>
    <w:rsid w:val="00477423"/>
    <w:rsid w:val="00480D1F"/>
    <w:rsid w:val="00481515"/>
    <w:rsid w:val="004841AB"/>
    <w:rsid w:val="00487E3D"/>
    <w:rsid w:val="004925D0"/>
    <w:rsid w:val="00493D06"/>
    <w:rsid w:val="00497BD0"/>
    <w:rsid w:val="004A254F"/>
    <w:rsid w:val="004A63C2"/>
    <w:rsid w:val="004B2CF5"/>
    <w:rsid w:val="004B3EBA"/>
    <w:rsid w:val="004C0D58"/>
    <w:rsid w:val="004C4ED7"/>
    <w:rsid w:val="004C512F"/>
    <w:rsid w:val="004C61CB"/>
    <w:rsid w:val="004C730C"/>
    <w:rsid w:val="004D5FA0"/>
    <w:rsid w:val="004D703C"/>
    <w:rsid w:val="004E3D1A"/>
    <w:rsid w:val="004E5C55"/>
    <w:rsid w:val="004E6E9A"/>
    <w:rsid w:val="004F2899"/>
    <w:rsid w:val="004F5243"/>
    <w:rsid w:val="004F6224"/>
    <w:rsid w:val="00500C69"/>
    <w:rsid w:val="00503CB1"/>
    <w:rsid w:val="00512A64"/>
    <w:rsid w:val="00517859"/>
    <w:rsid w:val="0052199D"/>
    <w:rsid w:val="00531290"/>
    <w:rsid w:val="0053360C"/>
    <w:rsid w:val="00542342"/>
    <w:rsid w:val="0054338E"/>
    <w:rsid w:val="0055049A"/>
    <w:rsid w:val="0055466A"/>
    <w:rsid w:val="005559C5"/>
    <w:rsid w:val="005602E7"/>
    <w:rsid w:val="00566383"/>
    <w:rsid w:val="00566FF8"/>
    <w:rsid w:val="00574002"/>
    <w:rsid w:val="00576763"/>
    <w:rsid w:val="00590E53"/>
    <w:rsid w:val="00591348"/>
    <w:rsid w:val="005A0F95"/>
    <w:rsid w:val="005A1EAB"/>
    <w:rsid w:val="005A22A8"/>
    <w:rsid w:val="005A297C"/>
    <w:rsid w:val="005B5504"/>
    <w:rsid w:val="005B708D"/>
    <w:rsid w:val="005C1656"/>
    <w:rsid w:val="005C5E6B"/>
    <w:rsid w:val="005C7285"/>
    <w:rsid w:val="005E30D8"/>
    <w:rsid w:val="005E4D40"/>
    <w:rsid w:val="005E71E5"/>
    <w:rsid w:val="005F1199"/>
    <w:rsid w:val="005F154F"/>
    <w:rsid w:val="00601C5E"/>
    <w:rsid w:val="00614FE8"/>
    <w:rsid w:val="006153DC"/>
    <w:rsid w:val="00615C25"/>
    <w:rsid w:val="00623A97"/>
    <w:rsid w:val="00624A29"/>
    <w:rsid w:val="006356B0"/>
    <w:rsid w:val="006368A7"/>
    <w:rsid w:val="00636F93"/>
    <w:rsid w:val="00654848"/>
    <w:rsid w:val="00655B9F"/>
    <w:rsid w:val="006612C3"/>
    <w:rsid w:val="00665C6D"/>
    <w:rsid w:val="00667C6A"/>
    <w:rsid w:val="006704A2"/>
    <w:rsid w:val="006712F1"/>
    <w:rsid w:val="00674F83"/>
    <w:rsid w:val="00675339"/>
    <w:rsid w:val="00684A03"/>
    <w:rsid w:val="006861E1"/>
    <w:rsid w:val="00690138"/>
    <w:rsid w:val="006926AB"/>
    <w:rsid w:val="006A1014"/>
    <w:rsid w:val="006A1CD7"/>
    <w:rsid w:val="006A6166"/>
    <w:rsid w:val="006B6B21"/>
    <w:rsid w:val="006C1C93"/>
    <w:rsid w:val="006C212B"/>
    <w:rsid w:val="006C5CE9"/>
    <w:rsid w:val="006C758A"/>
    <w:rsid w:val="006C78AC"/>
    <w:rsid w:val="006D1F3A"/>
    <w:rsid w:val="006D495E"/>
    <w:rsid w:val="006D6067"/>
    <w:rsid w:val="006D6803"/>
    <w:rsid w:val="006E1770"/>
    <w:rsid w:val="006E2BA6"/>
    <w:rsid w:val="006E59E1"/>
    <w:rsid w:val="006E760B"/>
    <w:rsid w:val="006E7D81"/>
    <w:rsid w:val="006F23ED"/>
    <w:rsid w:val="006F6080"/>
    <w:rsid w:val="006F6956"/>
    <w:rsid w:val="00702FA0"/>
    <w:rsid w:val="007040D7"/>
    <w:rsid w:val="0070654F"/>
    <w:rsid w:val="00713225"/>
    <w:rsid w:val="0071411E"/>
    <w:rsid w:val="00716990"/>
    <w:rsid w:val="0072167C"/>
    <w:rsid w:val="007357CD"/>
    <w:rsid w:val="00736511"/>
    <w:rsid w:val="00743500"/>
    <w:rsid w:val="0075511F"/>
    <w:rsid w:val="00757004"/>
    <w:rsid w:val="007639D6"/>
    <w:rsid w:val="0076430F"/>
    <w:rsid w:val="007658D8"/>
    <w:rsid w:val="007661F4"/>
    <w:rsid w:val="00766253"/>
    <w:rsid w:val="00766A3A"/>
    <w:rsid w:val="00770DC3"/>
    <w:rsid w:val="00785591"/>
    <w:rsid w:val="00790567"/>
    <w:rsid w:val="00791E2E"/>
    <w:rsid w:val="00792CF0"/>
    <w:rsid w:val="00794243"/>
    <w:rsid w:val="007976E6"/>
    <w:rsid w:val="007A41D8"/>
    <w:rsid w:val="007A59CF"/>
    <w:rsid w:val="007A62EE"/>
    <w:rsid w:val="007A6AC0"/>
    <w:rsid w:val="007A7755"/>
    <w:rsid w:val="007B0F85"/>
    <w:rsid w:val="007B137A"/>
    <w:rsid w:val="007B321A"/>
    <w:rsid w:val="007B69EC"/>
    <w:rsid w:val="007C229C"/>
    <w:rsid w:val="007E04CA"/>
    <w:rsid w:val="007E26C7"/>
    <w:rsid w:val="007E53E2"/>
    <w:rsid w:val="007E74B7"/>
    <w:rsid w:val="007E79CC"/>
    <w:rsid w:val="007F2E53"/>
    <w:rsid w:val="007F407D"/>
    <w:rsid w:val="007F4634"/>
    <w:rsid w:val="007F6827"/>
    <w:rsid w:val="008005B5"/>
    <w:rsid w:val="00801C0C"/>
    <w:rsid w:val="008112D4"/>
    <w:rsid w:val="00817326"/>
    <w:rsid w:val="008203E0"/>
    <w:rsid w:val="0082106F"/>
    <w:rsid w:val="0082544B"/>
    <w:rsid w:val="00830641"/>
    <w:rsid w:val="008317DE"/>
    <w:rsid w:val="008322A8"/>
    <w:rsid w:val="00832B54"/>
    <w:rsid w:val="008441BD"/>
    <w:rsid w:val="00844764"/>
    <w:rsid w:val="00850F53"/>
    <w:rsid w:val="00856B37"/>
    <w:rsid w:val="00865677"/>
    <w:rsid w:val="00867899"/>
    <w:rsid w:val="00873322"/>
    <w:rsid w:val="0087409E"/>
    <w:rsid w:val="0087549B"/>
    <w:rsid w:val="00876FE5"/>
    <w:rsid w:val="00882F44"/>
    <w:rsid w:val="00884592"/>
    <w:rsid w:val="00885FFC"/>
    <w:rsid w:val="00892193"/>
    <w:rsid w:val="00894AE9"/>
    <w:rsid w:val="00895B56"/>
    <w:rsid w:val="0089665B"/>
    <w:rsid w:val="008968BF"/>
    <w:rsid w:val="008A683B"/>
    <w:rsid w:val="008B638C"/>
    <w:rsid w:val="008B7DA9"/>
    <w:rsid w:val="008C0CC6"/>
    <w:rsid w:val="008C216B"/>
    <w:rsid w:val="008C4118"/>
    <w:rsid w:val="008C6003"/>
    <w:rsid w:val="008D698C"/>
    <w:rsid w:val="008E11DF"/>
    <w:rsid w:val="008E20E6"/>
    <w:rsid w:val="008F0434"/>
    <w:rsid w:val="008F04E7"/>
    <w:rsid w:val="00904067"/>
    <w:rsid w:val="009044F9"/>
    <w:rsid w:val="00904679"/>
    <w:rsid w:val="009078F3"/>
    <w:rsid w:val="00910D25"/>
    <w:rsid w:val="00913899"/>
    <w:rsid w:val="00913A5F"/>
    <w:rsid w:val="009140C4"/>
    <w:rsid w:val="00916A59"/>
    <w:rsid w:val="00916D89"/>
    <w:rsid w:val="009246A2"/>
    <w:rsid w:val="00926D72"/>
    <w:rsid w:val="009313B1"/>
    <w:rsid w:val="009417B1"/>
    <w:rsid w:val="00944CDB"/>
    <w:rsid w:val="009452C0"/>
    <w:rsid w:val="0096119F"/>
    <w:rsid w:val="009619E8"/>
    <w:rsid w:val="00964613"/>
    <w:rsid w:val="00970A42"/>
    <w:rsid w:val="009710CD"/>
    <w:rsid w:val="00971512"/>
    <w:rsid w:val="009729FA"/>
    <w:rsid w:val="00973774"/>
    <w:rsid w:val="00973DCE"/>
    <w:rsid w:val="00980285"/>
    <w:rsid w:val="00983419"/>
    <w:rsid w:val="00986C03"/>
    <w:rsid w:val="009918D9"/>
    <w:rsid w:val="009925CA"/>
    <w:rsid w:val="00995A5F"/>
    <w:rsid w:val="009966D3"/>
    <w:rsid w:val="009A6168"/>
    <w:rsid w:val="009A78D6"/>
    <w:rsid w:val="009B3A79"/>
    <w:rsid w:val="009B50E8"/>
    <w:rsid w:val="009B5B03"/>
    <w:rsid w:val="009C35E5"/>
    <w:rsid w:val="009D5C14"/>
    <w:rsid w:val="009E1E45"/>
    <w:rsid w:val="009F21BC"/>
    <w:rsid w:val="009F2686"/>
    <w:rsid w:val="009F6875"/>
    <w:rsid w:val="00A01D47"/>
    <w:rsid w:val="00A01F90"/>
    <w:rsid w:val="00A03F48"/>
    <w:rsid w:val="00A04CAC"/>
    <w:rsid w:val="00A10FD6"/>
    <w:rsid w:val="00A14466"/>
    <w:rsid w:val="00A15539"/>
    <w:rsid w:val="00A15861"/>
    <w:rsid w:val="00A16B94"/>
    <w:rsid w:val="00A17AC8"/>
    <w:rsid w:val="00A20531"/>
    <w:rsid w:val="00A22268"/>
    <w:rsid w:val="00A25B5B"/>
    <w:rsid w:val="00A30956"/>
    <w:rsid w:val="00A3099D"/>
    <w:rsid w:val="00A3113A"/>
    <w:rsid w:val="00A31B68"/>
    <w:rsid w:val="00A3340E"/>
    <w:rsid w:val="00A37111"/>
    <w:rsid w:val="00A41047"/>
    <w:rsid w:val="00A42251"/>
    <w:rsid w:val="00A461E1"/>
    <w:rsid w:val="00A5421B"/>
    <w:rsid w:val="00A612F0"/>
    <w:rsid w:val="00A627AD"/>
    <w:rsid w:val="00A6566F"/>
    <w:rsid w:val="00A67488"/>
    <w:rsid w:val="00A675D5"/>
    <w:rsid w:val="00A727AF"/>
    <w:rsid w:val="00A76066"/>
    <w:rsid w:val="00A7646B"/>
    <w:rsid w:val="00A8077F"/>
    <w:rsid w:val="00A807F3"/>
    <w:rsid w:val="00A80913"/>
    <w:rsid w:val="00A81519"/>
    <w:rsid w:val="00A84A4E"/>
    <w:rsid w:val="00A85EBD"/>
    <w:rsid w:val="00A94570"/>
    <w:rsid w:val="00A94EFB"/>
    <w:rsid w:val="00AA0506"/>
    <w:rsid w:val="00AA4FB2"/>
    <w:rsid w:val="00AA53C7"/>
    <w:rsid w:val="00AA61EA"/>
    <w:rsid w:val="00AB4E10"/>
    <w:rsid w:val="00AB552F"/>
    <w:rsid w:val="00AB7DC0"/>
    <w:rsid w:val="00AD2B7B"/>
    <w:rsid w:val="00AD5522"/>
    <w:rsid w:val="00AE0A3F"/>
    <w:rsid w:val="00AE4AFC"/>
    <w:rsid w:val="00AF15EB"/>
    <w:rsid w:val="00AF23C0"/>
    <w:rsid w:val="00AF2E73"/>
    <w:rsid w:val="00AF65D8"/>
    <w:rsid w:val="00AF7615"/>
    <w:rsid w:val="00B037AA"/>
    <w:rsid w:val="00B07013"/>
    <w:rsid w:val="00B102A7"/>
    <w:rsid w:val="00B17211"/>
    <w:rsid w:val="00B17B45"/>
    <w:rsid w:val="00B17C88"/>
    <w:rsid w:val="00B253F0"/>
    <w:rsid w:val="00B30CFC"/>
    <w:rsid w:val="00B31EA3"/>
    <w:rsid w:val="00B325E2"/>
    <w:rsid w:val="00B32602"/>
    <w:rsid w:val="00B35C8D"/>
    <w:rsid w:val="00B41644"/>
    <w:rsid w:val="00B424F4"/>
    <w:rsid w:val="00B46797"/>
    <w:rsid w:val="00B50E5B"/>
    <w:rsid w:val="00B50F28"/>
    <w:rsid w:val="00B51FFC"/>
    <w:rsid w:val="00B54417"/>
    <w:rsid w:val="00B56851"/>
    <w:rsid w:val="00B6001D"/>
    <w:rsid w:val="00B61D46"/>
    <w:rsid w:val="00B63844"/>
    <w:rsid w:val="00B67B85"/>
    <w:rsid w:val="00B700C3"/>
    <w:rsid w:val="00B722F6"/>
    <w:rsid w:val="00B83137"/>
    <w:rsid w:val="00B84540"/>
    <w:rsid w:val="00B8649C"/>
    <w:rsid w:val="00B87E90"/>
    <w:rsid w:val="00B9731C"/>
    <w:rsid w:val="00BA319B"/>
    <w:rsid w:val="00BA6AEC"/>
    <w:rsid w:val="00BA6D08"/>
    <w:rsid w:val="00BB4464"/>
    <w:rsid w:val="00BB79D9"/>
    <w:rsid w:val="00BC0EF3"/>
    <w:rsid w:val="00BC2FD8"/>
    <w:rsid w:val="00BC4571"/>
    <w:rsid w:val="00BC4D15"/>
    <w:rsid w:val="00BC574E"/>
    <w:rsid w:val="00BE3A55"/>
    <w:rsid w:val="00BF0165"/>
    <w:rsid w:val="00BF0C1F"/>
    <w:rsid w:val="00BF3A0D"/>
    <w:rsid w:val="00BF4A82"/>
    <w:rsid w:val="00C0484A"/>
    <w:rsid w:val="00C05835"/>
    <w:rsid w:val="00C07610"/>
    <w:rsid w:val="00C077AD"/>
    <w:rsid w:val="00C10072"/>
    <w:rsid w:val="00C10B34"/>
    <w:rsid w:val="00C13718"/>
    <w:rsid w:val="00C17E63"/>
    <w:rsid w:val="00C232BF"/>
    <w:rsid w:val="00C2535F"/>
    <w:rsid w:val="00C31D88"/>
    <w:rsid w:val="00C35C3B"/>
    <w:rsid w:val="00C41C5E"/>
    <w:rsid w:val="00C42353"/>
    <w:rsid w:val="00C55B01"/>
    <w:rsid w:val="00C62972"/>
    <w:rsid w:val="00C62FB4"/>
    <w:rsid w:val="00C640E0"/>
    <w:rsid w:val="00C70645"/>
    <w:rsid w:val="00C81359"/>
    <w:rsid w:val="00C86F49"/>
    <w:rsid w:val="00C91F3A"/>
    <w:rsid w:val="00C969CD"/>
    <w:rsid w:val="00C978D4"/>
    <w:rsid w:val="00C97E92"/>
    <w:rsid w:val="00CA14CA"/>
    <w:rsid w:val="00CA6A12"/>
    <w:rsid w:val="00CB102C"/>
    <w:rsid w:val="00CB20A9"/>
    <w:rsid w:val="00CB3E4E"/>
    <w:rsid w:val="00CB7469"/>
    <w:rsid w:val="00CC104D"/>
    <w:rsid w:val="00CC4C56"/>
    <w:rsid w:val="00CD396C"/>
    <w:rsid w:val="00CD437F"/>
    <w:rsid w:val="00CE1539"/>
    <w:rsid w:val="00CE4832"/>
    <w:rsid w:val="00D01A00"/>
    <w:rsid w:val="00D01B30"/>
    <w:rsid w:val="00D068F0"/>
    <w:rsid w:val="00D1218C"/>
    <w:rsid w:val="00D15FF3"/>
    <w:rsid w:val="00D17662"/>
    <w:rsid w:val="00D201B7"/>
    <w:rsid w:val="00D2378E"/>
    <w:rsid w:val="00D23D04"/>
    <w:rsid w:val="00D26FDA"/>
    <w:rsid w:val="00D32479"/>
    <w:rsid w:val="00D371D7"/>
    <w:rsid w:val="00D47F0E"/>
    <w:rsid w:val="00D5038F"/>
    <w:rsid w:val="00D53311"/>
    <w:rsid w:val="00D533E6"/>
    <w:rsid w:val="00D57210"/>
    <w:rsid w:val="00D623D8"/>
    <w:rsid w:val="00D6367D"/>
    <w:rsid w:val="00D65CCA"/>
    <w:rsid w:val="00D672B6"/>
    <w:rsid w:val="00D76A35"/>
    <w:rsid w:val="00D80291"/>
    <w:rsid w:val="00D80718"/>
    <w:rsid w:val="00D80DCD"/>
    <w:rsid w:val="00D857E3"/>
    <w:rsid w:val="00D879B1"/>
    <w:rsid w:val="00D92D33"/>
    <w:rsid w:val="00D9352B"/>
    <w:rsid w:val="00DA0573"/>
    <w:rsid w:val="00DA1387"/>
    <w:rsid w:val="00DA1EE5"/>
    <w:rsid w:val="00DA238D"/>
    <w:rsid w:val="00DA238E"/>
    <w:rsid w:val="00DA31FB"/>
    <w:rsid w:val="00DA3945"/>
    <w:rsid w:val="00DA3B8C"/>
    <w:rsid w:val="00DA4109"/>
    <w:rsid w:val="00DB2D37"/>
    <w:rsid w:val="00DB2D3B"/>
    <w:rsid w:val="00DB6862"/>
    <w:rsid w:val="00DC0B6A"/>
    <w:rsid w:val="00DC2070"/>
    <w:rsid w:val="00DC4843"/>
    <w:rsid w:val="00DC4D3E"/>
    <w:rsid w:val="00DC703F"/>
    <w:rsid w:val="00DD2FB8"/>
    <w:rsid w:val="00DE0470"/>
    <w:rsid w:val="00DE534D"/>
    <w:rsid w:val="00DE5FE0"/>
    <w:rsid w:val="00DF25F1"/>
    <w:rsid w:val="00DF279E"/>
    <w:rsid w:val="00DF5DFC"/>
    <w:rsid w:val="00DF78BF"/>
    <w:rsid w:val="00E00DC3"/>
    <w:rsid w:val="00E12517"/>
    <w:rsid w:val="00E17AC3"/>
    <w:rsid w:val="00E2290B"/>
    <w:rsid w:val="00E249E2"/>
    <w:rsid w:val="00E25F27"/>
    <w:rsid w:val="00E3695A"/>
    <w:rsid w:val="00E428E0"/>
    <w:rsid w:val="00E4470B"/>
    <w:rsid w:val="00E44853"/>
    <w:rsid w:val="00E44D8F"/>
    <w:rsid w:val="00E51985"/>
    <w:rsid w:val="00E51996"/>
    <w:rsid w:val="00E53BEC"/>
    <w:rsid w:val="00E6741E"/>
    <w:rsid w:val="00E76C14"/>
    <w:rsid w:val="00E83588"/>
    <w:rsid w:val="00E845AB"/>
    <w:rsid w:val="00E855F9"/>
    <w:rsid w:val="00E9002D"/>
    <w:rsid w:val="00E90CE7"/>
    <w:rsid w:val="00E92960"/>
    <w:rsid w:val="00E931CB"/>
    <w:rsid w:val="00E94EAF"/>
    <w:rsid w:val="00EA1F0E"/>
    <w:rsid w:val="00EB30BC"/>
    <w:rsid w:val="00EB4935"/>
    <w:rsid w:val="00ED0772"/>
    <w:rsid w:val="00ED0935"/>
    <w:rsid w:val="00ED375B"/>
    <w:rsid w:val="00ED3AA4"/>
    <w:rsid w:val="00ED5D4D"/>
    <w:rsid w:val="00EF41B3"/>
    <w:rsid w:val="00EF4B2B"/>
    <w:rsid w:val="00EF6CAF"/>
    <w:rsid w:val="00EF71C1"/>
    <w:rsid w:val="00F03767"/>
    <w:rsid w:val="00F04918"/>
    <w:rsid w:val="00F04DCE"/>
    <w:rsid w:val="00F0583D"/>
    <w:rsid w:val="00F06F65"/>
    <w:rsid w:val="00F15081"/>
    <w:rsid w:val="00F15CE0"/>
    <w:rsid w:val="00F16E81"/>
    <w:rsid w:val="00F17D59"/>
    <w:rsid w:val="00F23602"/>
    <w:rsid w:val="00F23E7F"/>
    <w:rsid w:val="00F2722E"/>
    <w:rsid w:val="00F3091E"/>
    <w:rsid w:val="00F32D5F"/>
    <w:rsid w:val="00F3425F"/>
    <w:rsid w:val="00F34404"/>
    <w:rsid w:val="00F34ADC"/>
    <w:rsid w:val="00F400A3"/>
    <w:rsid w:val="00F41E5F"/>
    <w:rsid w:val="00F441E2"/>
    <w:rsid w:val="00F443C8"/>
    <w:rsid w:val="00F44579"/>
    <w:rsid w:val="00F5183E"/>
    <w:rsid w:val="00F53032"/>
    <w:rsid w:val="00F53E3E"/>
    <w:rsid w:val="00F6438C"/>
    <w:rsid w:val="00F70532"/>
    <w:rsid w:val="00F91523"/>
    <w:rsid w:val="00F91813"/>
    <w:rsid w:val="00F920B5"/>
    <w:rsid w:val="00F92EC4"/>
    <w:rsid w:val="00F9693F"/>
    <w:rsid w:val="00F96EE9"/>
    <w:rsid w:val="00FA1890"/>
    <w:rsid w:val="00FA649C"/>
    <w:rsid w:val="00FB0232"/>
    <w:rsid w:val="00FB3DED"/>
    <w:rsid w:val="00FB4A70"/>
    <w:rsid w:val="00FC672A"/>
    <w:rsid w:val="00FD5C87"/>
    <w:rsid w:val="00FE0BB1"/>
    <w:rsid w:val="00FE11CE"/>
    <w:rsid w:val="00FE1F2A"/>
    <w:rsid w:val="00FE2130"/>
    <w:rsid w:val="00FE29FF"/>
    <w:rsid w:val="00FE5BBD"/>
    <w:rsid w:val="00FE703E"/>
    <w:rsid w:val="00FF1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936A2"/>
  <w15:docId w15:val="{6FF2208E-444C-4D6F-A44E-48F0145A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8E0"/>
    <w:pPr>
      <w:tabs>
        <w:tab w:val="left" w:pos="709"/>
      </w:tabs>
      <w:spacing w:before="80"/>
      <w:ind w:left="709"/>
      <w:jc w:val="both"/>
    </w:pPr>
    <w:rPr>
      <w:spacing w:val="8"/>
      <w:sz w:val="24"/>
    </w:rPr>
  </w:style>
  <w:style w:type="paragraph" w:styleId="Heading1">
    <w:name w:val="heading 1"/>
    <w:basedOn w:val="BodyText"/>
    <w:next w:val="BodyText"/>
    <w:qFormat/>
    <w:rsid w:val="002447ED"/>
    <w:pPr>
      <w:keepNext/>
      <w:numPr>
        <w:numId w:val="3"/>
      </w:numPr>
      <w:tabs>
        <w:tab w:val="clear" w:pos="540"/>
      </w:tabs>
      <w:spacing w:before="360" w:after="80"/>
      <w:ind w:left="709" w:hanging="709"/>
      <w:outlineLvl w:val="0"/>
    </w:pPr>
    <w:rPr>
      <w:rFonts w:cs="Arial"/>
      <w:b/>
      <w:caps/>
      <w:kern w:val="32"/>
      <w:sz w:val="32"/>
      <w:szCs w:val="28"/>
    </w:rPr>
  </w:style>
  <w:style w:type="paragraph" w:styleId="Heading2">
    <w:name w:val="heading 2"/>
    <w:basedOn w:val="Heading1"/>
    <w:next w:val="BodyText"/>
    <w:qFormat/>
    <w:rsid w:val="00101267"/>
    <w:pPr>
      <w:numPr>
        <w:ilvl w:val="1"/>
        <w:numId w:val="4"/>
      </w:numPr>
      <w:tabs>
        <w:tab w:val="clear" w:pos="1144"/>
      </w:tabs>
      <w:spacing w:before="240" w:after="120"/>
      <w:ind w:left="709" w:hanging="709"/>
      <w:outlineLvl w:val="1"/>
    </w:pPr>
    <w:rPr>
      <w:rFonts w:ascii="Arial Bold" w:hAnsi="Arial Bold"/>
      <w:bCs/>
      <w:color w:val="000000"/>
      <w:sz w:val="24"/>
      <w:szCs w:val="26"/>
    </w:rPr>
  </w:style>
  <w:style w:type="paragraph" w:styleId="Heading3">
    <w:name w:val="heading 3"/>
    <w:basedOn w:val="Heading2"/>
    <w:next w:val="BodyText"/>
    <w:qFormat/>
    <w:rsid w:val="002D1BB0"/>
    <w:pPr>
      <w:numPr>
        <w:ilvl w:val="2"/>
        <w:numId w:val="5"/>
      </w:numPr>
      <w:spacing w:before="40" w:after="80"/>
      <w:outlineLvl w:val="2"/>
    </w:pPr>
    <w:rPr>
      <w:b w:val="0"/>
      <w:bCs w:val="0"/>
    </w:rPr>
  </w:style>
  <w:style w:type="paragraph" w:styleId="Heading4">
    <w:name w:val="heading 4"/>
    <w:basedOn w:val="Normal"/>
    <w:next w:val="Normal"/>
    <w:qFormat/>
    <w:rsid w:val="002D1BB0"/>
    <w:pPr>
      <w:keepNext/>
      <w:spacing w:before="40" w:after="80"/>
      <w:outlineLvl w:val="3"/>
    </w:pPr>
    <w:rPr>
      <w:bCs/>
      <w:szCs w:val="28"/>
    </w:rPr>
  </w:style>
  <w:style w:type="paragraph" w:styleId="Heading5">
    <w:name w:val="heading 5"/>
    <w:basedOn w:val="Normal"/>
    <w:next w:val="Normal"/>
    <w:link w:val="Heading5Char"/>
    <w:semiHidden/>
    <w:unhideWhenUsed/>
    <w:qFormat/>
    <w:rsid w:val="00624A29"/>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Heading 1 text,BodyText,heading3,Body Text - Level 2,bt,Body Text Char1 Char Char,Body Text Char1 Char,Body Text 1,b,heading_txt,bodytxy2,CV Body Text,jtext,John1,One Page Summary"/>
    <w:basedOn w:val="Normal"/>
    <w:link w:val="BodyTextChar"/>
    <w:rsid w:val="002D1BB0"/>
  </w:style>
  <w:style w:type="character" w:customStyle="1" w:styleId="BodyTextChar">
    <w:name w:val="Body Text Char"/>
    <w:aliases w:val="body text Char,Body Char,Heading 1 text Char,BodyText Char,heading3 Char,Body Text - Level 2 Char,bt Char,Body Text Char1 Char Char Char,Body Text Char1 Char Char1,Body Text 1 Char,b Char,heading_txt Char,bodytxy2 Char,CV Body Text Char"/>
    <w:link w:val="BodyText"/>
    <w:rsid w:val="00675339"/>
    <w:rPr>
      <w:rFonts w:ascii="Arial" w:hAnsi="Arial"/>
      <w:sz w:val="24"/>
      <w:szCs w:val="24"/>
      <w:lang w:val="en-AU" w:eastAsia="en-US" w:bidi="ar-SA"/>
    </w:rPr>
  </w:style>
  <w:style w:type="character" w:customStyle="1" w:styleId="Heading5Char">
    <w:name w:val="Heading 5 Char"/>
    <w:basedOn w:val="DefaultParagraphFont"/>
    <w:link w:val="Heading5"/>
    <w:semiHidden/>
    <w:rsid w:val="00624A29"/>
    <w:rPr>
      <w:rFonts w:eastAsiaTheme="majorEastAsia" w:cstheme="majorBidi"/>
    </w:rPr>
  </w:style>
  <w:style w:type="character" w:customStyle="1" w:styleId="HeaderChar">
    <w:name w:val="Header Char"/>
    <w:basedOn w:val="DefaultParagraphFont"/>
    <w:link w:val="Header"/>
    <w:uiPriority w:val="99"/>
    <w:rsid w:val="004F2899"/>
  </w:style>
  <w:style w:type="paragraph" w:styleId="Header">
    <w:name w:val="header"/>
    <w:basedOn w:val="Normal"/>
    <w:link w:val="HeaderChar"/>
    <w:rsid w:val="004F2899"/>
    <w:pPr>
      <w:tabs>
        <w:tab w:val="center" w:pos="4820"/>
        <w:tab w:val="right" w:pos="9639"/>
      </w:tabs>
      <w:jc w:val="right"/>
    </w:pPr>
  </w:style>
  <w:style w:type="paragraph" w:styleId="Title">
    <w:name w:val="Title"/>
    <w:basedOn w:val="Normal"/>
    <w:next w:val="Normal"/>
    <w:link w:val="TitleChar"/>
    <w:qFormat/>
    <w:rsid w:val="00B51FFC"/>
    <w:pPr>
      <w:pBdr>
        <w:bottom w:val="single" w:sz="36" w:space="1" w:color="999999"/>
      </w:pBdr>
      <w:spacing w:before="1200" w:after="240"/>
    </w:pPr>
    <w:rPr>
      <w:b/>
      <w:bCs/>
      <w:color w:val="262626" w:themeColor="text1" w:themeTint="D9"/>
      <w:spacing w:val="20"/>
      <w:sz w:val="96"/>
    </w:rPr>
  </w:style>
  <w:style w:type="character" w:customStyle="1" w:styleId="TitleChar">
    <w:name w:val="Title Char"/>
    <w:basedOn w:val="DefaultParagraphFont"/>
    <w:link w:val="Title"/>
    <w:rsid w:val="00B51FFC"/>
    <w:rPr>
      <w:b/>
      <w:bCs/>
      <w:color w:val="262626" w:themeColor="text1" w:themeTint="D9"/>
      <w:spacing w:val="20"/>
      <w:sz w:val="96"/>
    </w:rPr>
  </w:style>
  <w:style w:type="character" w:styleId="CommentReference">
    <w:name w:val="annotation reference"/>
    <w:semiHidden/>
    <w:rsid w:val="002D1BB0"/>
    <w:rPr>
      <w:sz w:val="16"/>
      <w:szCs w:val="16"/>
    </w:rPr>
  </w:style>
  <w:style w:type="paragraph" w:customStyle="1" w:styleId="Headline">
    <w:name w:val="Headline"/>
    <w:basedOn w:val="BodyText"/>
    <w:next w:val="BodyText"/>
    <w:rsid w:val="002D1BB0"/>
    <w:pPr>
      <w:spacing w:before="480"/>
    </w:pPr>
    <w:rPr>
      <w:b/>
      <w:sz w:val="36"/>
    </w:rPr>
  </w:style>
  <w:style w:type="character" w:customStyle="1" w:styleId="Instruction">
    <w:name w:val="Instruction"/>
    <w:rsid w:val="00904679"/>
    <w:rPr>
      <w:i w:val="0"/>
      <w:color w:val="AB0D01"/>
    </w:rPr>
  </w:style>
  <w:style w:type="paragraph" w:customStyle="1" w:styleId="Part">
    <w:name w:val="Part"/>
    <w:basedOn w:val="BodyText"/>
    <w:next w:val="Heading1"/>
    <w:rsid w:val="002D1BB0"/>
    <w:pPr>
      <w:keepNext/>
      <w:keepLines/>
      <w:ind w:left="0"/>
    </w:pPr>
    <w:rPr>
      <w:b/>
      <w:bCs/>
      <w:spacing w:val="4"/>
      <w:sz w:val="36"/>
    </w:rPr>
  </w:style>
  <w:style w:type="paragraph" w:customStyle="1" w:styleId="Subline">
    <w:name w:val="Subline"/>
    <w:basedOn w:val="BodyText"/>
    <w:rsid w:val="002D1BB0"/>
    <w:rPr>
      <w:b/>
      <w:bCs/>
      <w:sz w:val="28"/>
    </w:rPr>
  </w:style>
  <w:style w:type="paragraph" w:styleId="CommentText">
    <w:name w:val="annotation text"/>
    <w:basedOn w:val="Normal"/>
    <w:link w:val="CommentTextChar"/>
    <w:semiHidden/>
    <w:rsid w:val="002D1BB0"/>
    <w:rPr>
      <w:sz w:val="20"/>
      <w:szCs w:val="20"/>
      <w:lang w:val="x-none"/>
    </w:rPr>
  </w:style>
  <w:style w:type="character" w:customStyle="1" w:styleId="CommentTextChar">
    <w:name w:val="Comment Text Char"/>
    <w:link w:val="CommentText"/>
    <w:semiHidden/>
    <w:rsid w:val="00A84A4E"/>
    <w:rPr>
      <w:rFonts w:ascii="Arial" w:hAnsi="Arial"/>
      <w:spacing w:val="8"/>
      <w:lang w:eastAsia="en-US"/>
    </w:rPr>
  </w:style>
  <w:style w:type="paragraph" w:styleId="TOC1">
    <w:name w:val="toc 1"/>
    <w:basedOn w:val="Normal"/>
    <w:next w:val="Normal"/>
    <w:autoRedefine/>
    <w:uiPriority w:val="39"/>
    <w:rsid w:val="0017094A"/>
    <w:pPr>
      <w:tabs>
        <w:tab w:val="left" w:pos="567"/>
        <w:tab w:val="right" w:leader="dot" w:pos="9356"/>
      </w:tabs>
      <w:spacing w:before="160" w:after="160"/>
      <w:ind w:left="0"/>
    </w:pPr>
    <w:rPr>
      <w:b/>
      <w:bCs/>
      <w:noProof/>
      <w:szCs w:val="36"/>
    </w:rPr>
  </w:style>
  <w:style w:type="paragraph" w:styleId="TOC2">
    <w:name w:val="toc 2"/>
    <w:basedOn w:val="TOC1"/>
    <w:next w:val="Normal"/>
    <w:uiPriority w:val="39"/>
    <w:rsid w:val="00F23602"/>
    <w:pPr>
      <w:tabs>
        <w:tab w:val="left" w:pos="360"/>
        <w:tab w:val="left" w:pos="1077"/>
      </w:tabs>
      <w:ind w:left="1134" w:right="567" w:hanging="567"/>
    </w:pPr>
    <w:rPr>
      <w:b w:val="0"/>
      <w:bCs w:val="0"/>
    </w:rPr>
  </w:style>
  <w:style w:type="paragraph" w:styleId="TOC3">
    <w:name w:val="toc 3"/>
    <w:basedOn w:val="TOC2"/>
    <w:next w:val="Normal"/>
    <w:uiPriority w:val="39"/>
    <w:rsid w:val="002D1BB0"/>
    <w:pPr>
      <w:spacing w:before="40" w:after="40"/>
      <w:ind w:left="1077" w:hanging="720"/>
    </w:pPr>
    <w:rPr>
      <w:szCs w:val="28"/>
    </w:rPr>
  </w:style>
  <w:style w:type="paragraph" w:styleId="TOC4">
    <w:name w:val="toc 4"/>
    <w:basedOn w:val="TOC3"/>
    <w:next w:val="Normal"/>
    <w:uiPriority w:val="39"/>
    <w:rsid w:val="002D1BB0"/>
    <w:pPr>
      <w:tabs>
        <w:tab w:val="clear" w:pos="360"/>
        <w:tab w:val="clear" w:pos="1077"/>
        <w:tab w:val="left" w:pos="1080"/>
        <w:tab w:val="left" w:pos="1980"/>
      </w:tabs>
      <w:ind w:left="1980" w:hanging="900"/>
    </w:pPr>
  </w:style>
  <w:style w:type="paragraph" w:styleId="TOC5">
    <w:name w:val="toc 5"/>
    <w:basedOn w:val="Normal"/>
    <w:next w:val="Normal"/>
    <w:autoRedefine/>
    <w:semiHidden/>
    <w:rsid w:val="002D1BB0"/>
    <w:pPr>
      <w:ind w:left="960"/>
    </w:pPr>
  </w:style>
  <w:style w:type="paragraph" w:styleId="TOC6">
    <w:name w:val="toc 6"/>
    <w:basedOn w:val="Normal"/>
    <w:next w:val="Normal"/>
    <w:autoRedefine/>
    <w:semiHidden/>
    <w:rsid w:val="002D1BB0"/>
    <w:pPr>
      <w:ind w:left="1200"/>
    </w:pPr>
  </w:style>
  <w:style w:type="paragraph" w:styleId="TOC7">
    <w:name w:val="toc 7"/>
    <w:basedOn w:val="Normal"/>
    <w:next w:val="Normal"/>
    <w:autoRedefine/>
    <w:semiHidden/>
    <w:rsid w:val="002D1BB0"/>
    <w:pPr>
      <w:ind w:left="1440"/>
    </w:pPr>
  </w:style>
  <w:style w:type="paragraph" w:styleId="TOC8">
    <w:name w:val="toc 8"/>
    <w:basedOn w:val="Normal"/>
    <w:next w:val="Normal"/>
    <w:autoRedefine/>
    <w:semiHidden/>
    <w:rsid w:val="002D1BB0"/>
    <w:pPr>
      <w:ind w:left="1680"/>
    </w:pPr>
  </w:style>
  <w:style w:type="paragraph" w:styleId="TOC9">
    <w:name w:val="toc 9"/>
    <w:basedOn w:val="Normal"/>
    <w:next w:val="Normal"/>
    <w:autoRedefine/>
    <w:semiHidden/>
    <w:rsid w:val="002D1BB0"/>
    <w:pPr>
      <w:ind w:left="1920"/>
    </w:pPr>
  </w:style>
  <w:style w:type="character" w:styleId="Hyperlink">
    <w:name w:val="Hyperlink"/>
    <w:uiPriority w:val="99"/>
    <w:rsid w:val="002D1BB0"/>
    <w:rPr>
      <w:color w:val="0000FF"/>
      <w:u w:val="single"/>
    </w:rPr>
  </w:style>
  <w:style w:type="character" w:customStyle="1" w:styleId="Item">
    <w:name w:val="Item"/>
    <w:rsid w:val="002D1BB0"/>
    <w:rPr>
      <w:b/>
    </w:rPr>
  </w:style>
  <w:style w:type="character" w:styleId="Strong">
    <w:name w:val="Strong"/>
    <w:qFormat/>
    <w:rsid w:val="002D1BB0"/>
    <w:rPr>
      <w:b/>
      <w:bCs/>
    </w:rPr>
  </w:style>
  <w:style w:type="paragraph" w:styleId="TOCHeading">
    <w:name w:val="TOC Heading"/>
    <w:basedOn w:val="Heading1"/>
    <w:next w:val="Normal"/>
    <w:uiPriority w:val="39"/>
    <w:rsid w:val="002B3188"/>
    <w:pPr>
      <w:keepLines/>
      <w:numPr>
        <w:numId w:val="0"/>
      </w:numPr>
      <w:spacing w:after="0"/>
      <w:jc w:val="left"/>
      <w:outlineLvl w:val="9"/>
    </w:pPr>
    <w:rPr>
      <w:rFonts w:eastAsiaTheme="majorEastAsia" w:cstheme="majorBidi"/>
      <w:kern w:val="0"/>
      <w:szCs w:val="32"/>
    </w:rPr>
  </w:style>
  <w:style w:type="character" w:styleId="Emphasis">
    <w:name w:val="Emphasis"/>
    <w:rsid w:val="002D1BB0"/>
    <w:rPr>
      <w:i/>
      <w:iCs/>
    </w:rPr>
  </w:style>
  <w:style w:type="paragraph" w:styleId="BodyTextIndent">
    <w:name w:val="Body Text Indent"/>
    <w:basedOn w:val="BodyText"/>
    <w:rsid w:val="002D1BB0"/>
    <w:pPr>
      <w:tabs>
        <w:tab w:val="left" w:pos="1980"/>
      </w:tabs>
      <w:ind w:left="1440"/>
    </w:pPr>
  </w:style>
  <w:style w:type="paragraph" w:styleId="BodyTextIndent2">
    <w:name w:val="Body Text Indent 2"/>
    <w:basedOn w:val="BodyTextIndent"/>
    <w:rsid w:val="002D1BB0"/>
    <w:pPr>
      <w:ind w:left="1980"/>
    </w:pPr>
  </w:style>
  <w:style w:type="paragraph" w:customStyle="1" w:styleId="TableText">
    <w:name w:val="Table Text"/>
    <w:basedOn w:val="BodyText"/>
    <w:rsid w:val="002D1BB0"/>
    <w:pPr>
      <w:spacing w:before="40" w:after="80"/>
      <w:ind w:left="0"/>
      <w:jc w:val="left"/>
    </w:pPr>
    <w:rPr>
      <w:sz w:val="20"/>
    </w:rPr>
  </w:style>
  <w:style w:type="paragraph" w:customStyle="1" w:styleId="BodyTextIndent2bullet">
    <w:name w:val="Body Text Indent 2 (bullet)"/>
    <w:basedOn w:val="BodyTextIndent2"/>
    <w:rsid w:val="002D1BB0"/>
    <w:pPr>
      <w:tabs>
        <w:tab w:val="clear" w:pos="1980"/>
        <w:tab w:val="left" w:pos="2520"/>
      </w:tabs>
      <w:ind w:left="2520" w:hanging="540"/>
    </w:pPr>
  </w:style>
  <w:style w:type="paragraph" w:customStyle="1" w:styleId="BodyTextIndentbullet">
    <w:name w:val="Body Text Indent (bullet)"/>
    <w:basedOn w:val="BodyTextIndent"/>
    <w:rsid w:val="002D1BB0"/>
    <w:pPr>
      <w:ind w:left="1980" w:hanging="540"/>
    </w:pPr>
  </w:style>
  <w:style w:type="paragraph" w:styleId="Footer">
    <w:name w:val="footer"/>
    <w:basedOn w:val="Normal"/>
    <w:link w:val="FooterChar"/>
    <w:rsid w:val="004F2899"/>
    <w:pPr>
      <w:tabs>
        <w:tab w:val="center" w:pos="4820"/>
        <w:tab w:val="right" w:pos="9639"/>
      </w:tabs>
    </w:pPr>
    <w:rPr>
      <w:sz w:val="20"/>
    </w:rPr>
  </w:style>
  <w:style w:type="paragraph" w:customStyle="1" w:styleId="BodyTextbullet">
    <w:name w:val="Body Text (bullet)"/>
    <w:basedOn w:val="BodyText"/>
    <w:rsid w:val="002D1BB0"/>
    <w:pPr>
      <w:numPr>
        <w:numId w:val="10"/>
      </w:numPr>
    </w:pPr>
  </w:style>
  <w:style w:type="paragraph" w:customStyle="1" w:styleId="NormText">
    <w:name w:val="Norm Text"/>
    <w:basedOn w:val="BodyText"/>
    <w:rsid w:val="002D1BB0"/>
    <w:pPr>
      <w:ind w:left="0"/>
    </w:pPr>
  </w:style>
  <w:style w:type="paragraph" w:customStyle="1" w:styleId="NormTextbullet">
    <w:name w:val="Norm Text (bullet)"/>
    <w:basedOn w:val="NormText"/>
    <w:rsid w:val="002D1BB0"/>
    <w:pPr>
      <w:numPr>
        <w:numId w:val="6"/>
      </w:numPr>
      <w:tabs>
        <w:tab w:val="clear" w:pos="720"/>
        <w:tab w:val="left" w:pos="360"/>
      </w:tabs>
      <w:ind w:left="360"/>
    </w:pPr>
  </w:style>
  <w:style w:type="paragraph" w:customStyle="1" w:styleId="NormTextIndentbullet">
    <w:name w:val="Norm Text Indent (bullet)"/>
    <w:basedOn w:val="BodyTextIndentbullet"/>
    <w:rsid w:val="002D1BB0"/>
    <w:pPr>
      <w:tabs>
        <w:tab w:val="clear" w:pos="1980"/>
        <w:tab w:val="left" w:pos="900"/>
      </w:tabs>
      <w:ind w:left="900"/>
    </w:pPr>
  </w:style>
  <w:style w:type="paragraph" w:customStyle="1" w:styleId="NormTextIndent">
    <w:name w:val="Norm Text Indent"/>
    <w:basedOn w:val="NormTextIndentbullet"/>
    <w:rsid w:val="002D1BB0"/>
    <w:pPr>
      <w:tabs>
        <w:tab w:val="clear" w:pos="900"/>
      </w:tabs>
      <w:ind w:left="360" w:firstLine="0"/>
    </w:pPr>
  </w:style>
  <w:style w:type="character" w:styleId="FollowedHyperlink">
    <w:name w:val="FollowedHyperlink"/>
    <w:rsid w:val="002D1BB0"/>
    <w:rPr>
      <w:color w:val="800080"/>
      <w:u w:val="single"/>
    </w:rPr>
  </w:style>
  <w:style w:type="paragraph" w:customStyle="1" w:styleId="Respondentfullwidth">
    <w:name w:val="Respondent (fullwidth)"/>
    <w:basedOn w:val="Respondent"/>
    <w:next w:val="NormText"/>
    <w:rsid w:val="002D1BB0"/>
    <w:pPr>
      <w:ind w:left="0"/>
    </w:pPr>
  </w:style>
  <w:style w:type="paragraph" w:customStyle="1" w:styleId="Respondent">
    <w:name w:val="Respondent"/>
    <w:basedOn w:val="BodyText"/>
    <w:rsid w:val="002D1BB0"/>
    <w:pPr>
      <w:pBdr>
        <w:top w:val="single" w:sz="4" w:space="1" w:color="auto"/>
        <w:left w:val="single" w:sz="4" w:space="4" w:color="auto"/>
        <w:bottom w:val="single" w:sz="4" w:space="1" w:color="auto"/>
        <w:right w:val="single" w:sz="4" w:space="4" w:color="auto"/>
      </w:pBdr>
      <w:shd w:val="clear" w:color="auto" w:fill="F3F3F3"/>
    </w:pPr>
  </w:style>
  <w:style w:type="character" w:customStyle="1" w:styleId="Optional">
    <w:name w:val="Optional"/>
    <w:rsid w:val="002D1BB0"/>
    <w:rPr>
      <w:color w:val="0000FF"/>
    </w:rPr>
  </w:style>
  <w:style w:type="character" w:customStyle="1" w:styleId="OptionalBold">
    <w:name w:val="Optional (Bold)"/>
    <w:rsid w:val="002D1BB0"/>
    <w:rPr>
      <w:b/>
      <w:color w:val="0000FF"/>
    </w:rPr>
  </w:style>
  <w:style w:type="character" w:customStyle="1" w:styleId="Smalltext">
    <w:name w:val="Small text"/>
    <w:rsid w:val="002D1BB0"/>
    <w:rPr>
      <w:sz w:val="20"/>
    </w:rPr>
  </w:style>
  <w:style w:type="paragraph" w:styleId="NormalIndent">
    <w:name w:val="Normal Indent"/>
    <w:basedOn w:val="Normal"/>
    <w:rsid w:val="002D1BB0"/>
    <w:pPr>
      <w:ind w:left="720"/>
    </w:pPr>
  </w:style>
  <w:style w:type="paragraph" w:customStyle="1" w:styleId="BodyText0after">
    <w:name w:val="Body Text (0 after)"/>
    <w:basedOn w:val="BodyText"/>
    <w:rsid w:val="002D1BB0"/>
    <w:pPr>
      <w:spacing w:after="0"/>
    </w:pPr>
  </w:style>
  <w:style w:type="paragraph" w:customStyle="1" w:styleId="NormText0after">
    <w:name w:val="Norm Text (0 after)"/>
    <w:basedOn w:val="NormText"/>
    <w:rsid w:val="002D1BB0"/>
    <w:pPr>
      <w:tabs>
        <w:tab w:val="right" w:leader="dot" w:pos="6300"/>
        <w:tab w:val="left" w:pos="6480"/>
        <w:tab w:val="left" w:pos="7740"/>
        <w:tab w:val="left" w:pos="8460"/>
        <w:tab w:val="right" w:leader="dot" w:pos="9180"/>
      </w:tabs>
      <w:spacing w:after="0"/>
    </w:pPr>
  </w:style>
  <w:style w:type="paragraph" w:customStyle="1" w:styleId="Heading">
    <w:name w:val="Heading"/>
    <w:basedOn w:val="NormText"/>
    <w:rsid w:val="002D1BB0"/>
    <w:pPr>
      <w:numPr>
        <w:numId w:val="8"/>
      </w:numPr>
    </w:pPr>
    <w:rPr>
      <w:b/>
    </w:rPr>
  </w:style>
  <w:style w:type="paragraph" w:styleId="DocumentMap">
    <w:name w:val="Document Map"/>
    <w:basedOn w:val="Normal"/>
    <w:semiHidden/>
    <w:rsid w:val="002D1BB0"/>
    <w:pPr>
      <w:shd w:val="clear" w:color="auto" w:fill="000080"/>
    </w:pPr>
    <w:rPr>
      <w:rFonts w:ascii="Tahoma" w:hAnsi="Tahoma" w:cs="Tahoma"/>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paragraph" w:customStyle="1" w:styleId="DefaultParagraphFontParaCharCharCharCharChar">
    <w:name w:val="Default Paragraph Font Para Char Char Char Char Char"/>
    <w:rsid w:val="000777C6"/>
    <w:pPr>
      <w:spacing w:after="160" w:line="240" w:lineRule="exact"/>
    </w:pPr>
    <w:rPr>
      <w:rFonts w:ascii="Verdana" w:hAnsi="Verdana"/>
      <w:lang w:val="en-US" w:eastAsia="en-U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675339"/>
    <w:pPr>
      <w:numPr>
        <w:ilvl w:val="1"/>
        <w:numId w:val="9"/>
      </w:numPr>
      <w:spacing w:after="240"/>
    </w:pPr>
  </w:style>
  <w:style w:type="paragraph" w:styleId="Revision">
    <w:name w:val="Revision"/>
    <w:hidden/>
    <w:uiPriority w:val="99"/>
    <w:semiHidden/>
    <w:rsid w:val="00964613"/>
    <w:rPr>
      <w:spacing w:val="8"/>
      <w:sz w:val="24"/>
      <w:szCs w:val="24"/>
      <w:lang w:eastAsia="en-US"/>
    </w:rPr>
  </w:style>
  <w:style w:type="paragraph" w:customStyle="1" w:styleId="Legend">
    <w:name w:val="Legend"/>
    <w:basedOn w:val="Normal"/>
    <w:rsid w:val="00624A29"/>
    <w:pPr>
      <w:keepNext/>
      <w:tabs>
        <w:tab w:val="left" w:pos="851"/>
      </w:tabs>
      <w:spacing w:after="0"/>
      <w:outlineLvl w:val="0"/>
    </w:pPr>
    <w:rPr>
      <w:bCs/>
      <w:kern w:val="32"/>
      <w:szCs w:val="20"/>
    </w:rPr>
  </w:style>
  <w:style w:type="paragraph" w:customStyle="1" w:styleId="StyleHeading1sansTOCLeft0cmFirstline0cm">
    <w:name w:val="Style Heading 1 (sans TOC) + Left:  0 cm First line:  0 cm"/>
    <w:basedOn w:val="Normal"/>
    <w:qFormat/>
    <w:rsid w:val="00C41C5E"/>
    <w:pPr>
      <w:keepNext/>
      <w:tabs>
        <w:tab w:val="left" w:pos="851"/>
      </w:tabs>
      <w:spacing w:before="240" w:after="60"/>
      <w:outlineLvl w:val="0"/>
    </w:pPr>
    <w:rPr>
      <w:b/>
      <w:bCs/>
      <w:kern w:val="32"/>
      <w:sz w:val="32"/>
      <w:szCs w:val="20"/>
      <w:lang w:eastAsia="en-US"/>
    </w:rPr>
  </w:style>
  <w:style w:type="paragraph" w:customStyle="1" w:styleId="titlehead">
    <w:name w:val="titlehead"/>
    <w:basedOn w:val="Normal"/>
    <w:next w:val="Normal"/>
    <w:rsid w:val="00C41C5E"/>
    <w:pPr>
      <w:pBdr>
        <w:bottom w:val="single" w:sz="36" w:space="1" w:color="999999"/>
      </w:pBdr>
      <w:spacing w:before="1200" w:after="240"/>
    </w:pPr>
    <w:rPr>
      <w:b/>
      <w:bCs/>
      <w:color w:val="4E6A5D"/>
      <w:spacing w:val="20"/>
      <w:sz w:val="96"/>
      <w:szCs w:val="24"/>
      <w:lang w:eastAsia="en-US"/>
    </w:rPr>
  </w:style>
  <w:style w:type="character" w:styleId="PlaceholderText">
    <w:name w:val="Placeholder Text"/>
    <w:basedOn w:val="DefaultParagraphFont"/>
    <w:uiPriority w:val="99"/>
    <w:semiHidden/>
    <w:rsid w:val="00DE534D"/>
    <w:rPr>
      <w:color w:val="808080"/>
    </w:rPr>
  </w:style>
  <w:style w:type="character" w:customStyle="1" w:styleId="FooterChar">
    <w:name w:val="Footer Char"/>
    <w:basedOn w:val="DefaultParagraphFont"/>
    <w:link w:val="Footer"/>
    <w:rsid w:val="00AA53C7"/>
    <w:rPr>
      <w:spacing w:val="8"/>
      <w:sz w:val="20"/>
    </w:rPr>
  </w:style>
  <w:style w:type="paragraph" w:styleId="ListParagraph">
    <w:name w:val="List Paragraph"/>
    <w:basedOn w:val="Normal"/>
    <w:uiPriority w:val="34"/>
    <w:qFormat/>
    <w:rsid w:val="00944CDB"/>
    <w:pPr>
      <w:spacing w:before="240"/>
      <w:ind w:left="720"/>
    </w:pPr>
  </w:style>
  <w:style w:type="character" w:customStyle="1" w:styleId="Style1">
    <w:name w:val="Style1"/>
    <w:basedOn w:val="DefaultParagraphFont"/>
    <w:rsid w:val="00ED5D4D"/>
    <w:rPr>
      <w:b w:val="0"/>
      <w:i w:val="0"/>
      <w:color w:val="auto"/>
    </w:rPr>
  </w:style>
  <w:style w:type="paragraph" w:customStyle="1" w:styleId="Bullets1">
    <w:name w:val="Bullets 1"/>
    <w:basedOn w:val="BodyText"/>
    <w:link w:val="Bullets1Char"/>
    <w:qFormat/>
    <w:rsid w:val="00B61D46"/>
    <w:pPr>
      <w:numPr>
        <w:numId w:val="13"/>
      </w:numPr>
      <w:tabs>
        <w:tab w:val="clear" w:pos="709"/>
        <w:tab w:val="left" w:pos="1134"/>
      </w:tabs>
      <w:spacing w:before="60" w:after="60"/>
    </w:pPr>
  </w:style>
  <w:style w:type="character" w:customStyle="1" w:styleId="Bullets1Char">
    <w:name w:val="Bullets 1 Char"/>
    <w:basedOn w:val="BodyTextChar"/>
    <w:link w:val="Bullets1"/>
    <w:rsid w:val="00B61D46"/>
    <w:rPr>
      <w:rFonts w:ascii="Arial" w:hAnsi="Arial"/>
      <w:spacing w:val="8"/>
      <w:sz w:val="24"/>
      <w:szCs w:val="24"/>
      <w:lang w:val="en-AU" w:eastAsia="en-US" w:bidi="ar-SA"/>
    </w:rPr>
  </w:style>
  <w:style w:type="character" w:customStyle="1" w:styleId="Style2">
    <w:name w:val="Style2"/>
    <w:basedOn w:val="DefaultParagraphFont"/>
    <w:uiPriority w:val="1"/>
    <w:rsid w:val="008B638C"/>
    <w:rPr>
      <w:rFonts w:ascii="Arial" w:hAnsi="Arial"/>
      <w:b w:val="0"/>
      <w:i w:val="0"/>
      <w:color w:val="auto"/>
      <w:sz w:val="20"/>
    </w:rPr>
  </w:style>
  <w:style w:type="character" w:customStyle="1" w:styleId="Style3">
    <w:name w:val="Style3"/>
    <w:basedOn w:val="DefaultParagraphFont"/>
    <w:uiPriority w:val="1"/>
    <w:rsid w:val="008B638C"/>
    <w:rPr>
      <w:rFonts w:ascii="Arial" w:hAnsi="Arial"/>
      <w:b w:val="0"/>
      <w:i w:val="0"/>
      <w:color w:val="auto"/>
      <w:sz w:val="20"/>
    </w:rPr>
  </w:style>
  <w:style w:type="character" w:customStyle="1" w:styleId="Style4">
    <w:name w:val="Style4"/>
    <w:basedOn w:val="DefaultParagraphFont"/>
    <w:uiPriority w:val="1"/>
    <w:rsid w:val="008B638C"/>
    <w:rPr>
      <w:rFonts w:ascii="Arial" w:hAnsi="Arial"/>
      <w:b w:val="0"/>
      <w:i w:val="0"/>
      <w:color w:val="auto"/>
      <w:sz w:val="20"/>
    </w:rPr>
  </w:style>
  <w:style w:type="character" w:customStyle="1" w:styleId="Style5">
    <w:name w:val="Style5"/>
    <w:basedOn w:val="DefaultParagraphFont"/>
    <w:uiPriority w:val="1"/>
    <w:rsid w:val="00F23E7F"/>
    <w:rPr>
      <w:rFonts w:ascii="Arial" w:hAnsi="Arial"/>
      <w:b w:val="0"/>
      <w:i w:val="0"/>
      <w:color w:val="auto"/>
      <w:sz w:val="20"/>
    </w:rPr>
  </w:style>
  <w:style w:type="character" w:customStyle="1" w:styleId="Style6">
    <w:name w:val="Style6"/>
    <w:basedOn w:val="DefaultParagraphFont"/>
    <w:uiPriority w:val="1"/>
    <w:rsid w:val="00F23E7F"/>
    <w:rPr>
      <w:rFonts w:ascii="Arial" w:hAnsi="Arial"/>
      <w:i/>
      <w:color w:val="auto"/>
      <w:sz w:val="20"/>
    </w:rPr>
  </w:style>
  <w:style w:type="character" w:customStyle="1" w:styleId="Style7">
    <w:name w:val="Style7"/>
    <w:basedOn w:val="DefaultParagraphFont"/>
    <w:uiPriority w:val="1"/>
    <w:rsid w:val="009E1E45"/>
    <w:rPr>
      <w:rFonts w:ascii="Arial" w:hAnsi="Arial"/>
      <w:color w:val="B78B20"/>
      <w:sz w:val="20"/>
    </w:rPr>
  </w:style>
  <w:style w:type="paragraph" w:customStyle="1" w:styleId="TableTextBld-SPIRIT">
    <w:name w:val="Table Text Bld-SPIRIT"/>
    <w:basedOn w:val="Normal"/>
    <w:rsid w:val="00CD437F"/>
    <w:pPr>
      <w:tabs>
        <w:tab w:val="clear" w:pos="709"/>
        <w:tab w:val="right" w:pos="2502"/>
        <w:tab w:val="right" w:pos="5094"/>
      </w:tabs>
      <w:spacing w:before="60" w:after="60"/>
      <w:ind w:left="0"/>
      <w:jc w:val="left"/>
    </w:pPr>
    <w:rPr>
      <w:rFonts w:cs="Arial"/>
      <w:b/>
      <w:bCs/>
      <w:spacing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7362">
      <w:bodyDiv w:val="1"/>
      <w:marLeft w:val="0"/>
      <w:marRight w:val="0"/>
      <w:marTop w:val="0"/>
      <w:marBottom w:val="0"/>
      <w:divBdr>
        <w:top w:val="none" w:sz="0" w:space="0" w:color="auto"/>
        <w:left w:val="none" w:sz="0" w:space="0" w:color="auto"/>
        <w:bottom w:val="none" w:sz="0" w:space="0" w:color="auto"/>
        <w:right w:val="none" w:sz="0" w:space="0" w:color="auto"/>
      </w:divBdr>
    </w:div>
    <w:div w:id="17807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BA5EDB82EBB047AF31601A8E07D3D1" ma:contentTypeVersion="7" ma:contentTypeDescription="Create a new document." ma:contentTypeScope="" ma:versionID="75012bdfec6cd818c0213efd1f3734f6">
  <xsd:schema xmlns:xsd="http://www.w3.org/2001/XMLSchema" xmlns:xs="http://www.w3.org/2001/XMLSchema" xmlns:p="http://schemas.microsoft.com/office/2006/metadata/properties" xmlns:ns2="d738cb64-5918-4d03-811f-4124d506a2ae" xmlns:ns3="9a341355-8881-4634-bbc7-bf1100e0ddde" targetNamespace="http://schemas.microsoft.com/office/2006/metadata/properties" ma:root="true" ma:fieldsID="fd37200069a850e08bcc3968ccbc7b0f" ns2:_="" ns3:_="">
    <xsd:import namespace="d738cb64-5918-4d03-811f-4124d506a2ae"/>
    <xsd:import namespace="9a341355-8881-4634-bbc7-bf1100e0dd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8cb64-5918-4d03-811f-4124d506a2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341355-8881-4634-bbc7-bf1100e0dd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A5CAE-EE94-4BAE-B70B-B1190381234A}">
  <ds:schemaRefs>
    <ds:schemaRef ds:uri="http://schemas.microsoft.com/sharepoint/v3/contenttype/forms"/>
  </ds:schemaRefs>
</ds:datastoreItem>
</file>

<file path=customXml/itemProps2.xml><?xml version="1.0" encoding="utf-8"?>
<ds:datastoreItem xmlns:ds="http://schemas.openxmlformats.org/officeDocument/2006/customXml" ds:itemID="{2F8A07C6-A282-41E7-8B50-7AE81A82FB11}">
  <ds:schemaRefs>
    <ds:schemaRef ds:uri="http://schemas.microsoft.com/office/2006/metadata/longProperties"/>
  </ds:schemaRefs>
</ds:datastoreItem>
</file>

<file path=customXml/itemProps3.xml><?xml version="1.0" encoding="utf-8"?>
<ds:datastoreItem xmlns:ds="http://schemas.openxmlformats.org/officeDocument/2006/customXml" ds:itemID="{F327D6D9-1FAA-4400-B6B0-8A042BF3C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BD906-A9AD-4185-9293-164641C1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8cb64-5918-4d03-811f-4124d506a2ae"/>
    <ds:schemaRef ds:uri="9a341355-8881-4634-bbc7-bf1100e0d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20CC3C-B3F7-424C-8C59-158FFDC0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TendersTemplate.dot</Template>
  <TotalTime>2160</TotalTime>
  <Pages>16</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Evaluation Report Template</vt:lpstr>
    </vt:vector>
  </TitlesOfParts>
  <Company>Department of Finance</Company>
  <LinksUpToDate>false</LinksUpToDate>
  <CharactersWithSpaces>17066</CharactersWithSpaces>
  <SharedDoc>false</SharedDoc>
  <HLinks>
    <vt:vector size="150" baseType="variant">
      <vt:variant>
        <vt:i4>1114161</vt:i4>
      </vt:variant>
      <vt:variant>
        <vt:i4>185</vt:i4>
      </vt:variant>
      <vt:variant>
        <vt:i4>0</vt:i4>
      </vt:variant>
      <vt:variant>
        <vt:i4>5</vt:i4>
      </vt:variant>
      <vt:variant>
        <vt:lpwstr/>
      </vt:variant>
      <vt:variant>
        <vt:lpwstr>_Toc511741111</vt:lpwstr>
      </vt:variant>
      <vt:variant>
        <vt:i4>1114161</vt:i4>
      </vt:variant>
      <vt:variant>
        <vt:i4>179</vt:i4>
      </vt:variant>
      <vt:variant>
        <vt:i4>0</vt:i4>
      </vt:variant>
      <vt:variant>
        <vt:i4>5</vt:i4>
      </vt:variant>
      <vt:variant>
        <vt:lpwstr/>
      </vt:variant>
      <vt:variant>
        <vt:lpwstr>_Toc511741110</vt:lpwstr>
      </vt:variant>
      <vt:variant>
        <vt:i4>1048625</vt:i4>
      </vt:variant>
      <vt:variant>
        <vt:i4>173</vt:i4>
      </vt:variant>
      <vt:variant>
        <vt:i4>0</vt:i4>
      </vt:variant>
      <vt:variant>
        <vt:i4>5</vt:i4>
      </vt:variant>
      <vt:variant>
        <vt:lpwstr/>
      </vt:variant>
      <vt:variant>
        <vt:lpwstr>_Toc511741109</vt:lpwstr>
      </vt:variant>
      <vt:variant>
        <vt:i4>1048625</vt:i4>
      </vt:variant>
      <vt:variant>
        <vt:i4>167</vt:i4>
      </vt:variant>
      <vt:variant>
        <vt:i4>0</vt:i4>
      </vt:variant>
      <vt:variant>
        <vt:i4>5</vt:i4>
      </vt:variant>
      <vt:variant>
        <vt:lpwstr/>
      </vt:variant>
      <vt:variant>
        <vt:lpwstr>_Toc511741108</vt:lpwstr>
      </vt:variant>
      <vt:variant>
        <vt:i4>1048625</vt:i4>
      </vt:variant>
      <vt:variant>
        <vt:i4>161</vt:i4>
      </vt:variant>
      <vt:variant>
        <vt:i4>0</vt:i4>
      </vt:variant>
      <vt:variant>
        <vt:i4>5</vt:i4>
      </vt:variant>
      <vt:variant>
        <vt:lpwstr/>
      </vt:variant>
      <vt:variant>
        <vt:lpwstr>_Toc511741107</vt:lpwstr>
      </vt:variant>
      <vt:variant>
        <vt:i4>1048625</vt:i4>
      </vt:variant>
      <vt:variant>
        <vt:i4>155</vt:i4>
      </vt:variant>
      <vt:variant>
        <vt:i4>0</vt:i4>
      </vt:variant>
      <vt:variant>
        <vt:i4>5</vt:i4>
      </vt:variant>
      <vt:variant>
        <vt:lpwstr/>
      </vt:variant>
      <vt:variant>
        <vt:lpwstr>_Toc511741106</vt:lpwstr>
      </vt:variant>
      <vt:variant>
        <vt:i4>1048625</vt:i4>
      </vt:variant>
      <vt:variant>
        <vt:i4>149</vt:i4>
      </vt:variant>
      <vt:variant>
        <vt:i4>0</vt:i4>
      </vt:variant>
      <vt:variant>
        <vt:i4>5</vt:i4>
      </vt:variant>
      <vt:variant>
        <vt:lpwstr/>
      </vt:variant>
      <vt:variant>
        <vt:lpwstr>_Toc511741105</vt:lpwstr>
      </vt:variant>
      <vt:variant>
        <vt:i4>1048625</vt:i4>
      </vt:variant>
      <vt:variant>
        <vt:i4>143</vt:i4>
      </vt:variant>
      <vt:variant>
        <vt:i4>0</vt:i4>
      </vt:variant>
      <vt:variant>
        <vt:i4>5</vt:i4>
      </vt:variant>
      <vt:variant>
        <vt:lpwstr/>
      </vt:variant>
      <vt:variant>
        <vt:lpwstr>_Toc511741104</vt:lpwstr>
      </vt:variant>
      <vt:variant>
        <vt:i4>1048625</vt:i4>
      </vt:variant>
      <vt:variant>
        <vt:i4>137</vt:i4>
      </vt:variant>
      <vt:variant>
        <vt:i4>0</vt:i4>
      </vt:variant>
      <vt:variant>
        <vt:i4>5</vt:i4>
      </vt:variant>
      <vt:variant>
        <vt:lpwstr/>
      </vt:variant>
      <vt:variant>
        <vt:lpwstr>_Toc511741103</vt:lpwstr>
      </vt:variant>
      <vt:variant>
        <vt:i4>1048625</vt:i4>
      </vt:variant>
      <vt:variant>
        <vt:i4>131</vt:i4>
      </vt:variant>
      <vt:variant>
        <vt:i4>0</vt:i4>
      </vt:variant>
      <vt:variant>
        <vt:i4>5</vt:i4>
      </vt:variant>
      <vt:variant>
        <vt:lpwstr/>
      </vt:variant>
      <vt:variant>
        <vt:lpwstr>_Toc511741102</vt:lpwstr>
      </vt:variant>
      <vt:variant>
        <vt:i4>1048625</vt:i4>
      </vt:variant>
      <vt:variant>
        <vt:i4>125</vt:i4>
      </vt:variant>
      <vt:variant>
        <vt:i4>0</vt:i4>
      </vt:variant>
      <vt:variant>
        <vt:i4>5</vt:i4>
      </vt:variant>
      <vt:variant>
        <vt:lpwstr/>
      </vt:variant>
      <vt:variant>
        <vt:lpwstr>_Toc511741101</vt:lpwstr>
      </vt:variant>
      <vt:variant>
        <vt:i4>1048625</vt:i4>
      </vt:variant>
      <vt:variant>
        <vt:i4>119</vt:i4>
      </vt:variant>
      <vt:variant>
        <vt:i4>0</vt:i4>
      </vt:variant>
      <vt:variant>
        <vt:i4>5</vt:i4>
      </vt:variant>
      <vt:variant>
        <vt:lpwstr/>
      </vt:variant>
      <vt:variant>
        <vt:lpwstr>_Toc511741100</vt:lpwstr>
      </vt:variant>
      <vt:variant>
        <vt:i4>1638448</vt:i4>
      </vt:variant>
      <vt:variant>
        <vt:i4>113</vt:i4>
      </vt:variant>
      <vt:variant>
        <vt:i4>0</vt:i4>
      </vt:variant>
      <vt:variant>
        <vt:i4>5</vt:i4>
      </vt:variant>
      <vt:variant>
        <vt:lpwstr/>
      </vt:variant>
      <vt:variant>
        <vt:lpwstr>_Toc511741099</vt:lpwstr>
      </vt:variant>
      <vt:variant>
        <vt:i4>1638448</vt:i4>
      </vt:variant>
      <vt:variant>
        <vt:i4>107</vt:i4>
      </vt:variant>
      <vt:variant>
        <vt:i4>0</vt:i4>
      </vt:variant>
      <vt:variant>
        <vt:i4>5</vt:i4>
      </vt:variant>
      <vt:variant>
        <vt:lpwstr/>
      </vt:variant>
      <vt:variant>
        <vt:lpwstr>_Toc511741098</vt:lpwstr>
      </vt:variant>
      <vt:variant>
        <vt:i4>1638448</vt:i4>
      </vt:variant>
      <vt:variant>
        <vt:i4>101</vt:i4>
      </vt:variant>
      <vt:variant>
        <vt:i4>0</vt:i4>
      </vt:variant>
      <vt:variant>
        <vt:i4>5</vt:i4>
      </vt:variant>
      <vt:variant>
        <vt:lpwstr/>
      </vt:variant>
      <vt:variant>
        <vt:lpwstr>_Toc511741097</vt:lpwstr>
      </vt:variant>
      <vt:variant>
        <vt:i4>1638448</vt:i4>
      </vt:variant>
      <vt:variant>
        <vt:i4>95</vt:i4>
      </vt:variant>
      <vt:variant>
        <vt:i4>0</vt:i4>
      </vt:variant>
      <vt:variant>
        <vt:i4>5</vt:i4>
      </vt:variant>
      <vt:variant>
        <vt:lpwstr/>
      </vt:variant>
      <vt:variant>
        <vt:lpwstr>_Toc511741096</vt:lpwstr>
      </vt:variant>
      <vt:variant>
        <vt:i4>1638448</vt:i4>
      </vt:variant>
      <vt:variant>
        <vt:i4>89</vt:i4>
      </vt:variant>
      <vt:variant>
        <vt:i4>0</vt:i4>
      </vt:variant>
      <vt:variant>
        <vt:i4>5</vt:i4>
      </vt:variant>
      <vt:variant>
        <vt:lpwstr/>
      </vt:variant>
      <vt:variant>
        <vt:lpwstr>_Toc511741095</vt:lpwstr>
      </vt:variant>
      <vt:variant>
        <vt:i4>1638448</vt:i4>
      </vt:variant>
      <vt:variant>
        <vt:i4>83</vt:i4>
      </vt:variant>
      <vt:variant>
        <vt:i4>0</vt:i4>
      </vt:variant>
      <vt:variant>
        <vt:i4>5</vt:i4>
      </vt:variant>
      <vt:variant>
        <vt:lpwstr/>
      </vt:variant>
      <vt:variant>
        <vt:lpwstr>_Toc511741094</vt:lpwstr>
      </vt:variant>
      <vt:variant>
        <vt:i4>1638448</vt:i4>
      </vt:variant>
      <vt:variant>
        <vt:i4>77</vt:i4>
      </vt:variant>
      <vt:variant>
        <vt:i4>0</vt:i4>
      </vt:variant>
      <vt:variant>
        <vt:i4>5</vt:i4>
      </vt:variant>
      <vt:variant>
        <vt:lpwstr/>
      </vt:variant>
      <vt:variant>
        <vt:lpwstr>_Toc511741093</vt:lpwstr>
      </vt:variant>
      <vt:variant>
        <vt:i4>1638448</vt:i4>
      </vt:variant>
      <vt:variant>
        <vt:i4>71</vt:i4>
      </vt:variant>
      <vt:variant>
        <vt:i4>0</vt:i4>
      </vt:variant>
      <vt:variant>
        <vt:i4>5</vt:i4>
      </vt:variant>
      <vt:variant>
        <vt:lpwstr/>
      </vt:variant>
      <vt:variant>
        <vt:lpwstr>_Toc511741092</vt:lpwstr>
      </vt:variant>
      <vt:variant>
        <vt:i4>1638448</vt:i4>
      </vt:variant>
      <vt:variant>
        <vt:i4>65</vt:i4>
      </vt:variant>
      <vt:variant>
        <vt:i4>0</vt:i4>
      </vt:variant>
      <vt:variant>
        <vt:i4>5</vt:i4>
      </vt:variant>
      <vt:variant>
        <vt:lpwstr/>
      </vt:variant>
      <vt:variant>
        <vt:lpwstr>_Toc511741091</vt:lpwstr>
      </vt:variant>
      <vt:variant>
        <vt:i4>1638448</vt:i4>
      </vt:variant>
      <vt:variant>
        <vt:i4>59</vt:i4>
      </vt:variant>
      <vt:variant>
        <vt:i4>0</vt:i4>
      </vt:variant>
      <vt:variant>
        <vt:i4>5</vt:i4>
      </vt:variant>
      <vt:variant>
        <vt:lpwstr/>
      </vt:variant>
      <vt:variant>
        <vt:lpwstr>_Toc511741090</vt:lpwstr>
      </vt:variant>
      <vt:variant>
        <vt:i4>1572912</vt:i4>
      </vt:variant>
      <vt:variant>
        <vt:i4>53</vt:i4>
      </vt:variant>
      <vt:variant>
        <vt:i4>0</vt:i4>
      </vt:variant>
      <vt:variant>
        <vt:i4>5</vt:i4>
      </vt:variant>
      <vt:variant>
        <vt:lpwstr/>
      </vt:variant>
      <vt:variant>
        <vt:lpwstr>_Toc511741089</vt:lpwstr>
      </vt:variant>
      <vt:variant>
        <vt:i4>1572912</vt:i4>
      </vt:variant>
      <vt:variant>
        <vt:i4>47</vt:i4>
      </vt:variant>
      <vt:variant>
        <vt:i4>0</vt:i4>
      </vt:variant>
      <vt:variant>
        <vt:i4>5</vt:i4>
      </vt:variant>
      <vt:variant>
        <vt:lpwstr/>
      </vt:variant>
      <vt:variant>
        <vt:lpwstr>_Toc511741088</vt:lpwstr>
      </vt:variant>
      <vt:variant>
        <vt:i4>1572912</vt:i4>
      </vt:variant>
      <vt:variant>
        <vt:i4>41</vt:i4>
      </vt:variant>
      <vt:variant>
        <vt:i4>0</vt:i4>
      </vt:variant>
      <vt:variant>
        <vt:i4>5</vt:i4>
      </vt:variant>
      <vt:variant>
        <vt:lpwstr/>
      </vt:variant>
      <vt:variant>
        <vt:lpwstr>_Toc511741087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Template</dc:title>
  <dc:subject/>
  <dc:creator>04000763</dc:creator>
  <cp:keywords/>
  <cp:lastModifiedBy>Shillinglaw, David</cp:lastModifiedBy>
  <cp:revision>334</cp:revision>
  <cp:lastPrinted>2016-11-02T03:56:00Z</cp:lastPrinted>
  <dcterms:created xsi:type="dcterms:W3CDTF">2018-05-18T06:22:00Z</dcterms:created>
  <dcterms:modified xsi:type="dcterms:W3CDTF">2021-07-15T00:31:00Z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Sanford, Frances</vt:lpwstr>
  </property>
  <property fmtid="{D5CDD505-2E9C-101B-9397-08002B2CF9AE}" pid="3" name="OwnerTeam">
    <vt:lpwstr/>
  </property>
  <property fmtid="{D5CDD505-2E9C-101B-9397-08002B2CF9AE}" pid="4" name="Process Order">
    <vt:lpwstr/>
  </property>
  <property fmtid="{D5CDD505-2E9C-101B-9397-08002B2CF9AE}" pid="5" name="Contract Type">
    <vt:lpwstr>Other</vt:lpwstr>
  </property>
  <property fmtid="{D5CDD505-2E9C-101B-9397-08002B2CF9AE}" pid="6" name="TRIM Document Number">
    <vt:lpwstr/>
  </property>
  <property fmtid="{D5CDD505-2E9C-101B-9397-08002B2CF9AE}" pid="7" name="Document Type">
    <vt:lpwstr/>
  </property>
  <property fmtid="{D5CDD505-2E9C-101B-9397-08002B2CF9AE}" pid="8" name="Contract Category">
    <vt:lpwstr>Other</vt:lpwstr>
  </property>
  <property fmtid="{D5CDD505-2E9C-101B-9397-08002B2CF9AE}" pid="9" name="ReportOwner">
    <vt:lpwstr>207</vt:lpwstr>
  </property>
  <property fmtid="{D5CDD505-2E9C-101B-9397-08002B2CF9AE}" pid="10" name="RoutingRuleDescription">
    <vt:lpwstr/>
  </property>
  <property fmtid="{D5CDD505-2E9C-101B-9397-08002B2CF9AE}" pid="11" name="_AdHocReviewCycleID">
    <vt:i4>141376616</vt:i4>
  </property>
  <property fmtid="{D5CDD505-2E9C-101B-9397-08002B2CF9AE}" pid="12" name="_NewReviewCycle">
    <vt:lpwstr/>
  </property>
  <property fmtid="{D5CDD505-2E9C-101B-9397-08002B2CF9AE}" pid="13" name="_EmailSubject">
    <vt:lpwstr>GovNext Template Updates</vt:lpwstr>
  </property>
  <property fmtid="{D5CDD505-2E9C-101B-9397-08002B2CF9AE}" pid="14" name="_AuthorEmail">
    <vt:lpwstr>David.Shillinglaw@dpc.wa.gov.au</vt:lpwstr>
  </property>
  <property fmtid="{D5CDD505-2E9C-101B-9397-08002B2CF9AE}" pid="15" name="_AuthorEmailDisplayName">
    <vt:lpwstr>Shillinglaw, David</vt:lpwstr>
  </property>
</Properties>
</file>